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08" w:rsidRPr="003776FA" w:rsidRDefault="007A4508" w:rsidP="00314759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 w:rsidRPr="003776FA">
        <w:rPr>
          <w:rFonts w:ascii="Arial" w:hAnsi="Arial" w:cs="Arial"/>
          <w:b/>
          <w:bCs/>
          <w:color w:val="333333"/>
          <w:sz w:val="23"/>
          <w:lang w:val="es-MX" w:eastAsia="en-CA"/>
        </w:rPr>
        <w:t>Artículo 14</w:t>
      </w:r>
    </w:p>
    <w:p w:rsidR="007A4508" w:rsidRPr="00D80E4D" w:rsidRDefault="007A4508" w:rsidP="00314759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4" w:history="1">
        <w:r w:rsidRPr="00D80E4D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I.- Los indicadores de gestión de los servicios públicos que presten los ayuntamientos</w:t>
        </w:r>
      </w:hyperlink>
      <w:r w:rsidRPr="00D80E4D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7A4508" w:rsidRDefault="007A4508" w:rsidP="00314759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>
        <w:rPr>
          <w:rFonts w:ascii="Arial" w:hAnsi="Arial" w:cs="Arial"/>
          <w:color w:val="333333"/>
          <w:sz w:val="23"/>
          <w:szCs w:val="23"/>
          <w:lang w:val="es-MX" w:eastAsia="en-CA"/>
        </w:rPr>
        <w:t>No se cuenta con indicadores de gestión</w:t>
      </w:r>
    </w:p>
    <w:p w:rsidR="007A4508" w:rsidRDefault="007A4508" w:rsidP="00314759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5" w:history="1">
        <w:r w:rsidRPr="002D0296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2D0296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7A4508" w:rsidRDefault="007A4508" w:rsidP="00314759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</w:p>
    <w:p w:rsidR="007A4508" w:rsidRDefault="007A4508" w:rsidP="00314759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 w:rsidRPr="002C19DB">
        <w:rPr>
          <w:rFonts w:ascii="Arial" w:hAnsi="Arial" w:cs="Arial"/>
          <w:noProof/>
          <w:sz w:val="23"/>
          <w:szCs w:val="23"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2" o:spid="_x0000_i1025" type="#_x0000_t75" style="width:299.25pt;height:333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">
            <v:imagedata r:id="rId6" o:title="" cropbottom="-20f"/>
            <o:lock v:ext="edit" aspectratio="f"/>
          </v:shape>
        </w:pict>
      </w:r>
    </w:p>
    <w:p w:rsidR="007A4508" w:rsidRDefault="007A4508" w:rsidP="00314759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</w:p>
    <w:p w:rsidR="007A4508" w:rsidRDefault="007A4508" w:rsidP="00314759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>
        <w:rPr>
          <w:rFonts w:ascii="Arial" w:hAnsi="Arial" w:cs="Arial"/>
          <w:sz w:val="23"/>
          <w:szCs w:val="23"/>
          <w:lang w:val="es-MX" w:eastAsia="en-CA"/>
        </w:rPr>
        <w:t xml:space="preserve">                      </w:t>
      </w:r>
    </w:p>
    <w:p w:rsidR="007A4508" w:rsidRDefault="007A4508" w:rsidP="00314759">
      <w:pPr>
        <w:ind w:left="0" w:firstLine="0"/>
        <w:rPr>
          <w:color w:val="000000"/>
          <w:sz w:val="18"/>
          <w:szCs w:val="18"/>
          <w:u w:val="single"/>
          <w:lang w:val="es-MX"/>
        </w:rPr>
      </w:pPr>
      <w:r w:rsidRPr="002C19DB">
        <w:rPr>
          <w:noProof/>
          <w:color w:val="000000"/>
          <w:sz w:val="18"/>
          <w:szCs w:val="18"/>
          <w:u w:val="single"/>
          <w:lang w:val="es-MX" w:eastAsia="es-MX"/>
        </w:rPr>
        <w:pict>
          <v:shape id="Gráfico 1" o:spid="_x0000_i1026" type="#_x0000_t75" style="width:194.25pt;height:281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">
            <v:imagedata r:id="rId7" o:title="" cropbottom="-47f"/>
            <o:lock v:ext="edit" aspectratio="f"/>
          </v:shape>
        </w:pict>
      </w:r>
      <w:r w:rsidRPr="00A94C6A">
        <w:rPr>
          <w:noProof/>
          <w:lang w:val="es-MX" w:eastAsia="es-MX"/>
        </w:rPr>
        <w:t xml:space="preserve"> </w:t>
      </w:r>
      <w:r w:rsidRPr="002C19DB">
        <w:rPr>
          <w:noProof/>
          <w:color w:val="000000"/>
          <w:sz w:val="18"/>
          <w:szCs w:val="18"/>
          <w:u w:val="single"/>
          <w:lang w:val="es-MX" w:eastAsia="es-MX"/>
        </w:rPr>
        <w:pict>
          <v:shape id="_x0000_i1027" type="#_x0000_t75" style="width:225.75pt;height:4in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">
            <v:imagedata r:id="rId8" o:title="" cropbottom="-46f"/>
            <o:lock v:ext="edit" aspectratio="f"/>
          </v:shape>
        </w:pict>
      </w:r>
    </w:p>
    <w:p w:rsidR="007A4508" w:rsidRPr="00FB19E2" w:rsidRDefault="007A4508" w:rsidP="00314759">
      <w:pPr>
        <w:tabs>
          <w:tab w:val="left" w:pos="2020"/>
        </w:tabs>
        <w:rPr>
          <w:sz w:val="18"/>
          <w:szCs w:val="18"/>
        </w:rPr>
      </w:pPr>
    </w:p>
    <w:p w:rsidR="007A4508" w:rsidRDefault="007A4508" w:rsidP="00314759">
      <w:pPr>
        <w:tabs>
          <w:tab w:val="left" w:pos="2020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</w:p>
    <w:p w:rsidR="007A4508" w:rsidRPr="005B56F4" w:rsidRDefault="007A4508" w:rsidP="00314759">
      <w:pPr>
        <w:tabs>
          <w:tab w:val="left" w:pos="2020"/>
        </w:tabs>
        <w:rPr>
          <w:b/>
          <w:sz w:val="20"/>
          <w:szCs w:val="20"/>
          <w:lang w:val="es-MX"/>
        </w:rPr>
      </w:pPr>
      <w:r w:rsidRPr="005B56F4">
        <w:rPr>
          <w:b/>
          <w:sz w:val="20"/>
          <w:szCs w:val="20"/>
          <w:lang w:val="es-MX"/>
        </w:rPr>
        <w:t xml:space="preserve">                                                 </w:t>
      </w:r>
      <w:r w:rsidRPr="005B56F4">
        <w:rPr>
          <w:b/>
          <w:noProof/>
          <w:sz w:val="20"/>
          <w:szCs w:val="20"/>
          <w:lang w:val="es-MX" w:eastAsia="es-MX"/>
        </w:rPr>
        <w:t xml:space="preserve"> </w:t>
      </w:r>
    </w:p>
    <w:p w:rsidR="007A4508" w:rsidRPr="005B56F4" w:rsidRDefault="007A4508" w:rsidP="00314759">
      <w:pPr>
        <w:tabs>
          <w:tab w:val="left" w:pos="4395"/>
        </w:tabs>
        <w:rPr>
          <w:b/>
          <w:sz w:val="20"/>
          <w:szCs w:val="20"/>
        </w:rPr>
      </w:pPr>
    </w:p>
    <w:p w:rsidR="007A4508" w:rsidRPr="005B56F4" w:rsidRDefault="007A4508" w:rsidP="00314759">
      <w:pPr>
        <w:tabs>
          <w:tab w:val="left" w:pos="4395"/>
        </w:tabs>
        <w:rPr>
          <w:b/>
          <w:sz w:val="20"/>
          <w:szCs w:val="20"/>
        </w:rPr>
      </w:pPr>
    </w:p>
    <w:p w:rsidR="007A4508" w:rsidRPr="005B56F4" w:rsidRDefault="007A4508" w:rsidP="00314759">
      <w:pPr>
        <w:tabs>
          <w:tab w:val="left" w:pos="4395"/>
        </w:tabs>
        <w:rPr>
          <w:b/>
          <w:sz w:val="20"/>
          <w:szCs w:val="20"/>
        </w:rPr>
      </w:pPr>
    </w:p>
    <w:p w:rsidR="007A4508" w:rsidRPr="005B56F4" w:rsidRDefault="007A4508" w:rsidP="00314759">
      <w:pPr>
        <w:tabs>
          <w:tab w:val="left" w:pos="4395"/>
        </w:tabs>
        <w:rPr>
          <w:b/>
          <w:sz w:val="20"/>
          <w:szCs w:val="20"/>
        </w:rPr>
      </w:pPr>
    </w:p>
    <w:p w:rsidR="007A4508" w:rsidRDefault="007A4508">
      <w:r w:rsidRPr="002C19DB">
        <w:rPr>
          <w:noProof/>
          <w:lang w:val="es-MX" w:eastAsia="es-MX"/>
        </w:rPr>
        <w:pict>
          <v:shape id="Gráfico 3" o:spid="_x0000_i1028" type="#_x0000_t75" style="width:361.5pt;height:28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">
            <v:imagedata r:id="rId9" o:title="" cropbottom="-23f"/>
            <o:lock v:ext="edit" aspectratio="f"/>
          </v:shape>
        </w:pict>
      </w:r>
    </w:p>
    <w:sectPr w:rsidR="007A4508" w:rsidSect="00E97C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759"/>
    <w:rsid w:val="00196586"/>
    <w:rsid w:val="002C19DB"/>
    <w:rsid w:val="002D0296"/>
    <w:rsid w:val="00314759"/>
    <w:rsid w:val="003776FA"/>
    <w:rsid w:val="00404E2C"/>
    <w:rsid w:val="005B56F4"/>
    <w:rsid w:val="007A4508"/>
    <w:rsid w:val="00A025C5"/>
    <w:rsid w:val="00A65206"/>
    <w:rsid w:val="00A94C6A"/>
    <w:rsid w:val="00AF30B9"/>
    <w:rsid w:val="00C570AF"/>
    <w:rsid w:val="00CD69BC"/>
    <w:rsid w:val="00D80E4D"/>
    <w:rsid w:val="00E14C39"/>
    <w:rsid w:val="00E97CE0"/>
    <w:rsid w:val="00FB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59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47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4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75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89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14</dc:title>
  <dc:subject/>
  <dc:creator>usuario</dc:creator>
  <cp:keywords/>
  <dc:description/>
  <cp:lastModifiedBy>usuario</cp:lastModifiedBy>
  <cp:revision>2</cp:revision>
  <dcterms:created xsi:type="dcterms:W3CDTF">2011-09-22T19:22:00Z</dcterms:created>
  <dcterms:modified xsi:type="dcterms:W3CDTF">2011-09-22T19:22:00Z</dcterms:modified>
</cp:coreProperties>
</file>