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0D" w:rsidRPr="003776FA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5F0D0D" w:rsidRPr="00D80E4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5F0D0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5F0D0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5F0D0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5F0D0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 w:rsidRPr="00FD5EB2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273.75pt;height:34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">
            <v:imagedata r:id="rId6" o:title=""/>
            <o:lock v:ext="edit" aspectratio="f"/>
          </v:shape>
        </w:pict>
      </w:r>
    </w:p>
    <w:p w:rsidR="005F0D0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5F0D0D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</w:t>
      </w:r>
      <w:r w:rsidRPr="00FD5EB2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3" o:spid="_x0000_i1026" type="#_x0000_t75" style="width:168pt;height:26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">
            <v:imagedata r:id="rId7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               </w:t>
      </w:r>
      <w:r w:rsidRPr="00FD5EB2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2" o:spid="_x0000_i1027" type="#_x0000_t75" style="width:175.5pt;height:26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">
            <v:imagedata r:id="rId8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</w:t>
      </w:r>
    </w:p>
    <w:p w:rsidR="005F0D0D" w:rsidRDefault="005F0D0D" w:rsidP="00BB6760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5F0D0D" w:rsidRPr="00FB19E2" w:rsidRDefault="005F0D0D" w:rsidP="00BB6760">
      <w:pPr>
        <w:tabs>
          <w:tab w:val="left" w:pos="2020"/>
        </w:tabs>
        <w:rPr>
          <w:sz w:val="18"/>
          <w:szCs w:val="18"/>
        </w:rPr>
      </w:pPr>
    </w:p>
    <w:p w:rsidR="005F0D0D" w:rsidRDefault="005F0D0D" w:rsidP="00BB6760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5F0D0D" w:rsidRPr="005B56F4" w:rsidRDefault="005F0D0D" w:rsidP="00BB6760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5F0D0D" w:rsidRPr="005B56F4" w:rsidRDefault="005F0D0D" w:rsidP="00BB6760">
      <w:pPr>
        <w:tabs>
          <w:tab w:val="left" w:pos="4395"/>
        </w:tabs>
        <w:rPr>
          <w:b/>
          <w:sz w:val="20"/>
          <w:szCs w:val="20"/>
        </w:rPr>
      </w:pPr>
      <w:r w:rsidRPr="00FD5EB2">
        <w:rPr>
          <w:b/>
          <w:noProof/>
          <w:sz w:val="20"/>
          <w:szCs w:val="20"/>
          <w:lang w:val="es-MX" w:eastAsia="es-MX"/>
        </w:rPr>
        <w:pict>
          <v:shape id="_x0000_i1028" type="#_x0000_t75" style="width:327.75pt;height:27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">
            <v:imagedata r:id="rId9" o:title="" cropbottom="-23f"/>
            <o:lock v:ext="edit" aspectratio="f"/>
          </v:shape>
        </w:pict>
      </w:r>
    </w:p>
    <w:p w:rsidR="005F0D0D" w:rsidRPr="005B56F4" w:rsidRDefault="005F0D0D" w:rsidP="00BB6760">
      <w:pPr>
        <w:tabs>
          <w:tab w:val="left" w:pos="4395"/>
        </w:tabs>
        <w:rPr>
          <w:b/>
          <w:sz w:val="20"/>
          <w:szCs w:val="20"/>
        </w:rPr>
      </w:pPr>
    </w:p>
    <w:p w:rsidR="005F0D0D" w:rsidRPr="005B56F4" w:rsidRDefault="005F0D0D" w:rsidP="00BB6760">
      <w:pPr>
        <w:tabs>
          <w:tab w:val="left" w:pos="4395"/>
        </w:tabs>
        <w:rPr>
          <w:b/>
          <w:sz w:val="20"/>
          <w:szCs w:val="20"/>
        </w:rPr>
      </w:pPr>
    </w:p>
    <w:p w:rsidR="005F0D0D" w:rsidRPr="005B56F4" w:rsidRDefault="005F0D0D" w:rsidP="00BB6760">
      <w:pPr>
        <w:tabs>
          <w:tab w:val="left" w:pos="4395"/>
        </w:tabs>
        <w:rPr>
          <w:b/>
          <w:sz w:val="20"/>
          <w:szCs w:val="20"/>
        </w:rPr>
      </w:pPr>
    </w:p>
    <w:p w:rsidR="005F0D0D" w:rsidRPr="005B56F4" w:rsidRDefault="005F0D0D" w:rsidP="00BB6760">
      <w:pPr>
        <w:tabs>
          <w:tab w:val="left" w:pos="4395"/>
        </w:tabs>
        <w:rPr>
          <w:b/>
          <w:sz w:val="20"/>
          <w:szCs w:val="20"/>
        </w:rPr>
      </w:pPr>
      <w:r w:rsidRPr="005B56F4">
        <w:rPr>
          <w:b/>
          <w:sz w:val="20"/>
          <w:szCs w:val="20"/>
        </w:rPr>
        <w:t>GENERO LA INFORMACION: MARIO CAVAZOS ALVAREZ (PERITAJES)</w:t>
      </w:r>
    </w:p>
    <w:p w:rsidR="005F0D0D" w:rsidRPr="005B56F4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5F0D0D" w:rsidRPr="005B56F4" w:rsidRDefault="005F0D0D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5F0D0D" w:rsidRPr="005B56F4" w:rsidRDefault="005F0D0D" w:rsidP="00BB6760">
      <w:pPr>
        <w:rPr>
          <w:b/>
          <w:sz w:val="20"/>
          <w:szCs w:val="20"/>
        </w:rPr>
      </w:pPr>
    </w:p>
    <w:p w:rsidR="005F0D0D" w:rsidRPr="005B56F4" w:rsidRDefault="005F0D0D" w:rsidP="00BB6760">
      <w:pPr>
        <w:rPr>
          <w:b/>
          <w:sz w:val="20"/>
          <w:szCs w:val="20"/>
        </w:rPr>
      </w:pPr>
    </w:p>
    <w:p w:rsidR="005F0D0D" w:rsidRPr="005B56F4" w:rsidRDefault="005F0D0D" w:rsidP="00BB6760">
      <w:pPr>
        <w:rPr>
          <w:b/>
          <w:sz w:val="20"/>
          <w:szCs w:val="20"/>
        </w:rPr>
      </w:pPr>
    </w:p>
    <w:p w:rsidR="005F0D0D" w:rsidRDefault="005F0D0D" w:rsidP="00BB6760"/>
    <w:p w:rsidR="005F0D0D" w:rsidRDefault="005F0D0D" w:rsidP="00BB6760"/>
    <w:p w:rsidR="005F0D0D" w:rsidRDefault="005F0D0D" w:rsidP="00BB6760"/>
    <w:p w:rsidR="005F0D0D" w:rsidRDefault="005F0D0D" w:rsidP="00BB6760"/>
    <w:p w:rsidR="005F0D0D" w:rsidRDefault="005F0D0D" w:rsidP="00BB6760"/>
    <w:p w:rsidR="005F0D0D" w:rsidRDefault="005F0D0D" w:rsidP="00BB6760"/>
    <w:p w:rsidR="005F0D0D" w:rsidRDefault="005F0D0D"/>
    <w:sectPr w:rsidR="005F0D0D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760"/>
    <w:rsid w:val="002D0296"/>
    <w:rsid w:val="003776FA"/>
    <w:rsid w:val="003C377D"/>
    <w:rsid w:val="005B56F4"/>
    <w:rsid w:val="005F0D0D"/>
    <w:rsid w:val="00697629"/>
    <w:rsid w:val="00802256"/>
    <w:rsid w:val="00BB4AE2"/>
    <w:rsid w:val="00BB6760"/>
    <w:rsid w:val="00C4191F"/>
    <w:rsid w:val="00D80E4D"/>
    <w:rsid w:val="00FB19E2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60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67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7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166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usuario</dc:creator>
  <cp:keywords/>
  <dc:description/>
  <cp:lastModifiedBy>usuario</cp:lastModifiedBy>
  <cp:revision>2</cp:revision>
  <dcterms:created xsi:type="dcterms:W3CDTF">2011-07-28T17:54:00Z</dcterms:created>
  <dcterms:modified xsi:type="dcterms:W3CDTF">2011-07-28T17:54:00Z</dcterms:modified>
</cp:coreProperties>
</file>