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FF" w:rsidRPr="003776FA" w:rsidRDefault="00407AF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407AFF" w:rsidRPr="00D80E4D" w:rsidRDefault="00407AF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407AFF" w:rsidRDefault="00407AF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407AFF" w:rsidRDefault="00407AF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407AFF" w:rsidRDefault="00407AF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                    </w:t>
      </w:r>
      <w:r w:rsidRPr="000402FB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" o:spid="_x0000_i1025" type="#_x0000_t75" style="width:361.5pt;height:33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">
            <v:imagedata r:id="rId6" o:title=""/>
            <o:lock v:ext="edit" aspectratio="f"/>
          </v:shape>
        </w:pict>
      </w:r>
    </w:p>
    <w:p w:rsidR="00407AFF" w:rsidRDefault="00407AF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407AFF" w:rsidRDefault="00407AF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              </w:t>
      </w:r>
      <w:r w:rsidRPr="000402FB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2" o:spid="_x0000_i1026" type="#_x0000_t75" style="width:150pt;height:25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">
            <v:imagedata r:id="rId7" o:title="" cropbottom="-13f"/>
            <o:lock v:ext="edit" aspectratio="f"/>
          </v:shape>
        </w:pict>
      </w:r>
      <w:r>
        <w:rPr>
          <w:rFonts w:ascii="Arial" w:hAnsi="Arial" w:cs="Arial"/>
          <w:sz w:val="23"/>
          <w:szCs w:val="23"/>
          <w:lang w:val="es-MX" w:eastAsia="en-CA"/>
        </w:rPr>
        <w:t xml:space="preserve">  </w:t>
      </w:r>
      <w:r w:rsidRPr="000402FB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3" o:spid="_x0000_i1027" type="#_x0000_t75" style="width:185.25pt;height:25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">
            <v:imagedata r:id="rId8" o:title="" cropbottom="-13f"/>
            <o:lock v:ext="edit" aspectratio="f"/>
          </v:shape>
        </w:pict>
      </w:r>
    </w:p>
    <w:p w:rsidR="00407AFF" w:rsidRDefault="00407AFF" w:rsidP="00F6188F">
      <w:pPr>
        <w:ind w:left="0" w:firstLine="0"/>
        <w:rPr>
          <w:color w:val="000000"/>
          <w:sz w:val="18"/>
          <w:szCs w:val="18"/>
          <w:u w:val="single"/>
          <w:lang w:val="es-MX"/>
        </w:rPr>
      </w:pPr>
    </w:p>
    <w:p w:rsidR="00407AFF" w:rsidRDefault="00407AFF" w:rsidP="00F6188F">
      <w:pPr>
        <w:tabs>
          <w:tab w:val="left" w:pos="2020"/>
        </w:tabs>
        <w:rPr>
          <w:sz w:val="18"/>
          <w:szCs w:val="18"/>
        </w:rPr>
      </w:pPr>
    </w:p>
    <w:p w:rsidR="00407AFF" w:rsidRDefault="00407AFF" w:rsidP="00F6188F">
      <w:pPr>
        <w:tabs>
          <w:tab w:val="left" w:pos="2020"/>
        </w:tabs>
        <w:rPr>
          <w:sz w:val="18"/>
          <w:szCs w:val="18"/>
        </w:rPr>
      </w:pPr>
    </w:p>
    <w:p w:rsidR="00407AFF" w:rsidRDefault="00407AFF" w:rsidP="00F6188F">
      <w:pPr>
        <w:tabs>
          <w:tab w:val="left" w:pos="2020"/>
        </w:tabs>
        <w:rPr>
          <w:sz w:val="18"/>
          <w:szCs w:val="18"/>
        </w:rPr>
      </w:pPr>
    </w:p>
    <w:p w:rsidR="00407AFF" w:rsidRDefault="00407AFF" w:rsidP="00F6188F">
      <w:pPr>
        <w:tabs>
          <w:tab w:val="left" w:pos="2020"/>
        </w:tabs>
        <w:rPr>
          <w:sz w:val="18"/>
          <w:szCs w:val="18"/>
          <w:lang w:val="es-MX"/>
        </w:rPr>
      </w:pPr>
    </w:p>
    <w:p w:rsidR="00407AFF" w:rsidRPr="005B56F4" w:rsidRDefault="00407AFF" w:rsidP="00F6188F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</w:t>
      </w:r>
      <w:r w:rsidRPr="005B56F4">
        <w:rPr>
          <w:b/>
          <w:noProof/>
          <w:sz w:val="20"/>
          <w:szCs w:val="20"/>
          <w:lang w:val="es-MX" w:eastAsia="es-MX"/>
        </w:rPr>
        <w:t xml:space="preserve"> </w:t>
      </w:r>
    </w:p>
    <w:p w:rsidR="00407AFF" w:rsidRPr="005B56F4" w:rsidRDefault="00407AFF" w:rsidP="00F6188F">
      <w:pPr>
        <w:tabs>
          <w:tab w:val="left" w:pos="4395"/>
        </w:tabs>
        <w:rPr>
          <w:b/>
          <w:sz w:val="20"/>
          <w:szCs w:val="20"/>
        </w:rPr>
      </w:pPr>
      <w:r w:rsidRPr="000402FB">
        <w:rPr>
          <w:b/>
          <w:noProof/>
          <w:sz w:val="20"/>
          <w:szCs w:val="20"/>
          <w:lang w:val="es-MX" w:eastAsia="es-MX"/>
        </w:rPr>
        <w:pict>
          <v:shape id="Gráfico 4" o:spid="_x0000_i1028" type="#_x0000_t75" style="width:409.5pt;height:27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">
            <v:imagedata r:id="rId9" o:title=""/>
            <o:lock v:ext="edit" aspectratio="f"/>
          </v:shape>
        </w:pict>
      </w:r>
    </w:p>
    <w:p w:rsidR="00407AFF" w:rsidRPr="005B56F4" w:rsidRDefault="00407AFF" w:rsidP="00761998">
      <w:pPr>
        <w:tabs>
          <w:tab w:val="left" w:pos="4395"/>
        </w:tabs>
        <w:ind w:left="0" w:firstLine="0"/>
        <w:rPr>
          <w:b/>
          <w:sz w:val="20"/>
          <w:szCs w:val="20"/>
        </w:rPr>
      </w:pPr>
    </w:p>
    <w:p w:rsidR="00407AFF" w:rsidRPr="005B56F4" w:rsidRDefault="00407AF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0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I.- Los indicadores de gestión de los servicios públicos que presten los ayuntamientos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407AFF" w:rsidRPr="005B56F4" w:rsidRDefault="00407AF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1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407AFF" w:rsidRPr="005B56F4" w:rsidRDefault="00407AFF" w:rsidP="00F6188F">
      <w:pPr>
        <w:rPr>
          <w:b/>
          <w:sz w:val="20"/>
          <w:szCs w:val="20"/>
        </w:rPr>
      </w:pPr>
    </w:p>
    <w:p w:rsidR="00407AFF" w:rsidRPr="005B56F4" w:rsidRDefault="00407AFF" w:rsidP="00F6188F">
      <w:pPr>
        <w:rPr>
          <w:b/>
          <w:sz w:val="20"/>
          <w:szCs w:val="20"/>
        </w:rPr>
      </w:pPr>
    </w:p>
    <w:p w:rsidR="00407AFF" w:rsidRDefault="00407AFF"/>
    <w:sectPr w:rsidR="00407AFF" w:rsidSect="00761998">
      <w:pgSz w:w="12240" w:h="15840" w:code="1"/>
      <w:pgMar w:top="1417" w:right="1701" w:bottom="1417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88F"/>
    <w:rsid w:val="000402FB"/>
    <w:rsid w:val="002D0296"/>
    <w:rsid w:val="002D5964"/>
    <w:rsid w:val="003776FA"/>
    <w:rsid w:val="00407AFF"/>
    <w:rsid w:val="00480AE2"/>
    <w:rsid w:val="005B56F4"/>
    <w:rsid w:val="00642FF0"/>
    <w:rsid w:val="00761998"/>
    <w:rsid w:val="00795EDA"/>
    <w:rsid w:val="00852290"/>
    <w:rsid w:val="009F28C4"/>
    <w:rsid w:val="00C32065"/>
    <w:rsid w:val="00D449AB"/>
    <w:rsid w:val="00D80E4D"/>
    <w:rsid w:val="00F6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8F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18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88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uareznl.gob.mx/transparencia/ftp/Administracion%202009-2012/Articulo%2014/VII" TargetMode="Externa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160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Adriana</dc:creator>
  <cp:keywords/>
  <dc:description/>
  <cp:lastModifiedBy>usuario</cp:lastModifiedBy>
  <cp:revision>2</cp:revision>
  <dcterms:created xsi:type="dcterms:W3CDTF">2012-01-23T19:21:00Z</dcterms:created>
  <dcterms:modified xsi:type="dcterms:W3CDTF">2012-01-23T19:21:00Z</dcterms:modified>
</cp:coreProperties>
</file>