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DB" w:rsidRPr="00D94C55" w:rsidRDefault="00902FDB" w:rsidP="009943C6">
      <w:pPr>
        <w:spacing w:line="240" w:lineRule="auto"/>
        <w:jc w:val="center"/>
        <w:rPr>
          <w:b/>
          <w:sz w:val="56"/>
          <w:szCs w:val="56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6" type="#_x0000_t75" style="position:absolute;left:0;text-align:left;margin-left:540.4pt;margin-top:-30.75pt;width:147pt;height:131.25pt;z-index:251659264;visibility:visible">
            <v:imagedata r:id="rId4" o:title=""/>
          </v:shape>
        </w:pict>
      </w:r>
      <w:r>
        <w:rPr>
          <w:noProof/>
          <w:lang w:eastAsia="es-MX"/>
        </w:rPr>
        <w:pict>
          <v:shape id="Imagen 10" o:spid="_x0000_s1027" type="#_x0000_t75" style="position:absolute;left:0;text-align:left;margin-left:8.2pt;margin-top:-22.1pt;width:71.9pt;height:108pt;z-index:251658240;visibility:visible">
            <v:imagedata r:id="rId5" o:title=""/>
          </v:shape>
        </w:pict>
      </w:r>
      <w:r>
        <w:rPr>
          <w:sz w:val="56"/>
          <w:szCs w:val="56"/>
        </w:rPr>
        <w:t>bbbbbbbbbbbbbbb</w:t>
      </w:r>
      <w:bookmarkStart w:id="0" w:name="_GoBack"/>
      <w:bookmarkEnd w:id="0"/>
      <w:r w:rsidRPr="008F6E44">
        <w:rPr>
          <w:sz w:val="56"/>
          <w:szCs w:val="56"/>
        </w:rPr>
        <w:t>R. AYUNTAMIENTO DE JUAREZ, N.L.</w:t>
      </w:r>
      <w:r w:rsidRPr="00D94C55">
        <w:rPr>
          <w:b/>
          <w:sz w:val="36"/>
          <w:szCs w:val="36"/>
        </w:rPr>
        <w:t>DIRECCION DE RELACIONES PÚBLICAS</w:t>
      </w:r>
    </w:p>
    <w:p w:rsidR="00902FDB" w:rsidRPr="00D253AC" w:rsidRDefault="00902FDB" w:rsidP="009943C6">
      <w:pPr>
        <w:spacing w:line="240" w:lineRule="auto"/>
        <w:jc w:val="center"/>
        <w:rPr>
          <w:sz w:val="24"/>
          <w:szCs w:val="24"/>
        </w:rPr>
      </w:pPr>
      <w:r w:rsidRPr="008F6E44">
        <w:rPr>
          <w:sz w:val="36"/>
          <w:szCs w:val="36"/>
        </w:rPr>
        <w:t>ADMON. 2009-2012</w:t>
      </w:r>
    </w:p>
    <w:p w:rsidR="00902FDB" w:rsidRPr="008F6E44" w:rsidRDefault="00902FDB" w:rsidP="009943C6">
      <w:pPr>
        <w:spacing w:line="240" w:lineRule="auto"/>
        <w:jc w:val="center"/>
        <w:rPr>
          <w:sz w:val="36"/>
          <w:szCs w:val="36"/>
        </w:rPr>
      </w:pPr>
      <w:r w:rsidRPr="008F6E44">
        <w:rPr>
          <w:sz w:val="36"/>
          <w:szCs w:val="36"/>
        </w:rPr>
        <w:t>LISTADO DE BECAS DEL MES</w:t>
      </w:r>
      <w:r>
        <w:rPr>
          <w:sz w:val="36"/>
          <w:szCs w:val="36"/>
        </w:rPr>
        <w:t xml:space="preserve"> DE MAYO, JUNIO Y JULIO  DEL </w:t>
      </w:r>
      <w:r w:rsidRPr="008F6E44">
        <w:rPr>
          <w:sz w:val="36"/>
          <w:szCs w:val="36"/>
        </w:rPr>
        <w:t>201</w:t>
      </w:r>
      <w:r>
        <w:rPr>
          <w:sz w:val="36"/>
          <w:szCs w:val="3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9"/>
        <w:gridCol w:w="2015"/>
        <w:gridCol w:w="4111"/>
        <w:gridCol w:w="1761"/>
        <w:gridCol w:w="2630"/>
      </w:tblGrid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 xml:space="preserve">MATRICULA 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ESCUELA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SEMESTRE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TIPO DE APOYO (BECA)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MARIBEL RUIZ SALAS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------------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CONALEP BENJAMIN SALINAS WESTRUP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GABRIEL EDUARDO MARES GARCIA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-----------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CONALEP BENJAMIN SALINAS WESTRUP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ROBERTO ADRIAN HERNANDEZ PEÑA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----------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CONALEP BENJAMIN SALINAS WESTRUP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FERNANDO ISAI MARTINEZ CAZARES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1557625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ESC. INDUSTRIAL Y PREPARATORIA PABLO LIVAS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CRISTINA CARREON CARRILLO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147378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METROPOLITANA DE MONTERREY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CARLOS ALEJANDRO NUÑEZ SUAREZ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1557066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PREPAROTORIA ALVARO OBREGON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255">
              <w:rPr>
                <w:sz w:val="24"/>
                <w:szCs w:val="24"/>
              </w:rPr>
              <w:t>MARIA KASSANDRA SALINAS TORRES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255">
              <w:rPr>
                <w:sz w:val="24"/>
                <w:szCs w:val="24"/>
              </w:rPr>
              <w:t>15565888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255">
              <w:rPr>
                <w:sz w:val="24"/>
                <w:szCs w:val="24"/>
              </w:rPr>
              <w:t>U.A.N.L. JESUS ANCER RODRIGUZ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255">
              <w:rPr>
                <w:sz w:val="24"/>
                <w:szCs w:val="24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255">
              <w:rPr>
                <w:sz w:val="24"/>
                <w:szCs w:val="24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RAMIRO HEZRAI GUZMAN SEGURA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100380192-3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40255">
              <w:rPr>
                <w:sz w:val="28"/>
                <w:szCs w:val="28"/>
                <w:lang w:val="en-US"/>
              </w:rPr>
              <w:t>CONALEP LIC. RAUL RANGEL FRIAS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AARON RIOS ARREDONDO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--------------------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40255">
              <w:rPr>
                <w:sz w:val="28"/>
                <w:szCs w:val="28"/>
                <w:lang w:val="en-US"/>
              </w:rPr>
              <w:t>CONALEP LIC. RAUL RANGEL FRIAS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NOMBRE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MATRICULA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ESCUELA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SEMESTRE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TIPO DE APOYO (BECA)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ASAEL MARTINEZ SANTOS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1558213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ESC. INDUSTRIAL PREPARATORIA TEC. ALVARO OBREGON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JONATHAN GABRIEL ARGUELLO MACIAS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C.B.T.I.S No. 74 GUADALUPE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KARINA FABIOLA VELASQUEZ RIVERA</w:t>
            </w:r>
          </w:p>
        </w:tc>
        <w:tc>
          <w:tcPr>
            <w:tcW w:w="2015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1571972</w:t>
            </w:r>
          </w:p>
        </w:tc>
        <w:tc>
          <w:tcPr>
            <w:tcW w:w="411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U.A.N.L. ING. FERNANDO GOMEZ TRIANA</w:t>
            </w:r>
          </w:p>
        </w:tc>
        <w:tc>
          <w:tcPr>
            <w:tcW w:w="176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</w:tbl>
    <w:p w:rsidR="00902FDB" w:rsidRDefault="00902FDB">
      <w:r>
        <w:br w:type="page"/>
      </w:r>
    </w:p>
    <w:p w:rsidR="00902FDB" w:rsidRPr="00D94C55" w:rsidRDefault="00902FDB" w:rsidP="00D94C55">
      <w:pPr>
        <w:spacing w:line="240" w:lineRule="auto"/>
        <w:jc w:val="center"/>
        <w:rPr>
          <w:b/>
          <w:sz w:val="56"/>
          <w:szCs w:val="56"/>
        </w:rPr>
      </w:pPr>
      <w:r>
        <w:rPr>
          <w:noProof/>
          <w:lang w:eastAsia="es-MX"/>
        </w:rPr>
        <w:pict>
          <v:shape id="Imagen 11" o:spid="_x0000_s1028" type="#_x0000_t75" style="position:absolute;left:0;text-align:left;margin-left:540.4pt;margin-top:-30.75pt;width:147pt;height:131.25pt;z-index:251661312;visibility:visible">
            <v:imagedata r:id="rId4" o:title=""/>
          </v:shape>
        </w:pict>
      </w:r>
      <w:r>
        <w:rPr>
          <w:noProof/>
          <w:lang w:eastAsia="es-MX"/>
        </w:rPr>
        <w:pict>
          <v:shape id="Imagen 12" o:spid="_x0000_s1029" type="#_x0000_t75" style="position:absolute;left:0;text-align:left;margin-left:8.2pt;margin-top:-22.1pt;width:71.9pt;height:108pt;z-index:251660288;visibility:visible">
            <v:imagedata r:id="rId5" o:title=""/>
          </v:shape>
        </w:pict>
      </w:r>
      <w:r w:rsidRPr="008F6E44">
        <w:rPr>
          <w:sz w:val="56"/>
          <w:szCs w:val="56"/>
        </w:rPr>
        <w:t>R. AYUNTAMIENTO DE JUAREZ, N.L.</w:t>
      </w:r>
      <w:r w:rsidRPr="00D94C55">
        <w:rPr>
          <w:b/>
          <w:sz w:val="36"/>
          <w:szCs w:val="36"/>
        </w:rPr>
        <w:t>DIRECCION DE RELACIONES PÚBLICAS</w:t>
      </w:r>
    </w:p>
    <w:p w:rsidR="00902FDB" w:rsidRPr="00D253AC" w:rsidRDefault="00902FDB" w:rsidP="00D94C55">
      <w:pPr>
        <w:spacing w:line="240" w:lineRule="auto"/>
        <w:jc w:val="center"/>
        <w:rPr>
          <w:sz w:val="24"/>
          <w:szCs w:val="24"/>
        </w:rPr>
      </w:pPr>
      <w:r w:rsidRPr="008F6E44">
        <w:rPr>
          <w:sz w:val="36"/>
          <w:szCs w:val="36"/>
        </w:rPr>
        <w:t>ADMON. 2009-2012</w:t>
      </w:r>
    </w:p>
    <w:tbl>
      <w:tblPr>
        <w:tblpPr w:leftFromText="141" w:rightFromText="141" w:vertAnchor="text" w:horzAnchor="margin" w:tblpY="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2157"/>
        <w:gridCol w:w="3544"/>
        <w:gridCol w:w="2186"/>
        <w:gridCol w:w="2630"/>
      </w:tblGrid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MARTICULA</w:t>
            </w: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ESCUELA</w:t>
            </w: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SEMESTRE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TIPO DE APOYO (BECA)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YESSICA BERENICE VANEGAS IBARRA</w:t>
            </w: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19dct0101d</w:t>
            </w: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CETIS No. 101</w:t>
            </w: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CARLOS ALEJANDRO RUIZ SALAS</w:t>
            </w: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1600716</w:t>
            </w: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ESCUELA PREPARATORIA No.12</w:t>
            </w: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186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</w:pPr>
          </w:p>
        </w:tc>
      </w:tr>
    </w:tbl>
    <w:p w:rsidR="00902FDB" w:rsidRDefault="00902FDB" w:rsidP="00D94C55">
      <w:pPr>
        <w:spacing w:line="240" w:lineRule="auto"/>
        <w:jc w:val="center"/>
        <w:rPr>
          <w:sz w:val="36"/>
          <w:szCs w:val="36"/>
        </w:rPr>
      </w:pPr>
      <w:r w:rsidRPr="008F6E44">
        <w:rPr>
          <w:sz w:val="36"/>
          <w:szCs w:val="36"/>
        </w:rPr>
        <w:t>LISTADO DE BECAS DEL MES</w:t>
      </w:r>
      <w:r>
        <w:rPr>
          <w:sz w:val="36"/>
          <w:szCs w:val="36"/>
        </w:rPr>
        <w:t xml:space="preserve"> DE JULIO DEL 2011</w:t>
      </w:r>
    </w:p>
    <w:p w:rsidR="00902FDB" w:rsidRPr="000F0390" w:rsidRDefault="00902FDB">
      <w:r>
        <w:rPr>
          <w:sz w:val="36"/>
          <w:szCs w:val="36"/>
        </w:rPr>
        <w:br w:type="page"/>
      </w:r>
    </w:p>
    <w:p w:rsidR="00902FDB" w:rsidRPr="008F6E44" w:rsidRDefault="00902FDB" w:rsidP="00BA5144">
      <w:pPr>
        <w:spacing w:line="240" w:lineRule="auto"/>
        <w:jc w:val="center"/>
        <w:rPr>
          <w:sz w:val="56"/>
          <w:szCs w:val="56"/>
        </w:rPr>
      </w:pPr>
      <w:r>
        <w:rPr>
          <w:noProof/>
          <w:lang w:eastAsia="es-MX"/>
        </w:rPr>
        <w:pict>
          <v:shape id="Imagen 3" o:spid="_x0000_s1030" type="#_x0000_t75" style="position:absolute;left:0;text-align:left;margin-left:540.4pt;margin-top:-30.75pt;width:147pt;height:131.25pt;z-index:251657216;visibility:visible">
            <v:imagedata r:id="rId4" o:title=""/>
          </v:shape>
        </w:pict>
      </w:r>
      <w:r>
        <w:rPr>
          <w:noProof/>
          <w:lang w:eastAsia="es-MX"/>
        </w:rPr>
        <w:pict>
          <v:shape id="Imagen 4" o:spid="_x0000_s1031" type="#_x0000_t75" style="position:absolute;left:0;text-align:left;margin-left:8.2pt;margin-top:-22.1pt;width:71.9pt;height:108pt;z-index:251656192;visibility:visible">
            <v:imagedata r:id="rId5" o:title=""/>
          </v:shape>
        </w:pict>
      </w:r>
      <w:r w:rsidRPr="008F6E44">
        <w:rPr>
          <w:sz w:val="56"/>
          <w:szCs w:val="56"/>
        </w:rPr>
        <w:t>R. AYUNTAMIENTO DE JUAREZ, N.L.</w:t>
      </w:r>
      <w:r w:rsidRPr="008F6E44">
        <w:rPr>
          <w:sz w:val="36"/>
          <w:szCs w:val="36"/>
        </w:rPr>
        <w:t xml:space="preserve">DIRECCION DE RELACIONES </w:t>
      </w:r>
      <w:r>
        <w:rPr>
          <w:sz w:val="36"/>
          <w:szCs w:val="36"/>
        </w:rPr>
        <w:t>PÚBLICAS</w:t>
      </w:r>
    </w:p>
    <w:p w:rsidR="00902FDB" w:rsidRPr="00D253AC" w:rsidRDefault="00902FDB" w:rsidP="00BA5144">
      <w:pPr>
        <w:spacing w:line="240" w:lineRule="auto"/>
        <w:jc w:val="center"/>
        <w:rPr>
          <w:sz w:val="24"/>
          <w:szCs w:val="24"/>
        </w:rPr>
      </w:pPr>
      <w:r w:rsidRPr="008F6E44">
        <w:rPr>
          <w:sz w:val="36"/>
          <w:szCs w:val="36"/>
        </w:rPr>
        <w:t>ADMON. 2009-2012</w:t>
      </w:r>
    </w:p>
    <w:p w:rsidR="00902FDB" w:rsidRPr="008F6E44" w:rsidRDefault="00902FDB" w:rsidP="00BA5144">
      <w:pPr>
        <w:spacing w:line="240" w:lineRule="auto"/>
        <w:jc w:val="center"/>
        <w:rPr>
          <w:sz w:val="36"/>
          <w:szCs w:val="36"/>
        </w:rPr>
      </w:pPr>
      <w:r w:rsidRPr="008F6E44">
        <w:rPr>
          <w:sz w:val="36"/>
          <w:szCs w:val="36"/>
        </w:rPr>
        <w:t>LISTADO DE BECAS DEL MES</w:t>
      </w:r>
      <w:r>
        <w:rPr>
          <w:sz w:val="36"/>
          <w:szCs w:val="36"/>
        </w:rPr>
        <w:t xml:space="preserve"> DE MAYO DEL </w:t>
      </w:r>
      <w:r w:rsidRPr="008F6E44">
        <w:rPr>
          <w:sz w:val="36"/>
          <w:szCs w:val="36"/>
        </w:rPr>
        <w:t>201</w:t>
      </w:r>
      <w:r>
        <w:rPr>
          <w:sz w:val="36"/>
          <w:szCs w:val="3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1874"/>
        <w:gridCol w:w="4394"/>
        <w:gridCol w:w="1619"/>
        <w:gridCol w:w="2630"/>
      </w:tblGrid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 xml:space="preserve">MATRICULA 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ESCUELA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SEMESTRE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TIPO DE APOYO (BECA)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40255">
              <w:rPr>
                <w:b/>
                <w:sz w:val="28"/>
                <w:szCs w:val="28"/>
              </w:rPr>
              <w:t>XIOMARA ALEJANDRA LOPEZ MEDELLIN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40255">
              <w:rPr>
                <w:b/>
                <w:sz w:val="28"/>
                <w:szCs w:val="28"/>
              </w:rPr>
              <w:t>----------------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40255">
              <w:rPr>
                <w:b/>
                <w:sz w:val="28"/>
                <w:szCs w:val="28"/>
              </w:rPr>
              <w:t>COLEGIO DE ESTUDIOS CONTEMPORANEOS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40255">
              <w:rPr>
                <w:b/>
                <w:sz w:val="28"/>
                <w:szCs w:val="28"/>
              </w:rPr>
              <w:t>PRIMERO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40255">
              <w:rPr>
                <w:b/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GEREMIAS HERNENDEZ HERNENDEZ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1342386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DERECHO Y CRIMINOLOGIA U.A.N.L.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GABRIELA SANCHEZ MEJIA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11050014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COLEGIO DE ESTUDIOS CONTEMPORANEOS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SANDRA YARELI VASQUEZ MEDELLIN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87482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METROPOLITANA DE MONTERREY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JUAN DE DIOS TIRADO MALDONADO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1563000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NUEVO LEON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CECILIA LORENA LOPEZ GALVAN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1569314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NUEVO LEON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MARTIN DANIEL SANCHEZ RAMIREZ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1543556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NUEVO LEON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MARTIN DANIEL SANCHEZ RAMIREZ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1543556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N.L.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CECILIA LORENA LOPEZ GALVAN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1569314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N.L.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JUAN DE DIOS TIRADO MELDONADO</w:t>
            </w:r>
          </w:p>
        </w:tc>
        <w:tc>
          <w:tcPr>
            <w:tcW w:w="187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1563000</w:t>
            </w:r>
          </w:p>
        </w:tc>
        <w:tc>
          <w:tcPr>
            <w:tcW w:w="4394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UNIVERSIDAD AUTONOMA DE N.L.</w:t>
            </w:r>
          </w:p>
        </w:tc>
        <w:tc>
          <w:tcPr>
            <w:tcW w:w="161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SEGUNDO</w:t>
            </w:r>
          </w:p>
        </w:tc>
        <w:tc>
          <w:tcPr>
            <w:tcW w:w="263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</w:tbl>
    <w:p w:rsidR="00902FDB" w:rsidRPr="008F6E44" w:rsidRDefault="00902FDB" w:rsidP="000F4985">
      <w:pPr>
        <w:spacing w:line="240" w:lineRule="auto"/>
        <w:jc w:val="center"/>
        <w:rPr>
          <w:sz w:val="36"/>
          <w:szCs w:val="36"/>
        </w:rPr>
      </w:pPr>
    </w:p>
    <w:p w:rsidR="00902FDB" w:rsidRDefault="00902FD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02FDB" w:rsidRPr="008F6E44" w:rsidRDefault="00902FDB" w:rsidP="00C448D3">
      <w:pPr>
        <w:spacing w:line="240" w:lineRule="auto"/>
        <w:jc w:val="center"/>
        <w:rPr>
          <w:sz w:val="56"/>
          <w:szCs w:val="56"/>
        </w:rPr>
      </w:pPr>
      <w:r>
        <w:rPr>
          <w:noProof/>
          <w:lang w:eastAsia="es-MX"/>
        </w:rPr>
        <w:pict>
          <v:shape id="Imagen 1" o:spid="_x0000_s1032" type="#_x0000_t75" style="position:absolute;left:0;text-align:left;margin-left:540.4pt;margin-top:-30.75pt;width:147pt;height:131.25pt;z-index:251655168;visibility:visible">
            <v:imagedata r:id="rId4" o:title=""/>
          </v:shape>
        </w:pict>
      </w:r>
      <w:r>
        <w:rPr>
          <w:noProof/>
          <w:lang w:eastAsia="es-MX"/>
        </w:rPr>
        <w:pict>
          <v:shape id="Imagen 2" o:spid="_x0000_s1033" type="#_x0000_t75" style="position:absolute;left:0;text-align:left;margin-left:8.2pt;margin-top:-22.1pt;width:71.9pt;height:108pt;z-index:251654144;visibility:visible">
            <v:imagedata r:id="rId5" o:title=""/>
          </v:shape>
        </w:pict>
      </w:r>
      <w:r w:rsidRPr="008F6E44">
        <w:rPr>
          <w:sz w:val="56"/>
          <w:szCs w:val="56"/>
        </w:rPr>
        <w:t>R. AYUNTAMIENTO DE JUAREZ, N.L.</w:t>
      </w:r>
      <w:r w:rsidRPr="008F6E44">
        <w:rPr>
          <w:sz w:val="36"/>
          <w:szCs w:val="36"/>
        </w:rPr>
        <w:t xml:space="preserve">DIRECCION DE RELACIONES </w:t>
      </w:r>
      <w:r>
        <w:rPr>
          <w:sz w:val="36"/>
          <w:szCs w:val="36"/>
        </w:rPr>
        <w:t>PÚBLICAS</w:t>
      </w:r>
    </w:p>
    <w:p w:rsidR="00902FDB" w:rsidRPr="00D253AC" w:rsidRDefault="00902FDB" w:rsidP="00C448D3">
      <w:pPr>
        <w:spacing w:line="240" w:lineRule="auto"/>
        <w:jc w:val="center"/>
        <w:rPr>
          <w:sz w:val="24"/>
          <w:szCs w:val="24"/>
        </w:rPr>
      </w:pPr>
      <w:r w:rsidRPr="008F6E44">
        <w:rPr>
          <w:sz w:val="36"/>
          <w:szCs w:val="36"/>
        </w:rPr>
        <w:t>ADMON. 2009-2012</w:t>
      </w:r>
    </w:p>
    <w:p w:rsidR="00902FDB" w:rsidRPr="008F6E44" w:rsidRDefault="00902FDB" w:rsidP="00C448D3">
      <w:pPr>
        <w:spacing w:line="240" w:lineRule="auto"/>
        <w:jc w:val="center"/>
        <w:rPr>
          <w:sz w:val="36"/>
          <w:szCs w:val="36"/>
        </w:rPr>
      </w:pPr>
      <w:r w:rsidRPr="008F6E44">
        <w:rPr>
          <w:sz w:val="36"/>
          <w:szCs w:val="36"/>
        </w:rPr>
        <w:t>LISTADO DE BECAS DEL MES</w:t>
      </w:r>
      <w:r>
        <w:rPr>
          <w:sz w:val="36"/>
          <w:szCs w:val="36"/>
        </w:rPr>
        <w:t xml:space="preserve"> DE ABRIL DEL </w:t>
      </w:r>
      <w:r w:rsidRPr="008F6E44">
        <w:rPr>
          <w:sz w:val="36"/>
          <w:szCs w:val="36"/>
        </w:rPr>
        <w:t>201</w:t>
      </w:r>
      <w:r>
        <w:rPr>
          <w:sz w:val="36"/>
          <w:szCs w:val="3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2157"/>
        <w:gridCol w:w="3969"/>
        <w:gridCol w:w="1701"/>
        <w:gridCol w:w="2690"/>
      </w:tblGrid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MATRICULA</w:t>
            </w: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ESCUELA</w:t>
            </w: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SEMESTRE</w:t>
            </w: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0255">
              <w:rPr>
                <w:b/>
                <w:sz w:val="28"/>
                <w:szCs w:val="28"/>
                <w:u w:val="single"/>
              </w:rPr>
              <w:t>TIPO DE APOYO (BECA)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JUAN JESUS OROSCO LOPEZ</w:t>
            </w: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1313469</w:t>
            </w: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FACULTAD DERECHO Y CRIMINOLOGIA. U.A.N.L.</w:t>
            </w: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PRIMERO</w:t>
            </w: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  <w:rPr>
                <w:sz w:val="28"/>
                <w:szCs w:val="28"/>
              </w:rPr>
            </w:pPr>
            <w:r w:rsidRPr="00C40255">
              <w:rPr>
                <w:sz w:val="28"/>
                <w:szCs w:val="28"/>
              </w:rPr>
              <w:t>ESCASOS RECURSOS</w:t>
            </w: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  <w:tr w:rsidR="00902FDB" w:rsidRPr="00C40255" w:rsidTr="00C40255">
        <w:tc>
          <w:tcPr>
            <w:tcW w:w="262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157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3969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1701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  <w:tc>
          <w:tcPr>
            <w:tcW w:w="2690" w:type="dxa"/>
          </w:tcPr>
          <w:p w:rsidR="00902FDB" w:rsidRPr="00C40255" w:rsidRDefault="00902FDB" w:rsidP="00C40255">
            <w:pPr>
              <w:spacing w:after="0" w:line="240" w:lineRule="auto"/>
            </w:pPr>
          </w:p>
        </w:tc>
      </w:tr>
    </w:tbl>
    <w:p w:rsidR="00902FDB" w:rsidRDefault="00902FDB"/>
    <w:sectPr w:rsidR="00902FDB" w:rsidSect="00C448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8D3"/>
    <w:rsid w:val="000F0390"/>
    <w:rsid w:val="000F4985"/>
    <w:rsid w:val="003B17D3"/>
    <w:rsid w:val="003C1DA8"/>
    <w:rsid w:val="003D7658"/>
    <w:rsid w:val="006E7EBA"/>
    <w:rsid w:val="00715C87"/>
    <w:rsid w:val="008F6E44"/>
    <w:rsid w:val="00902FDB"/>
    <w:rsid w:val="009943C6"/>
    <w:rsid w:val="00AD4EBB"/>
    <w:rsid w:val="00B3771A"/>
    <w:rsid w:val="00B4330B"/>
    <w:rsid w:val="00B6576D"/>
    <w:rsid w:val="00B76988"/>
    <w:rsid w:val="00BA5144"/>
    <w:rsid w:val="00BE3F9E"/>
    <w:rsid w:val="00C04C93"/>
    <w:rsid w:val="00C169E4"/>
    <w:rsid w:val="00C40255"/>
    <w:rsid w:val="00C448D3"/>
    <w:rsid w:val="00D253AC"/>
    <w:rsid w:val="00D94C55"/>
    <w:rsid w:val="00D971CF"/>
    <w:rsid w:val="00DE64A4"/>
    <w:rsid w:val="00E81246"/>
    <w:rsid w:val="00EC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512</Words>
  <Characters>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EJECUTIVA</dc:creator>
  <cp:keywords/>
  <dc:description/>
  <cp:lastModifiedBy>usuario</cp:lastModifiedBy>
  <cp:revision>5</cp:revision>
  <cp:lastPrinted>2011-08-31T19:55:00Z</cp:lastPrinted>
  <dcterms:created xsi:type="dcterms:W3CDTF">2011-09-01T17:54:00Z</dcterms:created>
  <dcterms:modified xsi:type="dcterms:W3CDTF">2012-03-15T18:04:00Z</dcterms:modified>
</cp:coreProperties>
</file>