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CC" w:rsidRPr="00690E5A" w:rsidRDefault="00E628CC" w:rsidP="009F346B">
      <w:pPr>
        <w:spacing w:before="100" w:beforeAutospacing="1" w:after="100" w:afterAutospacing="1"/>
        <w:ind w:left="0" w:firstLine="0"/>
        <w:jc w:val="center"/>
        <w:rPr>
          <w:rFonts w:cs="Calibri"/>
          <w:b/>
          <w:color w:val="000000"/>
          <w:sz w:val="44"/>
          <w:szCs w:val="44"/>
          <w:lang w:val="es-MX" w:eastAsia="en-CA"/>
        </w:rPr>
      </w:pPr>
      <w:r w:rsidRPr="00690E5A">
        <w:rPr>
          <w:rFonts w:cs="Calibri"/>
          <w:b/>
          <w:color w:val="000000"/>
          <w:sz w:val="44"/>
          <w:szCs w:val="44"/>
          <w:lang w:val="es-MX" w:eastAsia="en-CA"/>
        </w:rPr>
        <w:t>TRANSPARENCIA</w:t>
      </w:r>
    </w:p>
    <w:p w:rsidR="00E628CC" w:rsidRPr="00690E5A" w:rsidRDefault="00E628CC" w:rsidP="009F346B">
      <w:pPr>
        <w:spacing w:before="100" w:beforeAutospacing="1" w:after="100" w:afterAutospacing="1"/>
        <w:ind w:left="0" w:firstLine="0"/>
        <w:rPr>
          <w:rFonts w:cs="Calibri"/>
          <w:b/>
          <w:color w:val="000000"/>
          <w:sz w:val="36"/>
          <w:szCs w:val="36"/>
          <w:lang w:val="es-MX" w:eastAsia="en-CA"/>
        </w:rPr>
      </w:pPr>
      <w:r>
        <w:rPr>
          <w:rFonts w:cs="Calibri"/>
          <w:b/>
          <w:color w:val="000000"/>
          <w:sz w:val="36"/>
          <w:szCs w:val="36"/>
          <w:lang w:val="es-MX" w:eastAsia="en-CA"/>
        </w:rPr>
        <w:t xml:space="preserve">              </w:t>
      </w:r>
      <w:r w:rsidRPr="00690E5A">
        <w:rPr>
          <w:rFonts w:cs="Calibri"/>
          <w:b/>
          <w:color w:val="000000"/>
          <w:sz w:val="36"/>
          <w:szCs w:val="36"/>
          <w:lang w:val="es-MX" w:eastAsia="en-CA"/>
        </w:rPr>
        <w:t>SECRETARIA DE SEGURIDAD PÚBLICA Y TRÁNSITO</w:t>
      </w:r>
    </w:p>
    <w:p w:rsidR="00E628CC" w:rsidRPr="00690E5A" w:rsidRDefault="00E628CC" w:rsidP="009F346B">
      <w:pPr>
        <w:framePr w:hSpace="180" w:wrap="around" w:vAnchor="text" w:hAnchor="page" w:x="1034" w:y="-424"/>
        <w:ind w:left="0" w:firstLine="0"/>
        <w:jc w:val="center"/>
        <w:rPr>
          <w:rFonts w:cs="Calibri"/>
          <w:bCs/>
          <w:color w:val="000000"/>
          <w:sz w:val="18"/>
          <w:szCs w:val="18"/>
          <w:lang w:val="es-MX" w:eastAsia="en-CA"/>
        </w:rPr>
      </w:pPr>
    </w:p>
    <w:p w:rsidR="00E628CC" w:rsidRPr="00690E5A" w:rsidRDefault="00E628CC" w:rsidP="009F346B">
      <w:pPr>
        <w:framePr w:hSpace="180" w:wrap="around" w:vAnchor="text" w:hAnchor="page" w:x="1112" w:y="4363"/>
        <w:tabs>
          <w:tab w:val="left" w:pos="5353"/>
          <w:tab w:val="left" w:pos="5679"/>
        </w:tabs>
        <w:ind w:left="0" w:firstLine="0"/>
        <w:jc w:val="left"/>
        <w:rPr>
          <w:rFonts w:cs="Calibri"/>
          <w:bCs/>
          <w:color w:val="000000"/>
          <w:sz w:val="18"/>
          <w:szCs w:val="18"/>
          <w:lang w:val="es-MX" w:eastAsia="en-CA"/>
        </w:rPr>
      </w:pPr>
    </w:p>
    <w:tbl>
      <w:tblPr>
        <w:tblW w:w="9585" w:type="dxa"/>
        <w:tblInd w:w="89" w:type="dxa"/>
        <w:tblLook w:val="00A0"/>
      </w:tblPr>
      <w:tblGrid>
        <w:gridCol w:w="1020"/>
        <w:gridCol w:w="3535"/>
        <w:gridCol w:w="2127"/>
        <w:gridCol w:w="1842"/>
        <w:gridCol w:w="213"/>
        <w:gridCol w:w="848"/>
      </w:tblGrid>
      <w:tr w:rsidR="00E628CC" w:rsidRPr="00690E5A" w:rsidTr="00B06965">
        <w:trPr>
          <w:gridAfter w:val="1"/>
          <w:wAfter w:w="848" w:type="dxa"/>
          <w:trHeight w:val="570"/>
        </w:trPr>
        <w:tc>
          <w:tcPr>
            <w:tcW w:w="87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28CC" w:rsidRPr="00690E5A" w:rsidRDefault="00E628CC" w:rsidP="007828C4">
            <w:pPr>
              <w:ind w:left="0" w:firstLine="0"/>
              <w:jc w:val="center"/>
              <w:rPr>
                <w:rFonts w:cs="Calibri"/>
                <w:b/>
                <w:bCs/>
                <w:color w:val="333333"/>
                <w:u w:val="single"/>
                <w:lang w:val="es-MX" w:eastAsia="en-CA"/>
              </w:rPr>
            </w:pPr>
            <w:r>
              <w:rPr>
                <w:rFonts w:cs="Calibri"/>
                <w:b/>
                <w:bCs/>
                <w:color w:val="333333"/>
                <w:u w:val="single"/>
                <w:lang w:val="es-MX" w:eastAsia="en-CA"/>
              </w:rPr>
              <w:t>RELACION DE PERMISOS PARA CIRCULAR SIN PLACAS NOVIEMBRE DEL 2010.</w:t>
            </w:r>
          </w:p>
        </w:tc>
      </w:tr>
      <w:tr w:rsidR="00E628CC" w:rsidRPr="00690E5A" w:rsidTr="00B06965">
        <w:trPr>
          <w:trHeight w:val="570"/>
        </w:trPr>
        <w:tc>
          <w:tcPr>
            <w:tcW w:w="95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28CC" w:rsidRPr="00690E5A" w:rsidRDefault="00E628CC" w:rsidP="00B06965">
            <w:pPr>
              <w:ind w:left="0" w:firstLine="0"/>
              <w:jc w:val="left"/>
              <w:rPr>
                <w:rFonts w:cs="Calibri"/>
                <w:bCs/>
                <w:color w:val="333333"/>
                <w:lang w:val="es-MX" w:eastAsia="en-CA"/>
              </w:rPr>
            </w:pPr>
          </w:p>
        </w:tc>
      </w:tr>
      <w:tr w:rsidR="00E628CC" w:rsidRPr="00E4647D" w:rsidTr="009F346B">
        <w:tblPrEx>
          <w:tblCellMar>
            <w:left w:w="70" w:type="dxa"/>
            <w:right w:w="70" w:type="dxa"/>
          </w:tblCellMar>
        </w:tblPrEx>
        <w:trPr>
          <w:gridAfter w:val="2"/>
          <w:wAfter w:w="1061" w:type="dxa"/>
          <w:trHeight w:val="22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8CC" w:rsidRPr="00E4647D" w:rsidRDefault="00E628CC" w:rsidP="00B06965">
            <w:pPr>
              <w:ind w:left="0" w:firstLin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FECHA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8CC" w:rsidRPr="00E4647D" w:rsidRDefault="00E628CC" w:rsidP="00B06965">
            <w:pPr>
              <w:ind w:left="0" w:firstLine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NOMBRE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8CC" w:rsidRPr="00E4647D" w:rsidRDefault="00E628CC" w:rsidP="00B06965">
            <w:pPr>
              <w:ind w:left="0" w:firstLine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TIPO DE PERMISO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8CC" w:rsidRPr="00E4647D" w:rsidRDefault="00E628CC" w:rsidP="00B06965">
            <w:pPr>
              <w:ind w:left="0" w:firstLine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APROVECHAMIENTO DE BIENES, SERVICIOS O RECURSOS PUBLICOS</w:t>
            </w:r>
          </w:p>
        </w:tc>
      </w:tr>
      <w:tr w:rsidR="00E628CC" w:rsidRPr="00E4647D" w:rsidTr="009F346B">
        <w:tblPrEx>
          <w:tblCellMar>
            <w:left w:w="70" w:type="dxa"/>
            <w:right w:w="70" w:type="dxa"/>
          </w:tblCellMar>
        </w:tblPrEx>
        <w:trPr>
          <w:gridAfter w:val="2"/>
          <w:wAfter w:w="1061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8CC" w:rsidRPr="00E4647D" w:rsidRDefault="00E628CC" w:rsidP="00B06965">
            <w:pPr>
              <w:ind w:left="0" w:firstLine="0"/>
              <w:jc w:val="center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1/11/2010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8CC" w:rsidRPr="00E4647D" w:rsidRDefault="00E628CC" w:rsidP="00B06965">
            <w:pPr>
              <w:ind w:left="0" w:firstLine="0"/>
              <w:jc w:val="left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SANDRO GARCIA LOPEZ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8CC" w:rsidRPr="00E4647D" w:rsidRDefault="00E628CC" w:rsidP="00B06965">
            <w:pPr>
              <w:ind w:left="0" w:firstLine="0"/>
              <w:jc w:val="left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Para circular sin placas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8CC" w:rsidRPr="00E4647D" w:rsidRDefault="00E628CC" w:rsidP="00B06965">
            <w:pPr>
              <w:ind w:left="0" w:firstLine="0"/>
              <w:jc w:val="left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No existe</w:t>
            </w:r>
          </w:p>
        </w:tc>
      </w:tr>
      <w:tr w:rsidR="00E628CC" w:rsidRPr="00E4647D" w:rsidTr="009F346B">
        <w:tblPrEx>
          <w:tblCellMar>
            <w:left w:w="70" w:type="dxa"/>
            <w:right w:w="70" w:type="dxa"/>
          </w:tblCellMar>
        </w:tblPrEx>
        <w:trPr>
          <w:gridAfter w:val="2"/>
          <w:wAfter w:w="1061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8CC" w:rsidRPr="00E4647D" w:rsidRDefault="00E628CC" w:rsidP="00B06965">
            <w:pPr>
              <w:ind w:left="0" w:firstLine="0"/>
              <w:jc w:val="center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2/11/2010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8CC" w:rsidRPr="00E4647D" w:rsidRDefault="00E628CC" w:rsidP="00B06965">
            <w:pPr>
              <w:ind w:left="0" w:firstLine="0"/>
              <w:jc w:val="left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GUADALUPE GARCIA MARTINEZ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8CC" w:rsidRPr="00E4647D" w:rsidRDefault="00E628CC" w:rsidP="00B06965">
            <w:pPr>
              <w:ind w:left="0" w:firstLine="0"/>
              <w:jc w:val="left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Para circular sin placas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8CC" w:rsidRPr="00E4647D" w:rsidRDefault="00E628CC" w:rsidP="00B06965">
            <w:pPr>
              <w:ind w:left="0" w:firstLine="0"/>
              <w:jc w:val="left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No existe</w:t>
            </w:r>
          </w:p>
        </w:tc>
      </w:tr>
      <w:tr w:rsidR="00E628CC" w:rsidRPr="00E4647D" w:rsidTr="009F346B">
        <w:tblPrEx>
          <w:tblCellMar>
            <w:left w:w="70" w:type="dxa"/>
            <w:right w:w="70" w:type="dxa"/>
          </w:tblCellMar>
        </w:tblPrEx>
        <w:trPr>
          <w:gridAfter w:val="2"/>
          <w:wAfter w:w="1061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8CC" w:rsidRPr="00E4647D" w:rsidRDefault="00E628CC" w:rsidP="00B06965">
            <w:pPr>
              <w:ind w:left="0" w:firstLine="0"/>
              <w:jc w:val="center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8/11/2010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8CC" w:rsidRPr="00E4647D" w:rsidRDefault="00E628CC" w:rsidP="00B06965">
            <w:pPr>
              <w:ind w:left="0" w:firstLine="0"/>
              <w:jc w:val="left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GERARDO ALVARADO RODRIGUEZ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8CC" w:rsidRPr="00E4647D" w:rsidRDefault="00E628CC" w:rsidP="00B06965">
            <w:pPr>
              <w:ind w:left="0" w:firstLine="0"/>
              <w:jc w:val="left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Para circular sin placas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8CC" w:rsidRPr="00E4647D" w:rsidRDefault="00E628CC" w:rsidP="00B06965">
            <w:pPr>
              <w:ind w:left="0" w:firstLine="0"/>
              <w:jc w:val="left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No existe</w:t>
            </w:r>
          </w:p>
        </w:tc>
      </w:tr>
      <w:tr w:rsidR="00E628CC" w:rsidRPr="00E4647D" w:rsidTr="009F346B">
        <w:tblPrEx>
          <w:tblCellMar>
            <w:left w:w="70" w:type="dxa"/>
            <w:right w:w="70" w:type="dxa"/>
          </w:tblCellMar>
        </w:tblPrEx>
        <w:trPr>
          <w:gridAfter w:val="2"/>
          <w:wAfter w:w="1061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8CC" w:rsidRPr="00E4647D" w:rsidRDefault="00E628CC" w:rsidP="00B06965">
            <w:pPr>
              <w:ind w:left="0" w:firstLine="0"/>
              <w:jc w:val="center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10/11/2010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8CC" w:rsidRPr="00E4647D" w:rsidRDefault="00E628CC" w:rsidP="00B06965">
            <w:pPr>
              <w:ind w:left="0" w:firstLine="0"/>
              <w:jc w:val="left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JAIME DE JESUS CHAVEZ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8CC" w:rsidRPr="00E4647D" w:rsidRDefault="00E628CC" w:rsidP="00B06965">
            <w:pPr>
              <w:ind w:left="0" w:firstLine="0"/>
              <w:jc w:val="left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Para circular sin placas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8CC" w:rsidRPr="00E4647D" w:rsidRDefault="00E628CC" w:rsidP="00B06965">
            <w:pPr>
              <w:ind w:left="0" w:firstLine="0"/>
              <w:jc w:val="left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No existe</w:t>
            </w:r>
          </w:p>
        </w:tc>
      </w:tr>
      <w:tr w:rsidR="00E628CC" w:rsidRPr="00E4647D" w:rsidTr="009F346B">
        <w:tblPrEx>
          <w:tblCellMar>
            <w:left w:w="70" w:type="dxa"/>
            <w:right w:w="70" w:type="dxa"/>
          </w:tblCellMar>
        </w:tblPrEx>
        <w:trPr>
          <w:gridAfter w:val="2"/>
          <w:wAfter w:w="1061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8CC" w:rsidRPr="00E4647D" w:rsidRDefault="00E628CC" w:rsidP="00B06965">
            <w:pPr>
              <w:ind w:left="0" w:firstLine="0"/>
              <w:jc w:val="center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11/11/2010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8CC" w:rsidRPr="00E4647D" w:rsidRDefault="00E628CC" w:rsidP="00B06965">
            <w:pPr>
              <w:ind w:left="0" w:firstLine="0"/>
              <w:jc w:val="left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RUBEN OLMOS HERNANDEZ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8CC" w:rsidRPr="00E4647D" w:rsidRDefault="00E628CC" w:rsidP="00B06965">
            <w:pPr>
              <w:ind w:left="0" w:firstLine="0"/>
              <w:jc w:val="left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Para circular sin placas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8CC" w:rsidRPr="00E4647D" w:rsidRDefault="00E628CC" w:rsidP="00B06965">
            <w:pPr>
              <w:ind w:left="0" w:firstLine="0"/>
              <w:jc w:val="left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No exist</w:t>
            </w:r>
            <w:r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e</w:t>
            </w:r>
          </w:p>
        </w:tc>
      </w:tr>
      <w:tr w:rsidR="00E628CC" w:rsidRPr="00E4647D" w:rsidTr="000452F2">
        <w:tblPrEx>
          <w:tblCellMar>
            <w:left w:w="70" w:type="dxa"/>
            <w:right w:w="70" w:type="dxa"/>
          </w:tblCellMar>
        </w:tblPrEx>
        <w:trPr>
          <w:gridAfter w:val="2"/>
          <w:wAfter w:w="1061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8CC" w:rsidRPr="00E4647D" w:rsidRDefault="00E628CC" w:rsidP="00B06965">
            <w:pPr>
              <w:ind w:left="0" w:firstLine="0"/>
              <w:jc w:val="center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13/11/2010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8CC" w:rsidRPr="00E4647D" w:rsidRDefault="00E628CC" w:rsidP="00B06965">
            <w:pPr>
              <w:ind w:left="0" w:firstLine="0"/>
              <w:jc w:val="left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DEMETRIO CHAPA MOYA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8CC" w:rsidRPr="00E4647D" w:rsidRDefault="00E628CC" w:rsidP="00B06965">
            <w:pPr>
              <w:ind w:left="0" w:firstLine="0"/>
              <w:jc w:val="left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Para circular sin placas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8CC" w:rsidRPr="00E4647D" w:rsidRDefault="00E628CC" w:rsidP="00B06965">
            <w:pPr>
              <w:ind w:left="0" w:firstLine="0"/>
              <w:jc w:val="left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No existe</w:t>
            </w:r>
          </w:p>
        </w:tc>
      </w:tr>
      <w:tr w:rsidR="00E628CC" w:rsidRPr="00E4647D" w:rsidTr="000452F2">
        <w:tblPrEx>
          <w:tblCellMar>
            <w:left w:w="70" w:type="dxa"/>
            <w:right w:w="70" w:type="dxa"/>
          </w:tblCellMar>
        </w:tblPrEx>
        <w:trPr>
          <w:gridAfter w:val="2"/>
          <w:wAfter w:w="1061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8CC" w:rsidRPr="00E4647D" w:rsidRDefault="00E628CC" w:rsidP="00B06965">
            <w:pPr>
              <w:ind w:left="0" w:firstLine="0"/>
              <w:jc w:val="center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24/11/2010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8CC" w:rsidRPr="00E4647D" w:rsidRDefault="00E628CC" w:rsidP="00B06965">
            <w:pPr>
              <w:ind w:left="0" w:firstLine="0"/>
              <w:jc w:val="left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ROBERTO NOE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8CC" w:rsidRPr="00E4647D" w:rsidRDefault="00E628CC" w:rsidP="00B06965">
            <w:pPr>
              <w:ind w:left="0" w:firstLine="0"/>
              <w:jc w:val="left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Para circular sin placas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8CC" w:rsidRPr="00E4647D" w:rsidRDefault="00E628CC" w:rsidP="00B06965">
            <w:pPr>
              <w:ind w:left="0" w:firstLine="0"/>
              <w:jc w:val="left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No existe</w:t>
            </w:r>
          </w:p>
        </w:tc>
      </w:tr>
      <w:tr w:rsidR="00E628CC" w:rsidRPr="00E4647D" w:rsidTr="000452F2">
        <w:tblPrEx>
          <w:tblCellMar>
            <w:left w:w="70" w:type="dxa"/>
            <w:right w:w="70" w:type="dxa"/>
          </w:tblCellMar>
        </w:tblPrEx>
        <w:trPr>
          <w:gridAfter w:val="2"/>
          <w:wAfter w:w="1061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8CC" w:rsidRPr="00E4647D" w:rsidRDefault="00E628CC" w:rsidP="00B06965">
            <w:pPr>
              <w:ind w:left="0" w:firstLine="0"/>
              <w:jc w:val="center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25/11/2010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8CC" w:rsidRPr="00E4647D" w:rsidRDefault="00E628CC" w:rsidP="00B06965">
            <w:pPr>
              <w:ind w:left="0" w:firstLine="0"/>
              <w:jc w:val="left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LORETO AGUILERA NAVARRO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8CC" w:rsidRPr="00E4647D" w:rsidRDefault="00E628CC" w:rsidP="00B06965">
            <w:pPr>
              <w:ind w:left="0" w:firstLine="0"/>
              <w:jc w:val="left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Para circular sin placas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8CC" w:rsidRPr="00E4647D" w:rsidRDefault="00E628CC" w:rsidP="00B06965">
            <w:pPr>
              <w:ind w:left="0" w:firstLine="0"/>
              <w:jc w:val="left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No exist</w:t>
            </w:r>
            <w:r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e</w:t>
            </w:r>
          </w:p>
        </w:tc>
      </w:tr>
    </w:tbl>
    <w:p w:rsidR="00E628CC" w:rsidRDefault="00E628CC" w:rsidP="009F346B"/>
    <w:p w:rsidR="00E628CC" w:rsidRDefault="00E628CC" w:rsidP="009F346B"/>
    <w:p w:rsidR="00E628CC" w:rsidRDefault="00E628CC"/>
    <w:sectPr w:rsidR="00E628CC" w:rsidSect="006311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46B"/>
    <w:rsid w:val="000452F2"/>
    <w:rsid w:val="002010DF"/>
    <w:rsid w:val="00631136"/>
    <w:rsid w:val="0067052F"/>
    <w:rsid w:val="00690E5A"/>
    <w:rsid w:val="00734C85"/>
    <w:rsid w:val="007828C4"/>
    <w:rsid w:val="009F346B"/>
    <w:rsid w:val="00B06965"/>
    <w:rsid w:val="00E4647D"/>
    <w:rsid w:val="00E628CC"/>
    <w:rsid w:val="00E66F2E"/>
    <w:rsid w:val="00F3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46B"/>
    <w:pPr>
      <w:ind w:left="714" w:hanging="357"/>
      <w:jc w:val="both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119</Words>
  <Characters>659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TRANSPARENCIA</dc:title>
  <dc:subject/>
  <dc:creator>Adriana</dc:creator>
  <cp:keywords/>
  <dc:description/>
  <cp:lastModifiedBy>usuario</cp:lastModifiedBy>
  <cp:revision>2</cp:revision>
  <dcterms:created xsi:type="dcterms:W3CDTF">2011-01-07T20:58:00Z</dcterms:created>
  <dcterms:modified xsi:type="dcterms:W3CDTF">2011-01-07T20:58:00Z</dcterms:modified>
</cp:coreProperties>
</file>