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9" w:rsidRDefault="00214AB9" w:rsidP="004E5282">
      <w:pPr>
        <w:tabs>
          <w:tab w:val="left" w:pos="2430"/>
        </w:tabs>
        <w:spacing w:after="0"/>
      </w:pPr>
    </w:p>
    <w:p w:rsidR="00214AB9" w:rsidRDefault="00214AB9" w:rsidP="004E5282">
      <w:pPr>
        <w:tabs>
          <w:tab w:val="left" w:pos="2430"/>
        </w:tabs>
        <w:spacing w:after="0"/>
      </w:pPr>
    </w:p>
    <w:p w:rsidR="00214AB9" w:rsidRDefault="00214AB9" w:rsidP="00EB6140">
      <w:pPr>
        <w:tabs>
          <w:tab w:val="left" w:pos="243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140">
        <w:rPr>
          <w:rFonts w:ascii="Arial" w:hAnsi="Arial" w:cs="Arial"/>
          <w:b/>
          <w:sz w:val="28"/>
          <w:szCs w:val="28"/>
        </w:rPr>
        <w:t>FACULTADES Y RESPONSABILIDADES</w:t>
      </w:r>
    </w:p>
    <w:p w:rsidR="00214AB9" w:rsidRDefault="00214AB9" w:rsidP="00EB6140">
      <w:pPr>
        <w:tabs>
          <w:tab w:val="left" w:pos="243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14AB9" w:rsidRDefault="00214AB9" w:rsidP="00EB6140">
      <w:pPr>
        <w:tabs>
          <w:tab w:val="left" w:pos="243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DE DESARROLLO SOCIAL:</w:t>
      </w:r>
    </w:p>
    <w:p w:rsidR="00214AB9" w:rsidRDefault="00214AB9" w:rsidP="00EB6140">
      <w:pPr>
        <w:tabs>
          <w:tab w:val="left" w:pos="243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4AB9" w:rsidRDefault="00214AB9" w:rsidP="00EB6140">
      <w:pPr>
        <w:numPr>
          <w:ilvl w:val="0"/>
          <w:numId w:val="13"/>
        </w:numPr>
        <w:tabs>
          <w:tab w:val="left" w:pos="24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LOS PROGRAMAS Y PROYECTOS A DESARROLLAR, REALIZANDO GESTION DE RECURSOS AL GOBIERNO FEDERAL, ESTATAL Y </w:t>
      </w:r>
      <w:smartTag w:uri="urn:schemas-microsoft-com:office:smarttags" w:element="PersonName">
        <w:smartTagPr>
          <w:attr w:name="ProductID" w:val="LA PROPIA"/>
        </w:smartTagPr>
        <w:smartTag w:uri="urn:schemas-microsoft-com:office:smarttags" w:element="PersonName">
          <w:smartTagPr>
            <w:attr w:name="ProductID" w:val="LA PROPIA APORTACION"/>
          </w:smartTagPr>
          <w:r>
            <w:rPr>
              <w:rFonts w:ascii="Arial" w:hAnsi="Arial" w:cs="Arial"/>
              <w:sz w:val="24"/>
              <w:szCs w:val="24"/>
            </w:rPr>
            <w:t>LA PROPIA</w:t>
          </w:r>
        </w:smartTag>
        <w:r>
          <w:rPr>
            <w:rFonts w:ascii="Arial" w:hAnsi="Arial" w:cs="Arial"/>
            <w:sz w:val="24"/>
            <w:szCs w:val="24"/>
          </w:rPr>
          <w:t xml:space="preserve"> APORTACION</w:t>
        </w:r>
      </w:smartTag>
      <w:r>
        <w:rPr>
          <w:rFonts w:ascii="Arial" w:hAnsi="Arial" w:cs="Arial"/>
          <w:sz w:val="24"/>
          <w:szCs w:val="24"/>
        </w:rPr>
        <w:t xml:space="preserve"> MUNICIPAL, ATENDIENDO LOS DIFERENTES SECTORES DE ESTA POBLACION Y POR CONSECUENCIA MEJORANDO LAS CONDICIONES DE VIDA DE LOS HABITANTES DE JUAREZ, N.L.</w:t>
      </w:r>
    </w:p>
    <w:p w:rsidR="00214AB9" w:rsidRDefault="00214AB9" w:rsidP="00EB6140">
      <w:pPr>
        <w:numPr>
          <w:ilvl w:val="0"/>
          <w:numId w:val="13"/>
        </w:numPr>
        <w:tabs>
          <w:tab w:val="left" w:pos="24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EL CUMPLIMIENTO DEL DEBER Y SU RESPONSABILIDAD DE CADA DIRECTOR CON SUS PROGRAMAS RESPECTIVOS, CON EL PROPOSITO DE HACERLOS LLEGAR CON UN EXCELENTE SENTIDO HUMANO A TODOS LOS CIUDADANOS.</w:t>
      </w:r>
    </w:p>
    <w:p w:rsidR="00214AB9" w:rsidRDefault="00214AB9" w:rsidP="00EB6140">
      <w:pPr>
        <w:numPr>
          <w:ilvl w:val="0"/>
          <w:numId w:val="13"/>
        </w:numPr>
        <w:tabs>
          <w:tab w:val="left" w:pos="24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PROGRAMAS Y PROYECTOS EN LOS DIFERENTES NIVELES TANTO EN EL SECTOR PUBLICO Y PRVADO EN BUSCA DEL PROGESO DE LOS HABITANTES.</w:t>
      </w:r>
    </w:p>
    <w:p w:rsidR="00214AB9" w:rsidRPr="00EB6140" w:rsidRDefault="00214AB9" w:rsidP="00EB6140">
      <w:pPr>
        <w:numPr>
          <w:ilvl w:val="0"/>
          <w:numId w:val="13"/>
        </w:numPr>
        <w:tabs>
          <w:tab w:val="left" w:pos="24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RESCATAR LOS ESPACIOS PUBLICOS MINADOS POR ACTIVIDADES DELICTIVAS, RECUPERANDOLOS PARA LAS FAMILIAS, TRANSFORMANDOLOS EN PLAZAS, AREAS DEPORTIVAS Y RECREATIVAS; MODIFICANDO </w:t>
      </w:r>
      <w:smartTag w:uri="urn:schemas-microsoft-com:office:smarttags" w:element="PersonName">
        <w:smartTagPr>
          <w:attr w:name="ProductID" w:val="LA CONDUCTA"/>
        </w:smartTagPr>
        <w:smartTag w:uri="urn:schemas-microsoft-com:office:smarttags" w:element="PersonName">
          <w:smartTagPr>
            <w:attr w:name="ProductID" w:val="LA CONDUCTA POSITIVA"/>
          </w:smartTagPr>
          <w:r>
            <w:rPr>
              <w:rFonts w:ascii="Arial" w:hAnsi="Arial" w:cs="Arial"/>
              <w:sz w:val="24"/>
              <w:szCs w:val="24"/>
            </w:rPr>
            <w:t>LA CONDUCTA</w:t>
          </w:r>
        </w:smartTag>
        <w:r>
          <w:rPr>
            <w:rFonts w:ascii="Arial" w:hAnsi="Arial" w:cs="Arial"/>
            <w:sz w:val="24"/>
            <w:szCs w:val="24"/>
          </w:rPr>
          <w:t xml:space="preserve"> POSITIVA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JUVENTUD"/>
        </w:smartTagPr>
        <w:smartTag w:uri="urn:schemas-microsoft-com:office:smarttags" w:element="PersonName">
          <w:smartTagPr>
            <w:attr w:name="ProductID" w:val="LA JUVENTUD E"/>
          </w:smartTagPr>
          <w:r>
            <w:rPr>
              <w:rFonts w:ascii="Arial" w:hAnsi="Arial" w:cs="Arial"/>
              <w:sz w:val="24"/>
              <w:szCs w:val="24"/>
            </w:rPr>
            <w:t>LA JUVENTUD</w:t>
          </w:r>
        </w:smartTag>
        <w:r>
          <w:rPr>
            <w:rFonts w:ascii="Arial" w:hAnsi="Arial" w:cs="Arial"/>
            <w:sz w:val="24"/>
            <w:szCs w:val="24"/>
          </w:rPr>
          <w:t xml:space="preserve"> E</w:t>
        </w:r>
      </w:smartTag>
      <w:r>
        <w:rPr>
          <w:rFonts w:ascii="Arial" w:hAnsi="Arial" w:cs="Arial"/>
          <w:sz w:val="24"/>
          <w:szCs w:val="24"/>
        </w:rPr>
        <w:t xml:space="preserve"> INTEGRARLOS AL ESTUDIO, A </w:t>
      </w:r>
      <w:smartTag w:uri="urn:schemas-microsoft-com:office:smarttags" w:element="PersonName">
        <w:smartTagPr>
          <w:attr w:name="ProductID" w:val="LA FAMILIA"/>
        </w:smartTagPr>
        <w:smartTag w:uri="urn:schemas-microsoft-com:office:smarttags" w:element="PersonName">
          <w:smartTagPr>
            <w:attr w:name="ProductID" w:val="LA FAMILIA Y"/>
          </w:smartTagPr>
          <w:r>
            <w:rPr>
              <w:rFonts w:ascii="Arial" w:hAnsi="Arial" w:cs="Arial"/>
              <w:sz w:val="24"/>
              <w:szCs w:val="24"/>
            </w:rPr>
            <w:t>LA FAMILIA</w:t>
          </w:r>
        </w:smartTag>
        <w:r>
          <w:rPr>
            <w:rFonts w:ascii="Arial" w:hAnsi="Arial" w:cs="Arial"/>
            <w:sz w:val="24"/>
            <w:szCs w:val="24"/>
          </w:rPr>
          <w:t xml:space="preserve"> Y</w:t>
        </w:r>
      </w:smartTag>
      <w:r>
        <w:rPr>
          <w:rFonts w:ascii="Arial" w:hAnsi="Arial" w:cs="Arial"/>
          <w:sz w:val="24"/>
          <w:szCs w:val="24"/>
        </w:rPr>
        <w:t xml:space="preserve"> A </w:t>
      </w:r>
      <w:smartTag w:uri="urn:schemas-microsoft-com:office:smarttags" w:element="PersonName">
        <w:smartTagPr>
          <w:attr w:name="ProductID" w:val="LA SOCIEDAD"/>
        </w:smartTagPr>
        <w:smartTag w:uri="urn:schemas-microsoft-com:office:smarttags" w:element="PersonName">
          <w:smartTagPr>
            <w:attr w:name="ProductID" w:val="LA SOCIEDAD PRODUCTIVA."/>
          </w:smartTagPr>
          <w:r>
            <w:rPr>
              <w:rFonts w:ascii="Arial" w:hAnsi="Arial" w:cs="Arial"/>
              <w:sz w:val="24"/>
              <w:szCs w:val="24"/>
            </w:rPr>
            <w:t>LA SOCIEDAD</w:t>
          </w:r>
        </w:smartTag>
        <w:r>
          <w:rPr>
            <w:rFonts w:ascii="Arial" w:hAnsi="Arial" w:cs="Arial"/>
            <w:sz w:val="24"/>
            <w:szCs w:val="24"/>
          </w:rPr>
          <w:t xml:space="preserve"> PRODUCTIVA.</w:t>
        </w:r>
      </w:smartTag>
    </w:p>
    <w:sectPr w:rsidR="00214AB9" w:rsidRPr="00EB6140" w:rsidSect="00351F9F">
      <w:headerReference w:type="default" r:id="rId7"/>
      <w:footerReference w:type="even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B9" w:rsidRDefault="00214AB9" w:rsidP="00BA33EE">
      <w:pPr>
        <w:spacing w:after="0" w:line="240" w:lineRule="auto"/>
      </w:pPr>
      <w:r>
        <w:separator/>
      </w:r>
    </w:p>
  </w:endnote>
  <w:endnote w:type="continuationSeparator" w:id="1">
    <w:p w:rsidR="00214AB9" w:rsidRDefault="00214AB9" w:rsidP="00BA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B9" w:rsidRDefault="00214AB9">
    <w:pPr>
      <w:pStyle w:val="Footer"/>
    </w:pPr>
  </w:p>
  <w:p w:rsidR="00214AB9" w:rsidRDefault="00214A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B9" w:rsidRPr="008478A5" w:rsidRDefault="00214AB9" w:rsidP="0061547C">
    <w:pPr>
      <w:pStyle w:val="Footer"/>
      <w:tabs>
        <w:tab w:val="clear" w:pos="4252"/>
        <w:tab w:val="clear" w:pos="8504"/>
        <w:tab w:val="right" w:pos="8840"/>
      </w:tabs>
    </w:pP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346.95pt;margin-top:-14.75pt;width:0;height:.05pt;z-index:251662336" o:connectortype="straight"/>
      </w:pict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B9" w:rsidRDefault="00214AB9" w:rsidP="00BA33EE">
      <w:pPr>
        <w:spacing w:after="0" w:line="240" w:lineRule="auto"/>
      </w:pPr>
      <w:r>
        <w:separator/>
      </w:r>
    </w:p>
  </w:footnote>
  <w:footnote w:type="continuationSeparator" w:id="1">
    <w:p w:rsidR="00214AB9" w:rsidRDefault="00214AB9" w:rsidP="00BA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B9" w:rsidRDefault="00214AB9" w:rsidP="00BA33EE">
    <w:pPr>
      <w:pStyle w:val="Header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escudo carta" style="position:absolute;left:0;text-align:left;margin-left:-12.35pt;margin-top:-25.05pt;width:60.75pt;height:86.8pt;z-index:251660288;visibility:visible">
          <v:imagedata r:id="rId1" o:title=""/>
          <w10:wrap type="topAndBottom"/>
        </v:shape>
      </w:pict>
    </w:r>
  </w:p>
  <w:p w:rsidR="00214AB9" w:rsidRPr="00BA33EE" w:rsidRDefault="00214AB9" w:rsidP="00BA33EE">
    <w:pPr>
      <w:pStyle w:val="Header"/>
      <w:jc w:val="center"/>
      <w:rPr>
        <w:b/>
        <w:bCs/>
        <w:sz w:val="34"/>
        <w:szCs w:val="34"/>
      </w:rPr>
    </w:pPr>
    <w:r>
      <w:rPr>
        <w:b/>
        <w:bCs/>
        <w:sz w:val="40"/>
        <w:szCs w:val="40"/>
      </w:rPr>
      <w:t xml:space="preserve">              </w:t>
    </w:r>
    <w:r w:rsidRPr="00BA33EE">
      <w:rPr>
        <w:b/>
        <w:bCs/>
        <w:sz w:val="34"/>
        <w:szCs w:val="34"/>
      </w:rPr>
      <w:t>PRESIDENCIA MUNICIPAL DE JUAREZ, N.L.</w:t>
    </w:r>
  </w:p>
  <w:p w:rsidR="00214AB9" w:rsidRPr="00BA33EE" w:rsidRDefault="00214AB9" w:rsidP="00BA33EE">
    <w:pPr>
      <w:pStyle w:val="Header"/>
      <w:rPr>
        <w:sz w:val="30"/>
        <w:szCs w:val="30"/>
      </w:rPr>
    </w:pPr>
    <w:r w:rsidRPr="00336AC1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                  </w:t>
    </w:r>
    <w:r w:rsidRPr="00BA33EE">
      <w:rPr>
        <w:sz w:val="30"/>
        <w:szCs w:val="30"/>
      </w:rPr>
      <w:t>SECRETARIA DE DESARROLLO SOCIAL</w:t>
    </w:r>
  </w:p>
  <w:p w:rsidR="00214AB9" w:rsidRPr="00BA33EE" w:rsidRDefault="00214AB9" w:rsidP="00BA33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54"/>
    <w:multiLevelType w:val="hybridMultilevel"/>
    <w:tmpl w:val="F118E9D4"/>
    <w:lvl w:ilvl="0" w:tplc="05805B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23032"/>
    <w:multiLevelType w:val="hybridMultilevel"/>
    <w:tmpl w:val="FD681902"/>
    <w:lvl w:ilvl="0" w:tplc="05805B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47211"/>
    <w:multiLevelType w:val="hybridMultilevel"/>
    <w:tmpl w:val="45402880"/>
    <w:lvl w:ilvl="0" w:tplc="E9202A68">
      <w:start w:val="1"/>
      <w:numFmt w:val="upp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237D1C08"/>
    <w:multiLevelType w:val="hybridMultilevel"/>
    <w:tmpl w:val="7324A01A"/>
    <w:lvl w:ilvl="0" w:tplc="D3422D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6E5A55"/>
    <w:multiLevelType w:val="hybridMultilevel"/>
    <w:tmpl w:val="BEFED01C"/>
    <w:lvl w:ilvl="0" w:tplc="60A2A25A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676AB8"/>
    <w:multiLevelType w:val="hybridMultilevel"/>
    <w:tmpl w:val="BBE027E2"/>
    <w:lvl w:ilvl="0" w:tplc="7506D09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67C3B"/>
    <w:multiLevelType w:val="hybridMultilevel"/>
    <w:tmpl w:val="DD882D28"/>
    <w:lvl w:ilvl="0" w:tplc="05805B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14238"/>
    <w:multiLevelType w:val="hybridMultilevel"/>
    <w:tmpl w:val="A2344486"/>
    <w:lvl w:ilvl="0" w:tplc="0BBEC3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525C41"/>
    <w:multiLevelType w:val="hybridMultilevel"/>
    <w:tmpl w:val="F118E9D4"/>
    <w:lvl w:ilvl="0" w:tplc="05805B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6A19B3"/>
    <w:multiLevelType w:val="hybridMultilevel"/>
    <w:tmpl w:val="FE7CA56A"/>
    <w:lvl w:ilvl="0" w:tplc="EA4AAD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205B4E"/>
    <w:multiLevelType w:val="hybridMultilevel"/>
    <w:tmpl w:val="AF8AF226"/>
    <w:lvl w:ilvl="0" w:tplc="00DC73EC">
      <w:start w:val="1"/>
      <w:numFmt w:val="upperLetter"/>
      <w:lvlText w:val="%1)"/>
      <w:lvlJc w:val="left"/>
      <w:pPr>
        <w:ind w:left="24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1">
    <w:nsid w:val="711D276D"/>
    <w:multiLevelType w:val="hybridMultilevel"/>
    <w:tmpl w:val="514073FC"/>
    <w:lvl w:ilvl="0" w:tplc="7094495A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E6CCD"/>
    <w:multiLevelType w:val="hybridMultilevel"/>
    <w:tmpl w:val="7324A01A"/>
    <w:lvl w:ilvl="0" w:tplc="D3422D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3EE"/>
    <w:rsid w:val="00005F56"/>
    <w:rsid w:val="000149CC"/>
    <w:rsid w:val="00024596"/>
    <w:rsid w:val="0003699D"/>
    <w:rsid w:val="0004139A"/>
    <w:rsid w:val="000638B3"/>
    <w:rsid w:val="00066655"/>
    <w:rsid w:val="000715AA"/>
    <w:rsid w:val="00096F84"/>
    <w:rsid w:val="000A1647"/>
    <w:rsid w:val="000A7504"/>
    <w:rsid w:val="000A76D4"/>
    <w:rsid w:val="000B3764"/>
    <w:rsid w:val="000B5728"/>
    <w:rsid w:val="000B7911"/>
    <w:rsid w:val="000D5B61"/>
    <w:rsid w:val="000D5C6E"/>
    <w:rsid w:val="00112276"/>
    <w:rsid w:val="00130532"/>
    <w:rsid w:val="00137C10"/>
    <w:rsid w:val="00145433"/>
    <w:rsid w:val="00146FBA"/>
    <w:rsid w:val="00165C0C"/>
    <w:rsid w:val="001719D6"/>
    <w:rsid w:val="001763E6"/>
    <w:rsid w:val="001950DA"/>
    <w:rsid w:val="001B2005"/>
    <w:rsid w:val="001C0AAE"/>
    <w:rsid w:val="001D7900"/>
    <w:rsid w:val="001E1295"/>
    <w:rsid w:val="001E55D7"/>
    <w:rsid w:val="001E601D"/>
    <w:rsid w:val="002051BE"/>
    <w:rsid w:val="00214AB9"/>
    <w:rsid w:val="002277C2"/>
    <w:rsid w:val="00235260"/>
    <w:rsid w:val="00253BA3"/>
    <w:rsid w:val="002547AC"/>
    <w:rsid w:val="00266E3E"/>
    <w:rsid w:val="0027151A"/>
    <w:rsid w:val="002754D1"/>
    <w:rsid w:val="00276503"/>
    <w:rsid w:val="002A3078"/>
    <w:rsid w:val="002A6F3A"/>
    <w:rsid w:val="002A7B8E"/>
    <w:rsid w:val="002B0EB4"/>
    <w:rsid w:val="002B198C"/>
    <w:rsid w:val="002C31D4"/>
    <w:rsid w:val="002D0EC6"/>
    <w:rsid w:val="002D37E6"/>
    <w:rsid w:val="002D79D1"/>
    <w:rsid w:val="0030049E"/>
    <w:rsid w:val="003119D0"/>
    <w:rsid w:val="00320933"/>
    <w:rsid w:val="00323943"/>
    <w:rsid w:val="00336AC1"/>
    <w:rsid w:val="00351F9F"/>
    <w:rsid w:val="003573D7"/>
    <w:rsid w:val="00370026"/>
    <w:rsid w:val="003A19EC"/>
    <w:rsid w:val="003A6E6D"/>
    <w:rsid w:val="003B0F7B"/>
    <w:rsid w:val="003D04CD"/>
    <w:rsid w:val="003D0791"/>
    <w:rsid w:val="003D64E4"/>
    <w:rsid w:val="003E0A04"/>
    <w:rsid w:val="003E4870"/>
    <w:rsid w:val="0041707A"/>
    <w:rsid w:val="004262F7"/>
    <w:rsid w:val="0044344A"/>
    <w:rsid w:val="00446DE5"/>
    <w:rsid w:val="0046134C"/>
    <w:rsid w:val="004756F7"/>
    <w:rsid w:val="00485050"/>
    <w:rsid w:val="004A7CC0"/>
    <w:rsid w:val="004E5282"/>
    <w:rsid w:val="004E7E0C"/>
    <w:rsid w:val="00503A2E"/>
    <w:rsid w:val="005042CC"/>
    <w:rsid w:val="00505966"/>
    <w:rsid w:val="00517B07"/>
    <w:rsid w:val="00537F08"/>
    <w:rsid w:val="005430D0"/>
    <w:rsid w:val="005443F5"/>
    <w:rsid w:val="0054574C"/>
    <w:rsid w:val="005535BF"/>
    <w:rsid w:val="00581EAA"/>
    <w:rsid w:val="0059647E"/>
    <w:rsid w:val="00596C99"/>
    <w:rsid w:val="005B0AEA"/>
    <w:rsid w:val="005B6E1F"/>
    <w:rsid w:val="005C0ED4"/>
    <w:rsid w:val="005C39DA"/>
    <w:rsid w:val="005C7845"/>
    <w:rsid w:val="005D199E"/>
    <w:rsid w:val="005E62A5"/>
    <w:rsid w:val="00600F32"/>
    <w:rsid w:val="00604D1D"/>
    <w:rsid w:val="0061547C"/>
    <w:rsid w:val="00624138"/>
    <w:rsid w:val="00630B25"/>
    <w:rsid w:val="00641B79"/>
    <w:rsid w:val="006471DF"/>
    <w:rsid w:val="00664727"/>
    <w:rsid w:val="006847F8"/>
    <w:rsid w:val="006B161F"/>
    <w:rsid w:val="006D079D"/>
    <w:rsid w:val="006F266B"/>
    <w:rsid w:val="007540F2"/>
    <w:rsid w:val="0077556E"/>
    <w:rsid w:val="00776F96"/>
    <w:rsid w:val="007A5CF1"/>
    <w:rsid w:val="007A6768"/>
    <w:rsid w:val="007C1928"/>
    <w:rsid w:val="007D3184"/>
    <w:rsid w:val="008478A5"/>
    <w:rsid w:val="00855E45"/>
    <w:rsid w:val="0088135D"/>
    <w:rsid w:val="00896761"/>
    <w:rsid w:val="008B067D"/>
    <w:rsid w:val="008C6DF3"/>
    <w:rsid w:val="008D6975"/>
    <w:rsid w:val="008E12E2"/>
    <w:rsid w:val="008E6A0F"/>
    <w:rsid w:val="00907A60"/>
    <w:rsid w:val="00907FB1"/>
    <w:rsid w:val="009114C3"/>
    <w:rsid w:val="00912A4B"/>
    <w:rsid w:val="00927D50"/>
    <w:rsid w:val="00944FA0"/>
    <w:rsid w:val="0095098E"/>
    <w:rsid w:val="00954613"/>
    <w:rsid w:val="00975C00"/>
    <w:rsid w:val="009912FA"/>
    <w:rsid w:val="00997B1D"/>
    <w:rsid w:val="009A1B24"/>
    <w:rsid w:val="009A7CEF"/>
    <w:rsid w:val="009B0B28"/>
    <w:rsid w:val="009D64B8"/>
    <w:rsid w:val="009E06DC"/>
    <w:rsid w:val="009E206C"/>
    <w:rsid w:val="00A04847"/>
    <w:rsid w:val="00A0680B"/>
    <w:rsid w:val="00A07702"/>
    <w:rsid w:val="00A10B2E"/>
    <w:rsid w:val="00A117AD"/>
    <w:rsid w:val="00A16C4F"/>
    <w:rsid w:val="00A3416B"/>
    <w:rsid w:val="00A5046D"/>
    <w:rsid w:val="00A83E05"/>
    <w:rsid w:val="00A9030D"/>
    <w:rsid w:val="00A96C8A"/>
    <w:rsid w:val="00AA5D56"/>
    <w:rsid w:val="00AB088E"/>
    <w:rsid w:val="00B0095B"/>
    <w:rsid w:val="00B10DA8"/>
    <w:rsid w:val="00B26091"/>
    <w:rsid w:val="00B276F4"/>
    <w:rsid w:val="00B33835"/>
    <w:rsid w:val="00B435A6"/>
    <w:rsid w:val="00B6298C"/>
    <w:rsid w:val="00B66DDD"/>
    <w:rsid w:val="00B77341"/>
    <w:rsid w:val="00BA1A06"/>
    <w:rsid w:val="00BA2E7D"/>
    <w:rsid w:val="00BA33EE"/>
    <w:rsid w:val="00BA6FDE"/>
    <w:rsid w:val="00BB3CDF"/>
    <w:rsid w:val="00BB56BE"/>
    <w:rsid w:val="00BB6424"/>
    <w:rsid w:val="00BD6A0D"/>
    <w:rsid w:val="00BF1F6E"/>
    <w:rsid w:val="00C12595"/>
    <w:rsid w:val="00C152A5"/>
    <w:rsid w:val="00C3421A"/>
    <w:rsid w:val="00C34273"/>
    <w:rsid w:val="00C36DE7"/>
    <w:rsid w:val="00C50AF4"/>
    <w:rsid w:val="00C57A6C"/>
    <w:rsid w:val="00C7714E"/>
    <w:rsid w:val="00C87A20"/>
    <w:rsid w:val="00C91F0E"/>
    <w:rsid w:val="00C92EE9"/>
    <w:rsid w:val="00CA6E4E"/>
    <w:rsid w:val="00CE1E40"/>
    <w:rsid w:val="00CE2276"/>
    <w:rsid w:val="00CE2810"/>
    <w:rsid w:val="00CE72D8"/>
    <w:rsid w:val="00CF355A"/>
    <w:rsid w:val="00CF45E7"/>
    <w:rsid w:val="00D24610"/>
    <w:rsid w:val="00D25425"/>
    <w:rsid w:val="00D2703D"/>
    <w:rsid w:val="00D329A6"/>
    <w:rsid w:val="00D415D4"/>
    <w:rsid w:val="00D76FC1"/>
    <w:rsid w:val="00D77DC9"/>
    <w:rsid w:val="00D974DB"/>
    <w:rsid w:val="00DD43FC"/>
    <w:rsid w:val="00DE17C0"/>
    <w:rsid w:val="00DE6705"/>
    <w:rsid w:val="00DF306A"/>
    <w:rsid w:val="00E0059D"/>
    <w:rsid w:val="00E12372"/>
    <w:rsid w:val="00E37864"/>
    <w:rsid w:val="00E449CD"/>
    <w:rsid w:val="00E47DF2"/>
    <w:rsid w:val="00E6150D"/>
    <w:rsid w:val="00E6287F"/>
    <w:rsid w:val="00E6702E"/>
    <w:rsid w:val="00E836BF"/>
    <w:rsid w:val="00E97FDA"/>
    <w:rsid w:val="00EB6140"/>
    <w:rsid w:val="00EC0754"/>
    <w:rsid w:val="00F001A8"/>
    <w:rsid w:val="00F16868"/>
    <w:rsid w:val="00F22D4A"/>
    <w:rsid w:val="00F23212"/>
    <w:rsid w:val="00F41235"/>
    <w:rsid w:val="00F41FA0"/>
    <w:rsid w:val="00F43EFB"/>
    <w:rsid w:val="00F53051"/>
    <w:rsid w:val="00FA5D0D"/>
    <w:rsid w:val="00FB5762"/>
    <w:rsid w:val="00FB76DB"/>
    <w:rsid w:val="00FC3DC9"/>
    <w:rsid w:val="00FC474E"/>
    <w:rsid w:val="00FC6A4B"/>
    <w:rsid w:val="00FE662A"/>
    <w:rsid w:val="00FF113E"/>
    <w:rsid w:val="00FF2E10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3E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33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3E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33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4847"/>
    <w:pPr>
      <w:ind w:left="720"/>
      <w:contextualSpacing/>
    </w:pPr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277C2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6154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</Words>
  <Characters>812</Characters>
  <Application>Microsoft Office Outlook</Application>
  <DocSecurity>0</DocSecurity>
  <Lines>0</Lines>
  <Paragraphs>0</Paragraphs>
  <ScaleCrop>false</ScaleCrop>
  <Company>Evolution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  SECRETARIA  CUENTA  CON  TRES  PROGRAMAS</dc:title>
  <dc:subject/>
  <dc:creator>EvoMaxV2 Final</dc:creator>
  <cp:keywords/>
  <dc:description/>
  <cp:lastModifiedBy>usuario</cp:lastModifiedBy>
  <cp:revision>2</cp:revision>
  <cp:lastPrinted>2010-06-22T16:41:00Z</cp:lastPrinted>
  <dcterms:created xsi:type="dcterms:W3CDTF">2010-07-06T20:42:00Z</dcterms:created>
  <dcterms:modified xsi:type="dcterms:W3CDTF">2010-07-06T20:42:00Z</dcterms:modified>
</cp:coreProperties>
</file>