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87" w:rsidRDefault="008F3687" w:rsidP="004E5282">
      <w:pPr>
        <w:tabs>
          <w:tab w:val="left" w:pos="2430"/>
        </w:tabs>
        <w:spacing w:after="0"/>
      </w:pPr>
    </w:p>
    <w:p w:rsidR="008F3687" w:rsidRPr="003B0F7B" w:rsidRDefault="008F3687" w:rsidP="004262F7">
      <w:pPr>
        <w:tabs>
          <w:tab w:val="left" w:pos="2430"/>
        </w:tabs>
        <w:spacing w:after="0"/>
        <w:jc w:val="center"/>
        <w:rPr>
          <w:rFonts w:ascii="Batang" w:eastAsia="Batang" w:hAnsi="Batang" w:cs="Batang"/>
          <w:b/>
          <w:bCs/>
          <w:i/>
          <w:iCs/>
          <w:sz w:val="24"/>
          <w:szCs w:val="24"/>
          <w:u w:val="single"/>
        </w:rPr>
      </w:pPr>
      <w:r w:rsidRPr="003B0F7B">
        <w:rPr>
          <w:rFonts w:ascii="Batang" w:eastAsia="Batang" w:hAnsi="Batang" w:cs="Batang"/>
          <w:b/>
          <w:bCs/>
          <w:i/>
          <w:iCs/>
          <w:sz w:val="24"/>
          <w:szCs w:val="24"/>
          <w:u w:val="single"/>
        </w:rPr>
        <w:t>ESTA  SECRETARIA  CUENTA  CON  TRES  PROGRAMAS.</w:t>
      </w:r>
    </w:p>
    <w:p w:rsidR="008F3687" w:rsidRPr="006B161F" w:rsidRDefault="008F3687" w:rsidP="004E5282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4E5282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4262F7">
        <w:rPr>
          <w:rFonts w:ascii="Batang" w:eastAsia="Batang" w:hAnsi="Batang" w:cs="Batang"/>
          <w:b/>
          <w:bCs/>
          <w:sz w:val="24"/>
          <w:szCs w:val="24"/>
        </w:rPr>
        <w:t>1er PROGRAMA.-</w:t>
      </w:r>
      <w:r w:rsidRPr="006B161F">
        <w:rPr>
          <w:rFonts w:ascii="Batang" w:eastAsia="Batang" w:hAnsi="Batang" w:cs="Batang"/>
          <w:sz w:val="24"/>
          <w:szCs w:val="24"/>
        </w:rPr>
        <w:t xml:space="preserve">  ATENCION A CIUDADANOS </w:t>
      </w:r>
    </w:p>
    <w:p w:rsidR="008F3687" w:rsidRPr="006B161F" w:rsidRDefault="008F3687" w:rsidP="0003699D">
      <w:pPr>
        <w:tabs>
          <w:tab w:val="left" w:pos="2430"/>
        </w:tabs>
        <w:spacing w:after="0"/>
        <w:ind w:left="426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  * EN </w:t>
      </w:r>
      <w:smartTag w:uri="urn:schemas-microsoft-com:office:smarttags" w:element="PersonName">
        <w:smartTagPr>
          <w:attr w:name="ProductID" w:val="LA OFICINA"/>
        </w:smartTagPr>
        <w:r w:rsidRPr="006B161F">
          <w:rPr>
            <w:rFonts w:ascii="Batang" w:eastAsia="Batang" w:hAnsi="Batang" w:cs="Batang"/>
            <w:sz w:val="24"/>
            <w:szCs w:val="24"/>
          </w:rPr>
          <w:t>LA OFICINA</w:t>
        </w:r>
      </w:smartTag>
    </w:p>
    <w:p w:rsidR="008F3687" w:rsidRPr="006B161F" w:rsidRDefault="008F3687" w:rsidP="0003699D">
      <w:pPr>
        <w:tabs>
          <w:tab w:val="left" w:pos="2430"/>
        </w:tabs>
        <w:spacing w:after="0"/>
        <w:ind w:left="426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  * 2do PISO, PALACIO MUNICIPAL</w:t>
      </w:r>
    </w:p>
    <w:p w:rsidR="008F3687" w:rsidRPr="006B161F" w:rsidRDefault="008F3687" w:rsidP="0003699D">
      <w:pPr>
        <w:tabs>
          <w:tab w:val="left" w:pos="2430"/>
        </w:tabs>
        <w:spacing w:after="0"/>
        <w:ind w:left="426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  * LUNES A VIERNES, DE 8:00AM - 3:00PM</w:t>
      </w:r>
    </w:p>
    <w:p w:rsidR="008F3687" w:rsidRPr="006B161F" w:rsidRDefault="008F3687" w:rsidP="0003699D">
      <w:pPr>
        <w:tabs>
          <w:tab w:val="left" w:pos="2430"/>
        </w:tabs>
        <w:spacing w:after="0"/>
        <w:ind w:left="426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  * TELEFONO 1344 -6000  AL  09,  EXT. 108 Y 109</w:t>
      </w:r>
    </w:p>
    <w:p w:rsidR="008F3687" w:rsidRDefault="008F3687" w:rsidP="009E06DC">
      <w:pPr>
        <w:pStyle w:val="ListParagraph"/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9E06DC">
      <w:pPr>
        <w:pStyle w:val="ListParagraph"/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4262F7">
        <w:rPr>
          <w:rFonts w:ascii="Batang" w:eastAsia="Batang" w:hAnsi="Batang" w:cs="Batang"/>
          <w:b/>
          <w:bCs/>
          <w:sz w:val="24"/>
          <w:szCs w:val="24"/>
        </w:rPr>
        <w:t>EL SERVICIO.-</w:t>
      </w:r>
      <w:r w:rsidRPr="006B161F">
        <w:rPr>
          <w:rFonts w:ascii="Batang" w:eastAsia="Batang" w:hAnsi="Batang" w:cs="Batang"/>
          <w:sz w:val="24"/>
          <w:szCs w:val="24"/>
        </w:rPr>
        <w:t xml:space="preserve">  LEVANTAR REPORTES CIUDADANOS.</w:t>
      </w:r>
    </w:p>
    <w:p w:rsidR="008F3687" w:rsidRPr="006B161F" w:rsidRDefault="008F3687" w:rsidP="009E06DC">
      <w:pPr>
        <w:pStyle w:val="ListParagraph"/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A.-) RECIBIR</w:t>
      </w:r>
    </w:p>
    <w:p w:rsidR="008F3687" w:rsidRPr="006B161F" w:rsidRDefault="008F3687" w:rsidP="009E06DC">
      <w:pPr>
        <w:pStyle w:val="ListParagraph"/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B.-) ORIENTAR</w:t>
      </w:r>
    </w:p>
    <w:p w:rsidR="008F3687" w:rsidRPr="006B161F" w:rsidRDefault="008F3687" w:rsidP="009E06DC">
      <w:pPr>
        <w:pStyle w:val="ListParagraph"/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C.-) CANALIZAR</w:t>
      </w:r>
    </w:p>
    <w:p w:rsidR="008F3687" w:rsidRPr="006B161F" w:rsidRDefault="008F3687" w:rsidP="009E06DC">
      <w:pPr>
        <w:pStyle w:val="ListParagraph"/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D.-) DAR SEGUIMIENTO.</w:t>
      </w:r>
    </w:p>
    <w:p w:rsidR="008F3687" w:rsidRPr="006B161F" w:rsidRDefault="008F3687" w:rsidP="009E06DC">
      <w:pPr>
        <w:pStyle w:val="ListParagraph"/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3B0F7B" w:rsidRDefault="008F3687" w:rsidP="009E06DC">
      <w:pPr>
        <w:pStyle w:val="ListParagraph"/>
        <w:tabs>
          <w:tab w:val="left" w:pos="2430"/>
        </w:tabs>
        <w:spacing w:after="0"/>
        <w:rPr>
          <w:rFonts w:ascii="Batang" w:eastAsia="Batang" w:hAnsi="Batang" w:cs="Batang"/>
          <w:b/>
          <w:bCs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</w:t>
      </w:r>
      <w:r w:rsidRPr="003B0F7B">
        <w:rPr>
          <w:rFonts w:ascii="Batang" w:eastAsia="Batang" w:hAnsi="Batang" w:cs="Batang" w:hint="eastAsia"/>
          <w:b/>
          <w:bCs/>
          <w:sz w:val="24"/>
          <w:szCs w:val="24"/>
        </w:rPr>
        <w:t>“</w:t>
      </w:r>
      <w:r w:rsidRPr="003B0F7B">
        <w:rPr>
          <w:rFonts w:ascii="Batang" w:eastAsia="Batang" w:hAnsi="Batang" w:cs="Batang"/>
          <w:b/>
          <w:bCs/>
          <w:sz w:val="24"/>
          <w:szCs w:val="24"/>
        </w:rPr>
        <w:t>ACCION HACIA LAS DEPENDENCIAS INTERMINICIPALES</w:t>
      </w:r>
      <w:r w:rsidRPr="003B0F7B">
        <w:rPr>
          <w:rFonts w:ascii="Batang" w:eastAsia="Batang" w:hAnsi="Batang" w:cs="Batang" w:hint="eastAsia"/>
          <w:b/>
          <w:bCs/>
          <w:sz w:val="24"/>
          <w:szCs w:val="24"/>
        </w:rPr>
        <w:t>”</w:t>
      </w:r>
    </w:p>
    <w:p w:rsidR="008F3687" w:rsidRPr="006B161F" w:rsidRDefault="008F3687" w:rsidP="009E06DC">
      <w:pPr>
        <w:pStyle w:val="ListParagraph"/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9E06DC">
      <w:pPr>
        <w:pStyle w:val="ListParagraph"/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 Western" w:eastAsia="Batang" w:hAnsi="Batang Western" w:cs="Batang Western"/>
          <w:sz w:val="24"/>
          <w:szCs w:val="24"/>
        </w:rPr>
        <w:t>EL TRÁMITE: ACUDIR EL CIUDADANO DE MANERA PERSONAL</w:t>
      </w:r>
    </w:p>
    <w:p w:rsidR="008F3687" w:rsidRPr="006B161F" w:rsidRDefault="008F3687" w:rsidP="009E06DC">
      <w:pPr>
        <w:pStyle w:val="ListParagraph"/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4E5282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3B0F7B" w:rsidRDefault="008F3687" w:rsidP="004E5282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sz w:val="24"/>
          <w:szCs w:val="24"/>
        </w:rPr>
      </w:pPr>
      <w:r w:rsidRPr="003B0F7B">
        <w:rPr>
          <w:rFonts w:ascii="Batang" w:eastAsia="Batang" w:hAnsi="Batang" w:cs="Batang"/>
          <w:b/>
          <w:bCs/>
          <w:sz w:val="24"/>
          <w:szCs w:val="24"/>
        </w:rPr>
        <w:t xml:space="preserve">2do. PROGRAMA.- </w:t>
      </w:r>
      <w:smartTag w:uri="urn:schemas-microsoft-com:office:smarttags" w:element="PersonName">
        <w:smartTagPr>
          <w:attr w:name="ProductID" w:val="LA CREDENCIAL DE"/>
        </w:smartTagPr>
        <w:r w:rsidRPr="003B0F7B">
          <w:rPr>
            <w:rFonts w:ascii="Batang" w:eastAsia="Batang" w:hAnsi="Batang" w:cs="Batang"/>
            <w:b/>
            <w:bCs/>
            <w:sz w:val="24"/>
            <w:szCs w:val="24"/>
          </w:rPr>
          <w:t>LA REALIZACION DE</w:t>
        </w:r>
      </w:smartTag>
      <w:r w:rsidRPr="003B0F7B">
        <w:rPr>
          <w:rFonts w:ascii="Batang" w:eastAsia="Batang" w:hAnsi="Batang" w:cs="Batang"/>
          <w:b/>
          <w:bCs/>
          <w:sz w:val="24"/>
          <w:szCs w:val="24"/>
        </w:rPr>
        <w:t xml:space="preserve"> BRIGADAS MEDICO ASISTENCIALES.</w:t>
      </w:r>
    </w:p>
    <w:p w:rsidR="008F3687" w:rsidRDefault="008F3687" w:rsidP="004E5282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Default="008F3687" w:rsidP="004E5282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4E5282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Default="008F3687" w:rsidP="00CE2810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Default="008F3687" w:rsidP="00CE2810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3B0F7B" w:rsidRDefault="008F3687" w:rsidP="00CE2810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</w:t>
      </w:r>
      <w:r w:rsidRPr="003B0F7B">
        <w:rPr>
          <w:rFonts w:ascii="Batang" w:eastAsia="Batang" w:hAnsi="Batang" w:cs="Batang"/>
          <w:b/>
          <w:bCs/>
          <w:sz w:val="24"/>
          <w:szCs w:val="24"/>
        </w:rPr>
        <w:t>EL SERVICIO:</w:t>
      </w:r>
    </w:p>
    <w:p w:rsidR="008F3687" w:rsidRPr="006B161F" w:rsidRDefault="008F3687" w:rsidP="0003699D">
      <w:pPr>
        <w:tabs>
          <w:tab w:val="left" w:pos="2430"/>
        </w:tabs>
        <w:spacing w:after="0"/>
        <w:ind w:left="426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   * CONSULTA FAMILIAR</w:t>
      </w:r>
    </w:p>
    <w:p w:rsidR="008F3687" w:rsidRPr="006B161F" w:rsidRDefault="008F3687" w:rsidP="0003699D">
      <w:pPr>
        <w:tabs>
          <w:tab w:val="left" w:pos="2430"/>
        </w:tabs>
        <w:spacing w:after="0"/>
        <w:ind w:left="426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   *OFTALMOLOGIA </w:t>
      </w:r>
    </w:p>
    <w:p w:rsidR="008F3687" w:rsidRPr="006B161F" w:rsidRDefault="008F3687" w:rsidP="0003699D">
      <w:pPr>
        <w:tabs>
          <w:tab w:val="left" w:pos="2430"/>
        </w:tabs>
        <w:spacing w:after="0"/>
        <w:ind w:left="426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   *ODONTOLOGO</w:t>
      </w:r>
    </w:p>
    <w:p w:rsidR="008F3687" w:rsidRPr="006B161F" w:rsidRDefault="008F3687" w:rsidP="00CE2810">
      <w:pPr>
        <w:pStyle w:val="ListParagraph"/>
        <w:tabs>
          <w:tab w:val="left" w:pos="2430"/>
        </w:tabs>
        <w:spacing w:after="0"/>
        <w:ind w:left="786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* TODO DE DE MANERA  GRATUITA.</w:t>
      </w:r>
    </w:p>
    <w:p w:rsidR="008F3687" w:rsidRPr="006B161F" w:rsidRDefault="008F3687" w:rsidP="00CE2810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CE2810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3B0F7B" w:rsidRDefault="008F3687" w:rsidP="00CE2810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sz w:val="24"/>
          <w:szCs w:val="24"/>
        </w:rPr>
      </w:pPr>
      <w:r w:rsidRPr="003B0F7B">
        <w:rPr>
          <w:rFonts w:ascii="Batang Western" w:eastAsia="Batang" w:hAnsi="Batang Western" w:cs="Batang Western"/>
          <w:b/>
          <w:bCs/>
          <w:sz w:val="24"/>
          <w:szCs w:val="24"/>
        </w:rPr>
        <w:t xml:space="preserve">EL TRÁMITE: </w:t>
      </w:r>
    </w:p>
    <w:p w:rsidR="008F3687" w:rsidRPr="006B161F" w:rsidRDefault="008F3687" w:rsidP="004E5282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SE PROGRAMA </w:t>
      </w:r>
      <w:smartTag w:uri="urn:schemas-microsoft-com:office:smarttags" w:element="PersonName">
        <w:smartTagPr>
          <w:attr w:name="ProductID" w:val="LA CREDENCIAL DE"/>
        </w:smartTagPr>
        <w:r w:rsidRPr="006B161F">
          <w:rPr>
            <w:rFonts w:ascii="Batang" w:eastAsia="Batang" w:hAnsi="Batang" w:cs="Batang"/>
            <w:sz w:val="24"/>
            <w:szCs w:val="24"/>
          </w:rPr>
          <w:t>LA PRESENTACION A</w:t>
        </w:r>
      </w:smartTag>
      <w:r w:rsidRPr="006B161F">
        <w:rPr>
          <w:rFonts w:ascii="Batang" w:eastAsia="Batang" w:hAnsi="Batang" w:cs="Batang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CREDENCIAL DE"/>
        </w:smartTagPr>
        <w:r w:rsidRPr="006B161F">
          <w:rPr>
            <w:rFonts w:ascii="Batang" w:eastAsia="Batang" w:hAnsi="Batang" w:cs="Batang"/>
            <w:sz w:val="24"/>
            <w:szCs w:val="24"/>
          </w:rPr>
          <w:t>LA COLONIA Y</w:t>
        </w:r>
      </w:smartTag>
      <w:r w:rsidRPr="006B161F">
        <w:rPr>
          <w:rFonts w:ascii="Batang" w:eastAsia="Batang" w:hAnsi="Batang" w:cs="Batang"/>
          <w:sz w:val="24"/>
          <w:szCs w:val="24"/>
        </w:rPr>
        <w:t xml:space="preserve"> SE AVISA CON ANTICIPACION, CON EL OBJETO QUE LOS CIUDADANOS SE PRESENTEN Y A SU VEZ SE BENEFICIEN EN LAS  BRIGADAS DE ESTE PROGRAMA.</w:t>
      </w:r>
    </w:p>
    <w:p w:rsidR="008F3687" w:rsidRPr="006B161F" w:rsidRDefault="008F3687" w:rsidP="004E5282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3er PROGRAMA.-  COORDINACION CON LOS CUATRO CENTROS COMUNITARIOS.</w:t>
      </w:r>
    </w:p>
    <w:p w:rsidR="008F3687" w:rsidRPr="006B161F" w:rsidRDefault="008F3687" w:rsidP="004E5282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6B161F" w:rsidRDefault="008F3687" w:rsidP="00F22D4A">
      <w:pPr>
        <w:pStyle w:val="ListParagraph"/>
        <w:numPr>
          <w:ilvl w:val="0"/>
          <w:numId w:val="7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COL. MONTE CRISTAL, MONTE CRISTAL S/N TEL. 2020-2187</w:t>
      </w:r>
    </w:p>
    <w:p w:rsidR="008F3687" w:rsidRPr="006B161F" w:rsidRDefault="008F3687" w:rsidP="00F22D4A">
      <w:pPr>
        <w:pStyle w:val="ListParagraph"/>
        <w:numPr>
          <w:ilvl w:val="0"/>
          <w:numId w:val="7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COL.  LOS  ENCINOS, PIRUL  #124, TEL. 8861-6713</w:t>
      </w:r>
    </w:p>
    <w:p w:rsidR="008F3687" w:rsidRPr="006B161F" w:rsidRDefault="008F3687" w:rsidP="006B161F">
      <w:pPr>
        <w:pStyle w:val="ListParagraph"/>
        <w:numPr>
          <w:ilvl w:val="0"/>
          <w:numId w:val="7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COL. HECTOR CABALLERO, JAZMIN  ESQ.  COPA DE ORO TEL. 8861-6983</w:t>
      </w:r>
    </w:p>
    <w:p w:rsidR="008F3687" w:rsidRPr="006B161F" w:rsidRDefault="008F3687" w:rsidP="006B161F">
      <w:pPr>
        <w:pStyle w:val="ListParagraph"/>
        <w:numPr>
          <w:ilvl w:val="0"/>
          <w:numId w:val="7"/>
        </w:num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  <w:r w:rsidRPr="006B161F">
        <w:rPr>
          <w:rFonts w:ascii="Batang" w:eastAsia="Batang" w:hAnsi="Batang" w:cs="Batang"/>
        </w:rPr>
        <w:t>COL. ARBOLEDAS DE LOS NARANJOS, LOMAS DE FRANCIA/ L. DE EGIPTO  TEL. 8282-8999</w:t>
      </w:r>
    </w:p>
    <w:p w:rsidR="008F3687" w:rsidRPr="006B161F" w:rsidRDefault="008F3687" w:rsidP="00F22D4A">
      <w:pPr>
        <w:tabs>
          <w:tab w:val="left" w:pos="2430"/>
        </w:tabs>
        <w:spacing w:after="0"/>
        <w:ind w:left="284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F22D4A">
      <w:pPr>
        <w:tabs>
          <w:tab w:val="left" w:pos="2430"/>
        </w:tabs>
        <w:spacing w:after="0"/>
        <w:ind w:left="284"/>
        <w:rPr>
          <w:rFonts w:ascii="Batang" w:eastAsia="Batang" w:hAnsi="Batang"/>
          <w:sz w:val="24"/>
          <w:szCs w:val="24"/>
        </w:rPr>
      </w:pPr>
    </w:p>
    <w:p w:rsidR="008F3687" w:rsidRPr="003B0F7B" w:rsidRDefault="008F3687" w:rsidP="003B0F7B">
      <w:pPr>
        <w:tabs>
          <w:tab w:val="left" w:pos="2430"/>
        </w:tabs>
        <w:spacing w:after="0"/>
        <w:jc w:val="both"/>
        <w:rPr>
          <w:rFonts w:ascii="Batang" w:eastAsia="Batang" w:hAnsi="Batang" w:cs="Batang"/>
          <w:b/>
          <w:bCs/>
          <w:sz w:val="24"/>
          <w:szCs w:val="24"/>
        </w:rPr>
      </w:pPr>
      <w:r w:rsidRPr="003B0F7B">
        <w:rPr>
          <w:rFonts w:ascii="Batang" w:eastAsia="Batang" w:hAnsi="Batang" w:cs="Batang"/>
          <w:b/>
          <w:bCs/>
          <w:sz w:val="24"/>
          <w:szCs w:val="24"/>
        </w:rPr>
        <w:t>EL SERVICIO:</w:t>
      </w:r>
    </w:p>
    <w:p w:rsidR="008F3687" w:rsidRDefault="008F3687" w:rsidP="003B0F7B">
      <w:pPr>
        <w:tabs>
          <w:tab w:val="left" w:pos="2430"/>
        </w:tabs>
        <w:spacing w:after="0"/>
        <w:jc w:val="both"/>
        <w:rPr>
          <w:rFonts w:ascii="Batang" w:eastAsia="Batang" w:hAnsi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CAPACITAR AL CIUDADANO(A) Y DE MANERA GRTUITA CON CURSOS POR MEDIO DE TALLERES. </w:t>
      </w:r>
    </w:p>
    <w:p w:rsidR="008F3687" w:rsidRPr="006B161F" w:rsidRDefault="008F3687" w:rsidP="00F22D4A">
      <w:pPr>
        <w:tabs>
          <w:tab w:val="left" w:pos="2430"/>
        </w:tabs>
        <w:spacing w:after="0"/>
        <w:ind w:left="284"/>
        <w:rPr>
          <w:rFonts w:ascii="Batang" w:eastAsia="Batang" w:hAnsi="Batang"/>
          <w:sz w:val="24"/>
          <w:szCs w:val="24"/>
        </w:rPr>
      </w:pPr>
    </w:p>
    <w:p w:rsidR="008F3687" w:rsidRPr="003B0F7B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sz w:val="40"/>
          <w:szCs w:val="40"/>
        </w:rPr>
      </w:pPr>
      <w:r w:rsidRPr="006B161F">
        <w:rPr>
          <w:rFonts w:ascii="Batang" w:eastAsia="Batang" w:hAnsi="Batang" w:cs="Batang"/>
          <w:sz w:val="40"/>
          <w:szCs w:val="40"/>
        </w:rPr>
        <w:t xml:space="preserve">                                </w:t>
      </w:r>
      <w:r w:rsidRPr="003B0F7B">
        <w:rPr>
          <w:rFonts w:ascii="Batang" w:eastAsia="Batang" w:hAnsi="Batang" w:cs="Batang"/>
          <w:b/>
          <w:bCs/>
          <w:sz w:val="40"/>
          <w:szCs w:val="40"/>
        </w:rPr>
        <w:t>TALLERES</w:t>
      </w:r>
    </w:p>
    <w:p w:rsidR="008F3687" w:rsidRDefault="008F3687" w:rsidP="00A0680B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3B0F7B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i/>
          <w:iCs/>
          <w:sz w:val="24"/>
          <w:szCs w:val="24"/>
        </w:rPr>
      </w:pPr>
      <w:r w:rsidRPr="003B0F7B">
        <w:rPr>
          <w:rFonts w:ascii="Batang" w:eastAsia="Batang" w:hAnsi="Batang" w:cs="Batang"/>
          <w:b/>
          <w:bCs/>
          <w:i/>
          <w:iCs/>
          <w:sz w:val="24"/>
          <w:szCs w:val="24"/>
        </w:rPr>
        <w:t>CULTURALES: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ARTES PLASTICAS CON RESICLADO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PINTURA MURAL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INICIACION A </w:t>
      </w:r>
      <w:smartTag w:uri="urn:schemas-microsoft-com:office:smarttags" w:element="PersonName">
        <w:smartTagPr>
          <w:attr w:name="ProductID" w:val="LA CREDENCIAL DE"/>
        </w:smartTagPr>
        <w:r w:rsidRPr="006B161F">
          <w:rPr>
            <w:rFonts w:ascii="Batang" w:eastAsia="Batang" w:hAnsi="Batang" w:cs="Batang"/>
            <w:sz w:val="24"/>
            <w:szCs w:val="24"/>
          </w:rPr>
          <w:t>LA MUSICA</w:t>
        </w:r>
      </w:smartTag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MUSICA DE GRUPO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LECTURA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BRAKE DANCE</w:t>
      </w:r>
    </w:p>
    <w:p w:rsidR="008F3687" w:rsidRDefault="008F3687" w:rsidP="00A0680B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3B0F7B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i/>
          <w:iCs/>
          <w:sz w:val="24"/>
          <w:szCs w:val="24"/>
        </w:rPr>
      </w:pPr>
      <w:r w:rsidRPr="003B0F7B">
        <w:rPr>
          <w:rFonts w:ascii="Batang" w:eastAsia="Batang" w:hAnsi="Batang" w:cs="Batang"/>
          <w:b/>
          <w:bCs/>
          <w:i/>
          <w:iCs/>
          <w:sz w:val="24"/>
          <w:szCs w:val="24"/>
        </w:rPr>
        <w:t>FORMATIVOS: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ESTIMULACION TEMPRANA 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 Western" w:eastAsia="Batang" w:hAnsi="Batang Western" w:cs="Batang Western"/>
          <w:sz w:val="24"/>
          <w:szCs w:val="24"/>
        </w:rPr>
        <w:t>DERECHOS DE LOS NIÑOS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3B0F7B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i/>
          <w:iCs/>
          <w:sz w:val="24"/>
          <w:szCs w:val="24"/>
        </w:rPr>
      </w:pPr>
      <w:r w:rsidRPr="003B0F7B">
        <w:rPr>
          <w:rFonts w:ascii="Batang" w:eastAsia="Batang" w:hAnsi="Batang" w:cs="Batang"/>
          <w:b/>
          <w:bCs/>
          <w:i/>
          <w:iCs/>
          <w:sz w:val="24"/>
          <w:szCs w:val="24"/>
        </w:rPr>
        <w:t>DE  OFICIO: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BELLEZA   I,  II  Y  III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 Western" w:eastAsia="Batang" w:hAnsi="Batang Western" w:cs="Batang Western"/>
          <w:sz w:val="24"/>
          <w:szCs w:val="24"/>
        </w:rPr>
        <w:t>PIÑATAS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FOMI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SERIGRAFIA  I  Y  II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FIELTRO (ELABORACION DE DISFRACES Y  OTROS    ARTICULOS)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ARTICULOS  DECORADOS  CON LISTON, CHAQUIRA,  Y   PINTURA  TEXTIL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CARPINTERIA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JOYERIA I  Y II 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COCINA MEXICANA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PASTELERIA,   REPOSTERIA  Y    DECORACION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COCINA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PASRA  FLEXIBLE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CORTE Y CONFECCION  I  Y II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3B0F7B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i/>
          <w:iCs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</w:t>
      </w:r>
      <w:r w:rsidRPr="003B0F7B">
        <w:rPr>
          <w:rFonts w:ascii="Batang" w:eastAsia="Batang" w:hAnsi="Batang" w:cs="Batang"/>
          <w:b/>
          <w:bCs/>
          <w:i/>
          <w:iCs/>
          <w:sz w:val="24"/>
          <w:szCs w:val="24"/>
        </w:rPr>
        <w:t>DEPORTIVOS: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BOX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TENIS DE MESA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APARATOS DE GIMNASIO ADULTO MAYOR  Y  DISCAPACIDAD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KARATE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AEROBICS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LUCHA OLIMPICA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FUTBOL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BASQUETBOL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VOLEIBOL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Default="008F3687" w:rsidP="00A0680B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3B0F7B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i/>
          <w:iCs/>
          <w:sz w:val="24"/>
          <w:szCs w:val="24"/>
        </w:rPr>
      </w:pPr>
      <w:r w:rsidRPr="003B0F7B">
        <w:rPr>
          <w:rFonts w:ascii="Batang" w:eastAsia="Batang" w:hAnsi="Batang" w:cs="Batang"/>
          <w:b/>
          <w:bCs/>
          <w:i/>
          <w:iCs/>
          <w:sz w:val="24"/>
          <w:szCs w:val="24"/>
        </w:rPr>
        <w:t>COMPUTACION: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BASICO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INTERMEDIO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AVANSADO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WORD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EXCEL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POWER POINT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TARJETERIA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 Western" w:eastAsia="Batang" w:hAnsi="Batang Western" w:cs="Batang Western"/>
          <w:sz w:val="24"/>
          <w:szCs w:val="24"/>
        </w:rPr>
        <w:t>DISEÑO GRAFICO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 Western" w:eastAsia="Batang" w:hAnsi="Batang Western" w:cs="Batang Western"/>
          <w:sz w:val="24"/>
          <w:szCs w:val="24"/>
        </w:rPr>
        <w:t>DISEÑO GRAFICO VECTORIAL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MANTENIMIENTO  Y  REPARACION DE COMPUTADORAS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PREPANET (PREPARATORIA EN LINEA)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3B0F7B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i/>
          <w:iCs/>
          <w:sz w:val="24"/>
          <w:szCs w:val="24"/>
        </w:rPr>
      </w:pPr>
      <w:r w:rsidRPr="003B0F7B">
        <w:rPr>
          <w:rFonts w:ascii="Batang" w:eastAsia="Batang" w:hAnsi="Batang" w:cs="Batang"/>
          <w:b/>
          <w:bCs/>
          <w:i/>
          <w:iCs/>
          <w:sz w:val="24"/>
          <w:szCs w:val="24"/>
        </w:rPr>
        <w:t>PSICOLOGIA  COMUNITARIA: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GRUPOS DE APOYO A  </w:t>
      </w:r>
      <w:r w:rsidRPr="006B161F">
        <w:rPr>
          <w:rFonts w:ascii="Batang Western" w:eastAsia="Batang" w:hAnsi="Batang Western" w:cs="Batang Western"/>
          <w:sz w:val="24"/>
          <w:szCs w:val="24"/>
        </w:rPr>
        <w:t>NIÑOS, ADOLESCENTES Y ADULTOS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3B0F7B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i/>
          <w:iCs/>
          <w:sz w:val="24"/>
          <w:szCs w:val="24"/>
        </w:rPr>
      </w:pPr>
      <w:r w:rsidRPr="003B0F7B">
        <w:rPr>
          <w:rFonts w:ascii="Batang" w:eastAsia="Batang" w:hAnsi="Batang" w:cs="Batang"/>
          <w:b/>
          <w:bCs/>
          <w:i/>
          <w:iCs/>
          <w:sz w:val="24"/>
          <w:szCs w:val="24"/>
        </w:rPr>
        <w:t>BIBLIOTECA: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VISITA GUIADA A  GRUPOS ESCOLARES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 w:hint="eastAsia"/>
          <w:sz w:val="24"/>
          <w:szCs w:val="24"/>
        </w:rPr>
        <w:t>“</w:t>
      </w:r>
      <w:r w:rsidRPr="006B161F">
        <w:rPr>
          <w:rFonts w:ascii="Batang Western" w:eastAsia="Batang" w:hAnsi="Batang Western" w:cs="Batang Western"/>
          <w:sz w:val="24"/>
          <w:szCs w:val="24"/>
        </w:rPr>
        <w:t>LEO Y ME EXPRESO”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CIRCULO DE LECTURA  Y EXPRECION PLASTICA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CUENTA CUENTOS</w:t>
      </w:r>
    </w:p>
    <w:p w:rsidR="008F3687" w:rsidRPr="006B161F" w:rsidRDefault="008F3687" w:rsidP="00A0680B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JUEGOS GRUPALES, DE MESA Y  OTRAS ACTIVIDADES</w:t>
      </w:r>
    </w:p>
    <w:p w:rsidR="008F3687" w:rsidRPr="006B161F" w:rsidRDefault="008F3687" w:rsidP="00F22D4A">
      <w:pPr>
        <w:tabs>
          <w:tab w:val="left" w:pos="2430"/>
        </w:tabs>
        <w:spacing w:after="0"/>
        <w:ind w:left="284"/>
        <w:rPr>
          <w:rFonts w:ascii="Batang" w:eastAsia="Batang" w:hAnsi="Batang"/>
          <w:sz w:val="24"/>
          <w:szCs w:val="24"/>
        </w:rPr>
      </w:pPr>
    </w:p>
    <w:p w:rsidR="008F3687" w:rsidRPr="003B0F7B" w:rsidRDefault="008F3687" w:rsidP="002A6F3A">
      <w:pPr>
        <w:tabs>
          <w:tab w:val="left" w:pos="2430"/>
        </w:tabs>
        <w:spacing w:after="0"/>
        <w:rPr>
          <w:rFonts w:ascii="Batang" w:eastAsia="Batang" w:hAnsi="Batang"/>
          <w:b/>
          <w:bCs/>
          <w:i/>
          <w:iCs/>
          <w:sz w:val="24"/>
          <w:szCs w:val="24"/>
        </w:rPr>
      </w:pPr>
      <w:r w:rsidRPr="003B0F7B">
        <w:rPr>
          <w:rFonts w:ascii="Batang Western" w:eastAsia="Batang" w:hAnsi="Batang Western" w:cs="Batang Western"/>
          <w:b/>
          <w:bCs/>
          <w:i/>
          <w:iCs/>
          <w:sz w:val="24"/>
          <w:szCs w:val="24"/>
        </w:rPr>
        <w:t>EL TRÁMITE:</w:t>
      </w:r>
    </w:p>
    <w:p w:rsidR="008F3687" w:rsidRDefault="008F3687" w:rsidP="002A6F3A">
      <w:pPr>
        <w:tabs>
          <w:tab w:val="left" w:pos="2430"/>
        </w:tabs>
        <w:spacing w:after="0"/>
        <w:jc w:val="both"/>
        <w:rPr>
          <w:rFonts w:ascii="Batang" w:eastAsia="Batang" w:hAnsi="Batang" w:cs="Batang"/>
          <w:sz w:val="24"/>
          <w:szCs w:val="24"/>
        </w:rPr>
      </w:pPr>
      <w:smartTag w:uri="urn:schemas-microsoft-com:office:smarttags" w:element="PersonName">
        <w:smartTagPr>
          <w:attr w:name="ProductID" w:val="LA CREDENCIAL DE"/>
        </w:smartTagPr>
        <w:r w:rsidRPr="006B161F">
          <w:rPr>
            <w:rFonts w:ascii="Batang" w:eastAsia="Batang" w:hAnsi="Batang" w:cs="Batang"/>
            <w:sz w:val="24"/>
            <w:szCs w:val="24"/>
          </w:rPr>
          <w:t>LA PRESENTACION DEL</w:t>
        </w:r>
      </w:smartTag>
      <w:r w:rsidRPr="006B161F">
        <w:rPr>
          <w:rFonts w:ascii="Batang" w:eastAsia="Batang" w:hAnsi="Batang" w:cs="Batang"/>
          <w:sz w:val="24"/>
          <w:szCs w:val="24"/>
        </w:rPr>
        <w:t xml:space="preserve"> INTERESADO PARA SU INSCRIPCION GRATUITA EN LAS INSTALACIONES DE </w:t>
      </w:r>
      <w:smartTag w:uri="urn:schemas-microsoft-com:office:smarttags" w:element="PersonName">
        <w:smartTagPr>
          <w:attr w:name="ProductID" w:val="LA CREDENCIAL DE"/>
        </w:smartTagPr>
        <w:r w:rsidRPr="006B161F">
          <w:rPr>
            <w:rFonts w:ascii="Batang" w:eastAsia="Batang" w:hAnsi="Batang" w:cs="Batang"/>
            <w:sz w:val="24"/>
            <w:szCs w:val="24"/>
          </w:rPr>
          <w:t>LA PRESIDENCIA MUNICIPAL</w:t>
        </w:r>
      </w:smartTag>
      <w:r w:rsidRPr="006B161F">
        <w:rPr>
          <w:rFonts w:ascii="Batang" w:eastAsia="Batang" w:hAnsi="Batang" w:cs="Batang"/>
          <w:sz w:val="24"/>
          <w:szCs w:val="24"/>
        </w:rPr>
        <w:t xml:space="preserve"> ZARAGOZA S/N </w:t>
      </w:r>
    </w:p>
    <w:p w:rsidR="008F3687" w:rsidRDefault="008F3687" w:rsidP="002A6F3A">
      <w:pPr>
        <w:tabs>
          <w:tab w:val="left" w:pos="2430"/>
        </w:tabs>
        <w:spacing w:after="0"/>
        <w:jc w:val="both"/>
        <w:rPr>
          <w:rFonts w:ascii="Batang" w:eastAsia="Batang" w:hAnsi="Batang" w:cs="Batang"/>
          <w:sz w:val="24"/>
          <w:szCs w:val="24"/>
        </w:rPr>
      </w:pPr>
    </w:p>
    <w:p w:rsidR="008F3687" w:rsidRDefault="008F3687" w:rsidP="002A6F3A">
      <w:pPr>
        <w:tabs>
          <w:tab w:val="left" w:pos="2430"/>
        </w:tabs>
        <w:spacing w:after="0"/>
        <w:jc w:val="both"/>
        <w:rPr>
          <w:rFonts w:ascii="Batang" w:eastAsia="Batang" w:hAnsi="Batang" w:cs="Batang"/>
          <w:sz w:val="24"/>
          <w:szCs w:val="24"/>
        </w:rPr>
      </w:pPr>
    </w:p>
    <w:p w:rsidR="008F3687" w:rsidRPr="006B161F" w:rsidRDefault="008F3687" w:rsidP="002A6F3A">
      <w:pPr>
        <w:tabs>
          <w:tab w:val="left" w:pos="2430"/>
        </w:tabs>
        <w:spacing w:after="0"/>
        <w:jc w:val="both"/>
        <w:rPr>
          <w:rFonts w:ascii="Batang" w:eastAsia="Batang" w:hAnsi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ZONA CENTRO SEGUNDO PISO O BIEN COMUNICARSE A LOS TELS.- 17-71-20-26 AL 49</w:t>
      </w:r>
    </w:p>
    <w:p w:rsidR="008F3687" w:rsidRPr="006B161F" w:rsidRDefault="008F3687" w:rsidP="00F22D4A">
      <w:pPr>
        <w:tabs>
          <w:tab w:val="left" w:pos="2430"/>
        </w:tabs>
        <w:spacing w:after="0"/>
        <w:ind w:left="284"/>
        <w:rPr>
          <w:rFonts w:ascii="Batang" w:eastAsia="Batang" w:hAnsi="Batang"/>
          <w:sz w:val="24"/>
          <w:szCs w:val="24"/>
        </w:rPr>
      </w:pPr>
    </w:p>
    <w:p w:rsidR="008F3687" w:rsidRPr="003B0F7B" w:rsidRDefault="008F3687" w:rsidP="00276503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i/>
          <w:iCs/>
          <w:sz w:val="24"/>
          <w:szCs w:val="24"/>
        </w:rPr>
      </w:pPr>
      <w:r w:rsidRPr="003B0F7B">
        <w:rPr>
          <w:rFonts w:ascii="Batang" w:eastAsia="Batang" w:hAnsi="Batang" w:cs="Batang"/>
          <w:b/>
          <w:bCs/>
          <w:i/>
          <w:iCs/>
          <w:sz w:val="24"/>
          <w:szCs w:val="24"/>
        </w:rPr>
        <w:t>GESTORIA DE  COORDINACION Y ENLACE</w:t>
      </w:r>
    </w:p>
    <w:p w:rsidR="008F3687" w:rsidRPr="006B161F" w:rsidRDefault="008F3687" w:rsidP="00276503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276503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DAR ORIENTACION, APOYO Y ENLACE ANTE DEPENDENCIAS MUNICIPALES, </w:t>
      </w:r>
      <w:r w:rsidRPr="006B161F">
        <w:rPr>
          <w:rFonts w:ascii="Batang Western" w:eastAsia="Batang" w:hAnsi="Batang Western" w:cs="Batang Western"/>
          <w:sz w:val="24"/>
          <w:szCs w:val="24"/>
        </w:rPr>
        <w:t xml:space="preserve">GUBERNAMENTALES, INSTITUCIONES PÚBLICAS, PRIVADAS Y OTRAS. SOLICITANDO </w:t>
      </w:r>
      <w:smartTag w:uri="urn:schemas-microsoft-com:office:smarttags" w:element="PersonName">
        <w:smartTagPr>
          <w:attr w:name="ProductID" w:val="LA CREDENCIAL DE"/>
        </w:smartTagPr>
        <w:r w:rsidRPr="006B161F">
          <w:rPr>
            <w:rFonts w:ascii="Batang Western" w:eastAsia="Batang" w:hAnsi="Batang Western" w:cs="Batang Western"/>
            <w:sz w:val="24"/>
            <w:szCs w:val="24"/>
          </w:rPr>
          <w:t>LA ATENCION DE</w:t>
        </w:r>
      </w:smartTag>
      <w:r w:rsidRPr="006B161F">
        <w:rPr>
          <w:rFonts w:ascii="Batang Western" w:eastAsia="Batang" w:hAnsi="Batang Western" w:cs="Batang Western"/>
          <w:sz w:val="24"/>
          <w:szCs w:val="24"/>
        </w:rPr>
        <w:t xml:space="preserve"> APOYO, CONVENIOS DE PAGO, ETC. TODO A FAVORECER A LOS MÁS DESPROVISTOS, POR EJEMPLO:</w:t>
      </w:r>
    </w:p>
    <w:p w:rsidR="008F3687" w:rsidRPr="006B161F" w:rsidRDefault="008F3687" w:rsidP="00276503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276503">
      <w:pPr>
        <w:tabs>
          <w:tab w:val="left" w:pos="2430"/>
        </w:tabs>
        <w:spacing w:after="0"/>
        <w:ind w:left="36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       A) C.F.E.</w:t>
      </w:r>
    </w:p>
    <w:p w:rsidR="008F3687" w:rsidRPr="006B161F" w:rsidRDefault="008F3687" w:rsidP="00276503">
      <w:pPr>
        <w:tabs>
          <w:tab w:val="left" w:pos="2430"/>
        </w:tabs>
        <w:spacing w:after="0"/>
        <w:ind w:left="36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       B)  AGUA Y DRENAJE</w:t>
      </w:r>
    </w:p>
    <w:p w:rsidR="008F3687" w:rsidRPr="006B161F" w:rsidRDefault="008F3687" w:rsidP="00276503">
      <w:pPr>
        <w:tabs>
          <w:tab w:val="left" w:pos="2430"/>
        </w:tabs>
        <w:spacing w:after="0"/>
        <w:ind w:left="36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 Western" w:eastAsia="Batang" w:hAnsi="Batang Western" w:cs="Batang Western"/>
          <w:sz w:val="24"/>
          <w:szCs w:val="24"/>
        </w:rPr>
        <w:t xml:space="preserve">                              C)  SECRETARIA DE EDUCACION PÚBLICA</w:t>
      </w:r>
    </w:p>
    <w:p w:rsidR="008F3687" w:rsidRPr="006B161F" w:rsidRDefault="008F3687" w:rsidP="00276503">
      <w:pPr>
        <w:tabs>
          <w:tab w:val="left" w:pos="2430"/>
        </w:tabs>
        <w:spacing w:after="0"/>
        <w:ind w:left="36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       D) OPTICA RANGEL</w:t>
      </w:r>
    </w:p>
    <w:p w:rsidR="008F3687" w:rsidRPr="006B161F" w:rsidRDefault="008F3687" w:rsidP="00276503">
      <w:pPr>
        <w:tabs>
          <w:tab w:val="left" w:pos="2430"/>
        </w:tabs>
        <w:spacing w:after="0"/>
        <w:ind w:left="36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        E) SEDESOL DEL ESTADO</w:t>
      </w:r>
    </w:p>
    <w:p w:rsidR="008F3687" w:rsidRPr="006B161F" w:rsidRDefault="008F3687" w:rsidP="00276503">
      <w:pPr>
        <w:tabs>
          <w:tab w:val="left" w:pos="2430"/>
        </w:tabs>
        <w:spacing w:after="0"/>
        <w:ind w:left="36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        F) SEDESOL FEDERAL</w:t>
      </w:r>
    </w:p>
    <w:p w:rsidR="008F3687" w:rsidRPr="006B161F" w:rsidRDefault="008F3687" w:rsidP="00276503">
      <w:pPr>
        <w:tabs>
          <w:tab w:val="left" w:pos="2430"/>
        </w:tabs>
        <w:spacing w:after="0"/>
        <w:ind w:left="36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        G) ASOCIACION DE MEDICOS CRISTIANOS A.C.</w:t>
      </w:r>
    </w:p>
    <w:p w:rsidR="008F3687" w:rsidRPr="006B161F" w:rsidRDefault="008F3687" w:rsidP="00276503">
      <w:pPr>
        <w:tabs>
          <w:tab w:val="left" w:pos="2430"/>
        </w:tabs>
        <w:spacing w:after="0"/>
        <w:ind w:left="72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  H)  Y  OTROS</w:t>
      </w:r>
    </w:p>
    <w:p w:rsidR="008F3687" w:rsidRPr="006B161F" w:rsidRDefault="008F3687" w:rsidP="00276503">
      <w:pPr>
        <w:tabs>
          <w:tab w:val="left" w:pos="2430"/>
        </w:tabs>
        <w:spacing w:after="0"/>
        <w:ind w:left="72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</w:t>
      </w:r>
    </w:p>
    <w:p w:rsidR="008F3687" w:rsidRDefault="008F3687" w:rsidP="004E5282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TRAMITE.-  ACUDIR PERSONALMENTE PARA RECIBIR LOS BENEFICIOS DE ESTE PROGRAMA</w:t>
      </w:r>
    </w:p>
    <w:p w:rsidR="008F3687" w:rsidRDefault="008F3687" w:rsidP="004E5282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Default="008F3687" w:rsidP="004E5282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4E5282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2D37E6" w:rsidRDefault="008F3687" w:rsidP="000B3764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i/>
          <w:iCs/>
          <w:sz w:val="24"/>
          <w:szCs w:val="24"/>
        </w:rPr>
      </w:pPr>
      <w:r w:rsidRPr="002D37E6">
        <w:rPr>
          <w:rFonts w:ascii="Batang" w:eastAsia="Batang" w:hAnsi="Batang" w:cs="Batang"/>
          <w:b/>
          <w:bCs/>
          <w:i/>
          <w:iCs/>
          <w:sz w:val="24"/>
          <w:szCs w:val="24"/>
        </w:rPr>
        <w:t>SERVICIO  3   MEDICAMENTOS:</w:t>
      </w:r>
    </w:p>
    <w:p w:rsidR="008F3687" w:rsidRPr="006B161F" w:rsidRDefault="008F3687" w:rsidP="000B3764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0B3764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SE RECIBE  </w:t>
      </w:r>
      <w:smartTag w:uri="urn:schemas-microsoft-com:office:smarttags" w:element="PersonName">
        <w:smartTagPr>
          <w:attr w:name="ProductID" w:val="LA CREDENCIAL DE"/>
        </w:smartTagPr>
        <w:r w:rsidRPr="006B161F">
          <w:rPr>
            <w:rFonts w:ascii="Batang" w:eastAsia="Batang" w:hAnsi="Batang" w:cs="Batang"/>
            <w:sz w:val="24"/>
            <w:szCs w:val="24"/>
          </w:rPr>
          <w:t>LA DONACION DE</w:t>
        </w:r>
      </w:smartTag>
      <w:r w:rsidRPr="006B161F">
        <w:rPr>
          <w:rFonts w:ascii="Batang" w:eastAsia="Batang" w:hAnsi="Batang" w:cs="Batang"/>
          <w:sz w:val="24"/>
          <w:szCs w:val="24"/>
        </w:rPr>
        <w:t xml:space="preserve"> MEDICAMENTOS POR PARTE DE </w:t>
      </w:r>
      <w:smartTag w:uri="urn:schemas-microsoft-com:office:smarttags" w:element="PersonName">
        <w:smartTagPr>
          <w:attr w:name="ProductID" w:val="LA CREDENCIAL DE"/>
        </w:smartTagPr>
        <w:r w:rsidRPr="006B161F">
          <w:rPr>
            <w:rFonts w:ascii="Batang" w:eastAsia="Batang" w:hAnsi="Batang" w:cs="Batang"/>
            <w:sz w:val="24"/>
            <w:szCs w:val="24"/>
          </w:rPr>
          <w:t>LA INICIATIVA PRIVADA.</w:t>
        </w:r>
      </w:smartTag>
      <w:r w:rsidRPr="006B161F">
        <w:rPr>
          <w:rFonts w:ascii="Batang" w:eastAsia="Batang" w:hAnsi="Batang" w:cs="Batang"/>
          <w:sz w:val="24"/>
          <w:szCs w:val="24"/>
        </w:rPr>
        <w:t xml:space="preserve"> CANALIZADOS HACIA EL CIUDADANO MAS DESPROVISTO, DE MANERA GRATUITA, TANTO EN OFICINA COMO EN LAS BRIGADAS MUNICIPALES, PRESENTANDO RECETA MEDICA Y COPIA DE </w:t>
      </w:r>
      <w:smartTag w:uri="urn:schemas-microsoft-com:office:smarttags" w:element="PersonName">
        <w:smartTagPr>
          <w:attr w:name="ProductID" w:val="LA CREDENCIAL DE"/>
        </w:smartTagPr>
        <w:r w:rsidRPr="006B161F">
          <w:rPr>
            <w:rFonts w:ascii="Batang" w:eastAsia="Batang" w:hAnsi="Batang" w:cs="Batang"/>
            <w:sz w:val="24"/>
            <w:szCs w:val="24"/>
          </w:rPr>
          <w:t>LA CREDENCIAL DE</w:t>
        </w:r>
      </w:smartTag>
      <w:r w:rsidRPr="006B161F">
        <w:rPr>
          <w:rFonts w:ascii="Batang" w:eastAsia="Batang" w:hAnsi="Batang" w:cs="Batang"/>
          <w:sz w:val="24"/>
          <w:szCs w:val="24"/>
        </w:rPr>
        <w:t xml:space="preserve"> ELECTOR.</w:t>
      </w:r>
    </w:p>
    <w:p w:rsidR="008F3687" w:rsidRPr="006B161F" w:rsidRDefault="008F3687" w:rsidP="000B3764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6B161F" w:rsidRDefault="008F3687" w:rsidP="000B3764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2D37E6">
        <w:rPr>
          <w:rFonts w:ascii="Batang" w:eastAsia="Batang" w:hAnsi="Batang" w:cs="Batang"/>
          <w:b/>
          <w:bCs/>
          <w:sz w:val="24"/>
          <w:szCs w:val="24"/>
        </w:rPr>
        <w:t>TRAMITE.-</w:t>
      </w:r>
      <w:r w:rsidRPr="006B161F">
        <w:rPr>
          <w:rFonts w:ascii="Batang" w:eastAsia="Batang" w:hAnsi="Batang" w:cs="Batang"/>
          <w:sz w:val="24"/>
          <w:szCs w:val="24"/>
        </w:rPr>
        <w:t xml:space="preserve"> ACUDIR </w:t>
      </w:r>
      <w:smartTag w:uri="urn:schemas-microsoft-com:office:smarttags" w:element="PersonName">
        <w:smartTagPr>
          <w:attr w:name="ProductID" w:val="LA CREDENCIAL DE"/>
        </w:smartTagPr>
        <w:r w:rsidRPr="006B161F">
          <w:rPr>
            <w:rFonts w:ascii="Batang" w:eastAsia="Batang" w:hAnsi="Batang" w:cs="Batang"/>
            <w:sz w:val="24"/>
            <w:szCs w:val="24"/>
          </w:rPr>
          <w:t>LA PERSONA INTERESADA</w:t>
        </w:r>
      </w:smartTag>
      <w:r w:rsidRPr="006B161F">
        <w:rPr>
          <w:rFonts w:ascii="Batang" w:eastAsia="Batang" w:hAnsi="Batang" w:cs="Batang"/>
          <w:sz w:val="24"/>
          <w:szCs w:val="24"/>
        </w:rPr>
        <w:t xml:space="preserve"> EN LAS INSTALACIONES DE P</w:t>
      </w:r>
      <w:r w:rsidRPr="006B161F">
        <w:rPr>
          <w:rFonts w:ascii="Batang Western" w:eastAsia="Batang" w:hAnsi="Batang Western" w:cs="Batang Western"/>
          <w:sz w:val="24"/>
          <w:szCs w:val="24"/>
        </w:rPr>
        <w:t xml:space="preserve">ALACIO MUNICIPAL, CON RECETA MÉDICA Y </w:t>
      </w:r>
      <w:smartTag w:uri="urn:schemas-microsoft-com:office:smarttags" w:element="PersonName">
        <w:smartTagPr>
          <w:attr w:name="ProductID" w:val="LA CREDENCIAL DE"/>
        </w:smartTagPr>
        <w:r w:rsidRPr="006B161F">
          <w:rPr>
            <w:rFonts w:ascii="Batang Western" w:eastAsia="Batang" w:hAnsi="Batang Western" w:cs="Batang Western"/>
            <w:sz w:val="24"/>
            <w:szCs w:val="24"/>
          </w:rPr>
          <w:t>LA CREDENCIAL DE</w:t>
        </w:r>
      </w:smartTag>
      <w:r w:rsidRPr="006B161F">
        <w:rPr>
          <w:rFonts w:ascii="Batang Western" w:eastAsia="Batang" w:hAnsi="Batang Western" w:cs="Batang Western"/>
          <w:sz w:val="24"/>
          <w:szCs w:val="24"/>
        </w:rPr>
        <w:t xml:space="preserve"> ELECTOR.</w:t>
      </w:r>
    </w:p>
    <w:p w:rsidR="008F3687" w:rsidRPr="006B161F" w:rsidRDefault="008F3687" w:rsidP="000B3764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6B161F" w:rsidRDefault="008F3687" w:rsidP="000B3764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2D37E6" w:rsidRDefault="008F3687" w:rsidP="000B3764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sz w:val="24"/>
          <w:szCs w:val="24"/>
        </w:rPr>
      </w:pPr>
      <w:r w:rsidRPr="002D37E6">
        <w:rPr>
          <w:rFonts w:ascii="Batang" w:eastAsia="Batang" w:hAnsi="Batang" w:cs="Batang"/>
          <w:b/>
          <w:bCs/>
          <w:sz w:val="24"/>
          <w:szCs w:val="24"/>
        </w:rPr>
        <w:t>2do. PROGRAMA.- CENTROS ESTRATEGICOS DE ATENCION</w:t>
      </w:r>
    </w:p>
    <w:p w:rsidR="008F3687" w:rsidRPr="006B161F" w:rsidRDefault="008F3687" w:rsidP="000B3764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0B3764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CON EL OBJETIVODE FACILITAR EL ENLACE CIUDADANO Y BRINDAR  DE MANERA EFICAZ Y DINAMICA, LOS SERVICIOS MENCIONADOS CON ANTERIORIDAD, CONTAMOS CON LOS SIGUIENTES PUNTOS DE ATENCION.</w:t>
      </w:r>
    </w:p>
    <w:p w:rsidR="008F3687" w:rsidRPr="006B161F" w:rsidRDefault="008F3687" w:rsidP="000B3764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2D37E6" w:rsidRDefault="008F3687" w:rsidP="002A6F3A">
      <w:pPr>
        <w:pStyle w:val="ListParagraph"/>
        <w:numPr>
          <w:ilvl w:val="0"/>
          <w:numId w:val="10"/>
        </w:numPr>
        <w:tabs>
          <w:tab w:val="left" w:pos="2430"/>
        </w:tabs>
        <w:spacing w:after="0"/>
        <w:ind w:left="1260" w:firstLine="900"/>
        <w:rPr>
          <w:rFonts w:ascii="Batang" w:eastAsia="Batang" w:hAnsi="Batang" w:cs="Batang"/>
          <w:b/>
          <w:bCs/>
          <w:sz w:val="24"/>
          <w:szCs w:val="24"/>
        </w:rPr>
      </w:pPr>
      <w:r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  <w:r w:rsidRPr="002D37E6">
        <w:rPr>
          <w:rFonts w:ascii="Batang" w:eastAsia="Batang" w:hAnsi="Batang" w:cs="Batang"/>
          <w:b/>
          <w:bCs/>
          <w:sz w:val="24"/>
          <w:szCs w:val="24"/>
        </w:rPr>
        <w:t>BRIGADA MINICIPAL  MEDICO ASISTENCIAL</w:t>
      </w:r>
    </w:p>
    <w:p w:rsidR="008F3687" w:rsidRPr="002D37E6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sz w:val="24"/>
          <w:szCs w:val="24"/>
        </w:rPr>
      </w:pPr>
      <w:r w:rsidRPr="002D37E6">
        <w:rPr>
          <w:rFonts w:ascii="Batang" w:eastAsia="Batang" w:hAnsi="Batang" w:cs="Batang"/>
          <w:b/>
          <w:bCs/>
          <w:sz w:val="24"/>
          <w:szCs w:val="24"/>
        </w:rPr>
        <w:t>SERVICIOS ESPECIFICOS: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3A6E6D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REGISTRO CIVIL</w:t>
      </w:r>
    </w:p>
    <w:p w:rsidR="008F3687" w:rsidRPr="006B161F" w:rsidRDefault="008F3687" w:rsidP="003A6E6D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TEMAS DE SEGURIDAD</w:t>
      </w:r>
    </w:p>
    <w:p w:rsidR="008F3687" w:rsidRPr="006B161F" w:rsidRDefault="008F3687" w:rsidP="003A6E6D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DARE</w:t>
      </w:r>
    </w:p>
    <w:p w:rsidR="008F3687" w:rsidRPr="006B161F" w:rsidRDefault="008F3687" w:rsidP="003A6E6D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VIALIDAD</w:t>
      </w:r>
    </w:p>
    <w:p w:rsidR="008F3687" w:rsidRPr="006B161F" w:rsidRDefault="008F3687" w:rsidP="003A6E6D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BOMBEROS</w:t>
      </w:r>
    </w:p>
    <w:p w:rsidR="008F3687" w:rsidRPr="006B161F" w:rsidRDefault="008F3687" w:rsidP="003A6E6D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PROTECCION CIVIL</w:t>
      </w:r>
    </w:p>
    <w:p w:rsidR="008F3687" w:rsidRPr="006B161F" w:rsidRDefault="008F3687" w:rsidP="003A6E6D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ACT. ARTISTICAS</w:t>
      </w:r>
    </w:p>
    <w:p w:rsidR="008F3687" w:rsidRPr="006B161F" w:rsidRDefault="008F3687" w:rsidP="003A6E6D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CORTE DE PELO</w:t>
      </w:r>
    </w:p>
    <w:p w:rsidR="008F3687" w:rsidRPr="006B161F" w:rsidRDefault="008F3687" w:rsidP="003A6E6D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CONSULTA FAMILIAR</w:t>
      </w:r>
    </w:p>
    <w:p w:rsidR="008F3687" w:rsidRPr="006B161F" w:rsidRDefault="008F3687" w:rsidP="003A6E6D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OFTALMOLOGO</w:t>
      </w:r>
    </w:p>
    <w:p w:rsidR="008F3687" w:rsidRPr="006B161F" w:rsidRDefault="008F3687" w:rsidP="003A6E6D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ODONTOLOGO</w:t>
      </w:r>
    </w:p>
    <w:p w:rsidR="008F3687" w:rsidRPr="006B161F" w:rsidRDefault="008F3687" w:rsidP="003A6E6D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PEDIATRA</w:t>
      </w:r>
    </w:p>
    <w:p w:rsidR="008F3687" w:rsidRPr="006B161F" w:rsidRDefault="008F3687" w:rsidP="003A6E6D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QUIROPRACTICO</w:t>
      </w:r>
    </w:p>
    <w:p w:rsidR="008F3687" w:rsidRPr="006B161F" w:rsidRDefault="008F3687" w:rsidP="003A6E6D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GINECOLOGO</w:t>
      </w:r>
    </w:p>
    <w:p w:rsidR="008F3687" w:rsidRPr="006B161F" w:rsidRDefault="008F3687" w:rsidP="003A6E6D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ESTUDIOS DE GLUCOSA</w:t>
      </w:r>
    </w:p>
    <w:p w:rsidR="008F3687" w:rsidRPr="006B161F" w:rsidRDefault="008F3687" w:rsidP="003A6E6D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ESTUDIOS DE PRESION</w:t>
      </w:r>
    </w:p>
    <w:p w:rsidR="008F3687" w:rsidRPr="00FA0241" w:rsidRDefault="008F3687" w:rsidP="00FA0241">
      <w:pPr>
        <w:pStyle w:val="ListParagraph"/>
        <w:numPr>
          <w:ilvl w:val="0"/>
          <w:numId w:val="11"/>
        </w:num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eastAsia="Batang"/>
        </w:rPr>
        <w:t>Y OTROS</w:t>
      </w:r>
    </w:p>
    <w:p w:rsidR="008F3687" w:rsidRDefault="008F3687" w:rsidP="003A6E6D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2D37E6">
        <w:rPr>
          <w:rFonts w:ascii="Batang" w:eastAsia="Batang" w:hAnsi="Batang" w:cs="Batang"/>
          <w:b/>
          <w:bCs/>
          <w:sz w:val="24"/>
          <w:szCs w:val="24"/>
        </w:rPr>
        <w:t>TRAMITE:</w:t>
      </w:r>
      <w:r w:rsidRPr="006B161F">
        <w:rPr>
          <w:rFonts w:ascii="Batang" w:eastAsia="Batang" w:hAnsi="Batang" w:cs="Batang"/>
          <w:sz w:val="24"/>
          <w:szCs w:val="24"/>
        </w:rPr>
        <w:t xml:space="preserve"> PRESENTARSE EL CIUDADANO PERSONALMENTE PARA EL BENEFICIO GRATUITO DE ESTE PROGRAMA, QUE ES  CALENDARIZADO Y  ENTERADO ESTE, CON ANTICIPACION A CADA COLONIA.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2D37E6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sz w:val="24"/>
          <w:szCs w:val="24"/>
        </w:rPr>
      </w:pPr>
      <w:r w:rsidRPr="002D37E6">
        <w:rPr>
          <w:rFonts w:ascii="Batang" w:eastAsia="Batang" w:hAnsi="Batang" w:cs="Batang"/>
          <w:b/>
          <w:bCs/>
          <w:sz w:val="24"/>
          <w:szCs w:val="24"/>
        </w:rPr>
        <w:t>B.-) BRIGADA SOCIAL MEDICO ASISTENCIAL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SEDESOL MUNICIPAL EN COORDINACION CON SEDESOL DEL ESTADO.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2D37E6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sz w:val="24"/>
          <w:szCs w:val="24"/>
        </w:rPr>
      </w:pPr>
      <w:r w:rsidRPr="002D37E6">
        <w:rPr>
          <w:rFonts w:ascii="Batang" w:eastAsia="Batang" w:hAnsi="Batang" w:cs="Batang"/>
          <w:b/>
          <w:bCs/>
          <w:sz w:val="24"/>
          <w:szCs w:val="24"/>
        </w:rPr>
        <w:t xml:space="preserve">SERVICIOS ESPECIFICOS: </w:t>
      </w:r>
    </w:p>
    <w:p w:rsidR="008F3687" w:rsidRPr="006B161F" w:rsidRDefault="008F3687" w:rsidP="006B161F">
      <w:pPr>
        <w:pStyle w:val="ListParagraph"/>
        <w:tabs>
          <w:tab w:val="left" w:pos="2430"/>
        </w:tabs>
        <w:spacing w:after="0"/>
        <w:ind w:left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  <w:lang w:val="es-MX"/>
        </w:rPr>
        <w:t xml:space="preserve">A.-) </w:t>
      </w:r>
      <w:r w:rsidRPr="006B161F">
        <w:rPr>
          <w:rFonts w:ascii="Batang" w:eastAsia="Batang" w:hAnsi="Batang" w:cs="Batang"/>
          <w:sz w:val="24"/>
          <w:szCs w:val="24"/>
        </w:rPr>
        <w:t>BRIGADA SOCIAL:  ANEXO  INFORMACION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 Western" w:eastAsia="Batang" w:hAnsi="Batang Western" w:cs="Batang Western"/>
          <w:sz w:val="24"/>
          <w:szCs w:val="24"/>
        </w:rPr>
        <w:t xml:space="preserve">   SERVICIO ESPECÍFICO.-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B.-) MACRO BRIGADA  SOCIAL: 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Default="008F3687" w:rsidP="003A6E6D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  <w:r w:rsidRPr="002D37E6">
        <w:rPr>
          <w:rFonts w:ascii="Batang" w:eastAsia="Batang" w:hAnsi="Batang" w:cs="Batang"/>
          <w:b/>
          <w:bCs/>
          <w:sz w:val="24"/>
          <w:szCs w:val="24"/>
        </w:rPr>
        <w:t>-REGISTRO CIVIL.-</w:t>
      </w:r>
      <w:r w:rsidRPr="006B161F">
        <w:rPr>
          <w:rFonts w:ascii="Batang" w:eastAsia="Batang" w:hAnsi="Batang" w:cs="Batang"/>
          <w:sz w:val="24"/>
          <w:szCs w:val="24"/>
        </w:rPr>
        <w:t xml:space="preserve"> EXPEDICION DE ACTAS DE NACIMIENTO, MATRIMONIO,  CURP Y OTROS.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2D37E6">
        <w:rPr>
          <w:rFonts w:ascii="Batang" w:eastAsia="Batang" w:hAnsi="Batang" w:cs="Batang"/>
          <w:b/>
          <w:bCs/>
          <w:sz w:val="24"/>
          <w:szCs w:val="24"/>
        </w:rPr>
        <w:t>-ARCHIVO DE NOTARIAS.-</w:t>
      </w:r>
      <w:r w:rsidRPr="006B161F">
        <w:rPr>
          <w:rFonts w:ascii="Batang" w:eastAsia="Batang" w:hAnsi="Batang" w:cs="Batang"/>
          <w:sz w:val="24"/>
          <w:szCs w:val="24"/>
        </w:rPr>
        <w:t xml:space="preserve"> TESTAMENTOS, ASESORIA/ ESCRITURACION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2D37E6">
        <w:rPr>
          <w:rFonts w:ascii="Batang" w:eastAsia="Batang" w:hAnsi="Batang" w:cs="Batang"/>
          <w:b/>
          <w:bCs/>
          <w:sz w:val="24"/>
          <w:szCs w:val="24"/>
        </w:rPr>
        <w:t>SECRETARIA DE SALUD.-</w:t>
      </w:r>
      <w:r w:rsidRPr="006B161F">
        <w:rPr>
          <w:rFonts w:ascii="Batang" w:eastAsia="Batang" w:hAnsi="Batang" w:cs="Batang"/>
          <w:sz w:val="24"/>
          <w:szCs w:val="24"/>
        </w:rPr>
        <w:t xml:space="preserve"> DETECCIONES, HIPERTENCION, DIABETES, CONSULTAOFTALMICA, CONSULTA DENTAL, MODULO DE ANTIESTRES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MODULO DE ATENCION AL ADULTO MAYOR, A PERSONAS CON DISCAPACIDAD, DE GESTORIA SOCIAL.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TALLERES DE ACTIVIDADES   ARTISTICAS, TEATRO, ARTES PLASTICAS, LITERATURA,  NARRACION ORAL, DEPORTIVO.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CORTE DE CABELLO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LOTERIA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SHOW INFANTIL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LUDOTECA ITINERANTE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DIF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 Western" w:eastAsia="Batang" w:hAnsi="Batang Western" w:cs="Batang Western"/>
          <w:sz w:val="24"/>
          <w:szCs w:val="24"/>
        </w:rPr>
        <w:t>SEGURIDAD PÚBLICA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SEP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SIMEPRODE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PROFECO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AGUA Y DRENAJE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CFE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COMICION ESTATAL DE DERECHOS HUMANOS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INSTITUTO DE </w:t>
      </w:r>
      <w:smartTag w:uri="urn:schemas-microsoft-com:office:smarttags" w:element="PersonName">
        <w:smartTagPr>
          <w:attr w:name="ProductID" w:val="LA CREDENCIAL DE"/>
        </w:smartTagPr>
        <w:r w:rsidRPr="006B161F">
          <w:rPr>
            <w:rFonts w:ascii="Batang" w:eastAsia="Batang" w:hAnsi="Batang" w:cs="Batang"/>
            <w:sz w:val="24"/>
            <w:szCs w:val="24"/>
          </w:rPr>
          <w:t>LA JUVENTUD</w:t>
        </w:r>
      </w:smartTag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PROCURADORIA GENERAL DE JUSTICIA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INEA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CARITAS DE MTY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JUNTA DE MEJORAS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FOMERREY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INDE DIRECCION DE EMPLEO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SEGURO POPULAR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2D37E6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sz w:val="24"/>
          <w:szCs w:val="24"/>
        </w:rPr>
      </w:pPr>
      <w:r w:rsidRPr="002D37E6">
        <w:rPr>
          <w:rFonts w:ascii="Batang" w:eastAsia="Batang" w:hAnsi="Batang" w:cs="Batang"/>
          <w:b/>
          <w:bCs/>
          <w:sz w:val="24"/>
          <w:szCs w:val="24"/>
        </w:rPr>
        <w:t>C.-) LAS 3 DELEGACIONES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</w:t>
      </w: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1.-) COL.  MONTE KRISTAL 8 DE JUNIO AV. MONTE KRISTAL S/NUMERO</w:t>
      </w: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2.-) COL. SALVADOR CHAVEZ MORA 15  DE JUNIO  10 DE FEBRERO S/N</w:t>
      </w: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3.-) COL. </w:t>
      </w:r>
      <w:smartTag w:uri="urn:schemas-microsoft-com:office:smarttags" w:element="PersonName">
        <w:smartTagPr>
          <w:attr w:name="ProductID" w:val="LA CREDENCIAL DE"/>
        </w:smartTagPr>
        <w:r w:rsidRPr="006B161F">
          <w:rPr>
            <w:rFonts w:ascii="Batang" w:eastAsia="Batang" w:hAnsi="Batang" w:cs="Batang"/>
            <w:sz w:val="24"/>
            <w:szCs w:val="24"/>
          </w:rPr>
          <w:t>LA COHAUILA</w:t>
        </w:r>
      </w:smartTag>
      <w:r w:rsidRPr="006B161F">
        <w:rPr>
          <w:rFonts w:ascii="Batang" w:eastAsia="Batang" w:hAnsi="Batang" w:cs="Batang"/>
          <w:sz w:val="24"/>
          <w:szCs w:val="24"/>
        </w:rPr>
        <w:t xml:space="preserve"> 22 DE JUNIO PIDRAS NEGRAS #141 ENTRE </w:t>
      </w:r>
      <w:r w:rsidRPr="006B161F">
        <w:rPr>
          <w:rFonts w:ascii="Batang Western" w:eastAsia="Batang" w:hAnsi="Batang Western" w:cs="Batang Western"/>
          <w:sz w:val="24"/>
          <w:szCs w:val="24"/>
        </w:rPr>
        <w:t xml:space="preserve">ACUÑA </w:t>
      </w: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                 Y VIEZCA 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6B161F">
      <w:pPr>
        <w:tabs>
          <w:tab w:val="left" w:pos="2430"/>
        </w:tabs>
        <w:spacing w:after="0"/>
        <w:jc w:val="both"/>
        <w:rPr>
          <w:rFonts w:ascii="Batang" w:eastAsia="Batang" w:hAnsi="Batang"/>
          <w:sz w:val="24"/>
          <w:szCs w:val="24"/>
        </w:rPr>
      </w:pPr>
      <w:r w:rsidRPr="002D37E6">
        <w:rPr>
          <w:rFonts w:ascii="Batang" w:eastAsia="Batang" w:hAnsi="Batang" w:cs="Batang"/>
          <w:b/>
          <w:bCs/>
          <w:sz w:val="24"/>
          <w:szCs w:val="24"/>
        </w:rPr>
        <w:t>SERVICIOS ESPECIFICOS.-</w:t>
      </w:r>
      <w:r w:rsidRPr="006B161F">
        <w:rPr>
          <w:rFonts w:ascii="Batang" w:eastAsia="Batang" w:hAnsi="Batang" w:cs="Batang"/>
          <w:sz w:val="24"/>
          <w:szCs w:val="24"/>
        </w:rPr>
        <w:t xml:space="preserve">  LEVANTAR REPORTES CIUDADANOS  DE GESTORIA O MEDICAMENTO. REQUISITOS: PRESENTARSE PERSONALMENTE CON COPIA DE </w:t>
      </w:r>
      <w:smartTag w:uri="urn:schemas-microsoft-com:office:smarttags" w:element="PersonName">
        <w:smartTagPr>
          <w:attr w:name="ProductID" w:val="LA CREDENCIAL DE"/>
        </w:smartTagPr>
        <w:r w:rsidRPr="006B161F">
          <w:rPr>
            <w:rFonts w:ascii="Batang" w:eastAsia="Batang" w:hAnsi="Batang" w:cs="Batang"/>
            <w:sz w:val="24"/>
            <w:szCs w:val="24"/>
          </w:rPr>
          <w:t>LA CREDENCIAL DE</w:t>
        </w:r>
      </w:smartTag>
      <w:r w:rsidRPr="006B161F">
        <w:rPr>
          <w:rFonts w:ascii="Batang" w:eastAsia="Batang" w:hAnsi="Batang" w:cs="Batang"/>
          <w:sz w:val="24"/>
          <w:szCs w:val="24"/>
        </w:rPr>
        <w:t xml:space="preserve"> ELECTOR Y COMPROBANTE DE DOMICILIO.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2D37E6" w:rsidRDefault="008F3687" w:rsidP="003A6E6D">
      <w:pPr>
        <w:tabs>
          <w:tab w:val="left" w:pos="2430"/>
        </w:tabs>
        <w:spacing w:after="0"/>
        <w:rPr>
          <w:rFonts w:ascii="Batang" w:eastAsia="Batang" w:hAnsi="Batang" w:cs="Batang"/>
          <w:b/>
          <w:bCs/>
          <w:sz w:val="24"/>
          <w:szCs w:val="24"/>
        </w:rPr>
      </w:pPr>
      <w:r w:rsidRPr="002D37E6">
        <w:rPr>
          <w:rFonts w:ascii="Batang" w:eastAsia="Batang" w:hAnsi="Batang" w:cs="Batang"/>
          <w:b/>
          <w:bCs/>
          <w:sz w:val="24"/>
          <w:szCs w:val="24"/>
        </w:rPr>
        <w:t>D.-) LOS 4 CENTROS COMUNITARIOS</w:t>
      </w:r>
    </w:p>
    <w:p w:rsidR="008F3687" w:rsidRPr="006B161F" w:rsidRDefault="008F3687" w:rsidP="003A6E6D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/>
          <w:sz w:val="24"/>
          <w:szCs w:val="24"/>
        </w:rPr>
      </w:pP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1.-) COL. MONTE KRISTAL JUEVES 3, MONTE KRISTAL S/N TEL. 2020-2187</w:t>
      </w: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2.- COL.  LOS ENCINOS JUEVES 10, PIRUL 124 ENTRE AV. LOS  ENCINOS  TEL.8861-6713</w:t>
      </w: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3.-) COL. ARBOLEDAS DE LOS NARANJOS  JUEVES 17, S/N ENTRE LOMAS DE FRANCIA Y</w:t>
      </w: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LOMAS DE EGIPTO    TEL.8861-6983         </w:t>
      </w: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>4.-) COL. HECTOR CABALLERO JUEVES 24,  JAZMIN S/N ESQUINA  COPA DE ORO</w:t>
      </w: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6B161F">
        <w:rPr>
          <w:rFonts w:ascii="Batang" w:eastAsia="Batang" w:hAnsi="Batang" w:cs="Batang"/>
          <w:sz w:val="24"/>
          <w:szCs w:val="24"/>
        </w:rPr>
        <w:t xml:space="preserve">        TEL.8282-8999</w:t>
      </w: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  <w:r w:rsidRPr="002D37E6">
        <w:rPr>
          <w:rFonts w:ascii="Batang" w:eastAsia="Batang" w:hAnsi="Batang" w:cs="Batang"/>
          <w:b/>
          <w:bCs/>
          <w:sz w:val="24"/>
          <w:szCs w:val="24"/>
        </w:rPr>
        <w:t>SERVICIOS ESPECIFICOS:</w:t>
      </w:r>
      <w:r w:rsidRPr="006B161F">
        <w:rPr>
          <w:rFonts w:ascii="Batang" w:eastAsia="Batang" w:hAnsi="Batang" w:cs="Batang"/>
          <w:sz w:val="24"/>
          <w:szCs w:val="24"/>
        </w:rPr>
        <w:t xml:space="preserve"> CAPACITAR AL CIUDADANO (A) Y DE FORMA GRATUITA CON CURSOS POR MEDIO DE TALLERES. </w:t>
      </w:r>
    </w:p>
    <w:p w:rsidR="008F3687" w:rsidRPr="006B161F" w:rsidRDefault="008F3687" w:rsidP="00E0059D">
      <w:pPr>
        <w:tabs>
          <w:tab w:val="left" w:pos="2430"/>
        </w:tabs>
        <w:spacing w:after="0"/>
        <w:rPr>
          <w:rFonts w:ascii="Batang" w:eastAsia="Batang" w:hAnsi="Batang" w:cs="Batang"/>
          <w:sz w:val="24"/>
          <w:szCs w:val="24"/>
        </w:rPr>
      </w:pPr>
    </w:p>
    <w:sectPr w:rsidR="008F3687" w:rsidRPr="006B161F" w:rsidSect="00351F9F">
      <w:headerReference w:type="default" r:id="rId7"/>
      <w:footerReference w:type="even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87" w:rsidRDefault="008F3687" w:rsidP="00BA33EE">
      <w:pPr>
        <w:spacing w:after="0" w:line="240" w:lineRule="auto"/>
      </w:pPr>
      <w:r>
        <w:separator/>
      </w:r>
    </w:p>
  </w:endnote>
  <w:endnote w:type="continuationSeparator" w:id="1">
    <w:p w:rsidR="008F3687" w:rsidRDefault="008F3687" w:rsidP="00BA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Western">
    <w:altName w:val="¹ÙÅÁ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87" w:rsidRDefault="008F3687">
    <w:pPr>
      <w:pStyle w:val="Footer"/>
    </w:pPr>
  </w:p>
  <w:p w:rsidR="008F3687" w:rsidRDefault="008F36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87" w:rsidRPr="008478A5" w:rsidRDefault="008F3687" w:rsidP="0061547C">
    <w:pPr>
      <w:pStyle w:val="Footer"/>
      <w:tabs>
        <w:tab w:val="clear" w:pos="4252"/>
        <w:tab w:val="clear" w:pos="8504"/>
        <w:tab w:val="right" w:pos="8840"/>
      </w:tabs>
    </w:pP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346.95pt;margin-top:-14.75pt;width:0;height:.05pt;z-index:251662336" o:connectortype="straight"/>
      </w:pict>
    </w:r>
    <w:r>
      <w:rPr>
        <w:sz w:val="16"/>
        <w:szCs w:val="16"/>
      </w:rPr>
      <w:tab/>
    </w:r>
  </w:p>
  <w:p w:rsidR="008F3687" w:rsidRDefault="008F3687" w:rsidP="005E62A5">
    <w:pPr>
      <w:pStyle w:val="Footer"/>
    </w:pPr>
    <w:r>
      <w:rPr>
        <w:noProof/>
        <w:lang w:val="es-MX" w:eastAsia="es-MX"/>
      </w:rPr>
      <w:pict>
        <v:shape id="_x0000_s2051" type="#_x0000_t32" style="position:absolute;margin-left:-4.8pt;margin-top:-14.75pt;width:351.75pt;height:0;z-index:251663360" o:connectortype="straight"/>
      </w:pict>
    </w:r>
    <w:r>
      <w:t>DOMICILIO: Palacio Municipal, Zaragoza y Juárez  S/N  Zona Centro</w:t>
    </w:r>
  </w:p>
  <w:p w:rsidR="008F3687" w:rsidRDefault="008F3687" w:rsidP="005E62A5">
    <w:pPr>
      <w:pStyle w:val="Footer"/>
    </w:pPr>
    <w:r>
      <w:t>Cd. Benito Juárez, N.L. C.P. 67250</w:t>
    </w:r>
  </w:p>
  <w:p w:rsidR="008F3687" w:rsidRDefault="008F3687" w:rsidP="005E62A5">
    <w:pPr>
      <w:pStyle w:val="Footer"/>
    </w:pPr>
    <w:r>
      <w:t>Tel. 17-71-20-26 al 49 ext. 108</w:t>
    </w:r>
  </w:p>
  <w:p w:rsidR="008F3687" w:rsidRPr="008478A5" w:rsidRDefault="008F3687">
    <w:pPr>
      <w:pStyle w:val="Footer"/>
      <w:rPr>
        <w:sz w:val="16"/>
        <w:szCs w:val="16"/>
      </w:rPr>
    </w:pPr>
    <w:r>
      <w:t>Email: desarrollo social@juareznl.gob.mx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87" w:rsidRDefault="008F3687" w:rsidP="00BA33EE">
      <w:pPr>
        <w:spacing w:after="0" w:line="240" w:lineRule="auto"/>
      </w:pPr>
      <w:r>
        <w:separator/>
      </w:r>
    </w:p>
  </w:footnote>
  <w:footnote w:type="continuationSeparator" w:id="1">
    <w:p w:rsidR="008F3687" w:rsidRDefault="008F3687" w:rsidP="00BA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87" w:rsidRDefault="008F3687" w:rsidP="00BA33EE">
    <w:pPr>
      <w:pStyle w:val="Header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escudo carta" style="position:absolute;left:0;text-align:left;margin-left:-12.35pt;margin-top:-25.05pt;width:60.75pt;height:86.8pt;z-index:251660288;visibility:visible">
          <v:imagedata r:id="rId1" o:title=""/>
          <w10:wrap type="topAndBottom"/>
        </v:shape>
      </w:pict>
    </w:r>
  </w:p>
  <w:p w:rsidR="008F3687" w:rsidRPr="00BA33EE" w:rsidRDefault="008F3687" w:rsidP="00BA33EE">
    <w:pPr>
      <w:pStyle w:val="Header"/>
      <w:jc w:val="center"/>
      <w:rPr>
        <w:b/>
        <w:bCs/>
        <w:sz w:val="34"/>
        <w:szCs w:val="34"/>
      </w:rPr>
    </w:pPr>
    <w:r>
      <w:rPr>
        <w:b/>
        <w:bCs/>
        <w:sz w:val="40"/>
        <w:szCs w:val="40"/>
      </w:rPr>
      <w:t xml:space="preserve">              </w:t>
    </w:r>
    <w:r w:rsidRPr="00BA33EE">
      <w:rPr>
        <w:b/>
        <w:bCs/>
        <w:sz w:val="34"/>
        <w:szCs w:val="34"/>
      </w:rPr>
      <w:t>PRESIDENCIA MUNICIPAL DE JUAREZ, N.L.</w:t>
    </w:r>
  </w:p>
  <w:p w:rsidR="008F3687" w:rsidRPr="00BA33EE" w:rsidRDefault="008F3687" w:rsidP="00BA33EE">
    <w:pPr>
      <w:pStyle w:val="Header"/>
      <w:rPr>
        <w:sz w:val="30"/>
        <w:szCs w:val="30"/>
      </w:rPr>
    </w:pPr>
    <w:r w:rsidRPr="00336AC1">
      <w:rPr>
        <w:sz w:val="28"/>
        <w:szCs w:val="28"/>
      </w:rPr>
      <w:t xml:space="preserve">                   </w:t>
    </w:r>
    <w:r>
      <w:rPr>
        <w:sz w:val="28"/>
        <w:szCs w:val="28"/>
      </w:rPr>
      <w:t xml:space="preserve">                      </w:t>
    </w:r>
    <w:r w:rsidRPr="00BA33EE">
      <w:rPr>
        <w:sz w:val="30"/>
        <w:szCs w:val="30"/>
      </w:rPr>
      <w:t>SECRETARIA DE DESARROLLO SOCIAL</w:t>
    </w:r>
  </w:p>
  <w:p w:rsidR="008F3687" w:rsidRPr="00BA33EE" w:rsidRDefault="008F3687" w:rsidP="00BA33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854"/>
    <w:multiLevelType w:val="hybridMultilevel"/>
    <w:tmpl w:val="F118E9D4"/>
    <w:lvl w:ilvl="0" w:tplc="05805B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23032"/>
    <w:multiLevelType w:val="hybridMultilevel"/>
    <w:tmpl w:val="FD681902"/>
    <w:lvl w:ilvl="0" w:tplc="05805B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47211"/>
    <w:multiLevelType w:val="hybridMultilevel"/>
    <w:tmpl w:val="45402880"/>
    <w:lvl w:ilvl="0" w:tplc="E9202A68">
      <w:start w:val="1"/>
      <w:numFmt w:val="upperLetter"/>
      <w:lvlText w:val="%1)"/>
      <w:lvlJc w:val="left"/>
      <w:pPr>
        <w:ind w:left="19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237D1C08"/>
    <w:multiLevelType w:val="hybridMultilevel"/>
    <w:tmpl w:val="7324A01A"/>
    <w:lvl w:ilvl="0" w:tplc="D3422D1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6E5A55"/>
    <w:multiLevelType w:val="hybridMultilevel"/>
    <w:tmpl w:val="BEFED01C"/>
    <w:lvl w:ilvl="0" w:tplc="60A2A25A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676AB8"/>
    <w:multiLevelType w:val="hybridMultilevel"/>
    <w:tmpl w:val="BBE027E2"/>
    <w:lvl w:ilvl="0" w:tplc="7506D096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67C3B"/>
    <w:multiLevelType w:val="hybridMultilevel"/>
    <w:tmpl w:val="DD882D28"/>
    <w:lvl w:ilvl="0" w:tplc="05805B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14238"/>
    <w:multiLevelType w:val="hybridMultilevel"/>
    <w:tmpl w:val="A2344486"/>
    <w:lvl w:ilvl="0" w:tplc="0BBEC3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525C41"/>
    <w:multiLevelType w:val="hybridMultilevel"/>
    <w:tmpl w:val="F118E9D4"/>
    <w:lvl w:ilvl="0" w:tplc="05805B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205B4E"/>
    <w:multiLevelType w:val="hybridMultilevel"/>
    <w:tmpl w:val="AF8AF226"/>
    <w:lvl w:ilvl="0" w:tplc="00DC73EC">
      <w:start w:val="1"/>
      <w:numFmt w:val="upperLetter"/>
      <w:lvlText w:val="%1)"/>
      <w:lvlJc w:val="left"/>
      <w:pPr>
        <w:ind w:left="24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10">
    <w:nsid w:val="711D276D"/>
    <w:multiLevelType w:val="hybridMultilevel"/>
    <w:tmpl w:val="514073FC"/>
    <w:lvl w:ilvl="0" w:tplc="7094495A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E6CCD"/>
    <w:multiLevelType w:val="hybridMultilevel"/>
    <w:tmpl w:val="7324A01A"/>
    <w:lvl w:ilvl="0" w:tplc="D3422D1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3EE"/>
    <w:rsid w:val="00005F56"/>
    <w:rsid w:val="000149CC"/>
    <w:rsid w:val="00024596"/>
    <w:rsid w:val="0003699D"/>
    <w:rsid w:val="0004139A"/>
    <w:rsid w:val="000638B3"/>
    <w:rsid w:val="00066655"/>
    <w:rsid w:val="000715AA"/>
    <w:rsid w:val="00096F84"/>
    <w:rsid w:val="000A1647"/>
    <w:rsid w:val="000A7504"/>
    <w:rsid w:val="000B3764"/>
    <w:rsid w:val="000B5728"/>
    <w:rsid w:val="000D5B61"/>
    <w:rsid w:val="000D5C6E"/>
    <w:rsid w:val="00112276"/>
    <w:rsid w:val="00130532"/>
    <w:rsid w:val="00137C10"/>
    <w:rsid w:val="00145433"/>
    <w:rsid w:val="00146FBA"/>
    <w:rsid w:val="00165C0C"/>
    <w:rsid w:val="001719D6"/>
    <w:rsid w:val="001763E6"/>
    <w:rsid w:val="001950DA"/>
    <w:rsid w:val="001B2005"/>
    <w:rsid w:val="001C0AAE"/>
    <w:rsid w:val="001D7900"/>
    <w:rsid w:val="001E1295"/>
    <w:rsid w:val="001E55D7"/>
    <w:rsid w:val="001E601D"/>
    <w:rsid w:val="002051BE"/>
    <w:rsid w:val="002277C2"/>
    <w:rsid w:val="00235260"/>
    <w:rsid w:val="00253BA3"/>
    <w:rsid w:val="002547AC"/>
    <w:rsid w:val="00266E3E"/>
    <w:rsid w:val="0027151A"/>
    <w:rsid w:val="002754D1"/>
    <w:rsid w:val="00276503"/>
    <w:rsid w:val="002A3078"/>
    <w:rsid w:val="002A6F3A"/>
    <w:rsid w:val="002A7B8E"/>
    <w:rsid w:val="002B0EB4"/>
    <w:rsid w:val="002B198C"/>
    <w:rsid w:val="002C31D4"/>
    <w:rsid w:val="002D0EC6"/>
    <w:rsid w:val="002D37E6"/>
    <w:rsid w:val="002D79D1"/>
    <w:rsid w:val="0030049E"/>
    <w:rsid w:val="003119D0"/>
    <w:rsid w:val="00320933"/>
    <w:rsid w:val="00323943"/>
    <w:rsid w:val="00336AC1"/>
    <w:rsid w:val="00351F9F"/>
    <w:rsid w:val="00370026"/>
    <w:rsid w:val="003A19EC"/>
    <w:rsid w:val="003A6E6D"/>
    <w:rsid w:val="003B0F7B"/>
    <w:rsid w:val="003D04CD"/>
    <w:rsid w:val="003D0791"/>
    <w:rsid w:val="003D64E4"/>
    <w:rsid w:val="003E0A04"/>
    <w:rsid w:val="003E4870"/>
    <w:rsid w:val="0041707A"/>
    <w:rsid w:val="004262F7"/>
    <w:rsid w:val="0044344A"/>
    <w:rsid w:val="00446DE5"/>
    <w:rsid w:val="0046134C"/>
    <w:rsid w:val="004756F7"/>
    <w:rsid w:val="00485050"/>
    <w:rsid w:val="004A7CC0"/>
    <w:rsid w:val="004E5282"/>
    <w:rsid w:val="004E7E0C"/>
    <w:rsid w:val="00503A2E"/>
    <w:rsid w:val="005042CC"/>
    <w:rsid w:val="00505966"/>
    <w:rsid w:val="00517B07"/>
    <w:rsid w:val="00537F08"/>
    <w:rsid w:val="005430D0"/>
    <w:rsid w:val="005443F5"/>
    <w:rsid w:val="0054574C"/>
    <w:rsid w:val="005535BF"/>
    <w:rsid w:val="00581EAA"/>
    <w:rsid w:val="0059647E"/>
    <w:rsid w:val="00596C99"/>
    <w:rsid w:val="005B0AEA"/>
    <w:rsid w:val="005B6E1F"/>
    <w:rsid w:val="005C0ED4"/>
    <w:rsid w:val="005C39DA"/>
    <w:rsid w:val="005C7845"/>
    <w:rsid w:val="005D199E"/>
    <w:rsid w:val="005E62A5"/>
    <w:rsid w:val="00600F32"/>
    <w:rsid w:val="00604D1D"/>
    <w:rsid w:val="0061547C"/>
    <w:rsid w:val="00624138"/>
    <w:rsid w:val="00630B25"/>
    <w:rsid w:val="00641B79"/>
    <w:rsid w:val="006471DF"/>
    <w:rsid w:val="00664727"/>
    <w:rsid w:val="006847F8"/>
    <w:rsid w:val="006B161F"/>
    <w:rsid w:val="006D079D"/>
    <w:rsid w:val="006F266B"/>
    <w:rsid w:val="007540F2"/>
    <w:rsid w:val="0077556E"/>
    <w:rsid w:val="00776F96"/>
    <w:rsid w:val="007A5CF1"/>
    <w:rsid w:val="007A6768"/>
    <w:rsid w:val="007C1928"/>
    <w:rsid w:val="007D3184"/>
    <w:rsid w:val="008478A5"/>
    <w:rsid w:val="00855E45"/>
    <w:rsid w:val="0088135D"/>
    <w:rsid w:val="00896761"/>
    <w:rsid w:val="008B067D"/>
    <w:rsid w:val="008C6DF3"/>
    <w:rsid w:val="008D6975"/>
    <w:rsid w:val="008E12E2"/>
    <w:rsid w:val="008E6A0F"/>
    <w:rsid w:val="008F3687"/>
    <w:rsid w:val="00907A60"/>
    <w:rsid w:val="00907FB1"/>
    <w:rsid w:val="009114C3"/>
    <w:rsid w:val="00912A4B"/>
    <w:rsid w:val="00927D50"/>
    <w:rsid w:val="00944FA0"/>
    <w:rsid w:val="0095098E"/>
    <w:rsid w:val="00954613"/>
    <w:rsid w:val="00975C00"/>
    <w:rsid w:val="009912FA"/>
    <w:rsid w:val="00997B1D"/>
    <w:rsid w:val="009A1B24"/>
    <w:rsid w:val="009A7CEF"/>
    <w:rsid w:val="009B0B28"/>
    <w:rsid w:val="009D64B8"/>
    <w:rsid w:val="009E06DC"/>
    <w:rsid w:val="009E206C"/>
    <w:rsid w:val="00A04847"/>
    <w:rsid w:val="00A0680B"/>
    <w:rsid w:val="00A07702"/>
    <w:rsid w:val="00A10B2E"/>
    <w:rsid w:val="00A117AD"/>
    <w:rsid w:val="00A16C4F"/>
    <w:rsid w:val="00A3416B"/>
    <w:rsid w:val="00A5046D"/>
    <w:rsid w:val="00A83E05"/>
    <w:rsid w:val="00A9030D"/>
    <w:rsid w:val="00A96C8A"/>
    <w:rsid w:val="00AA5D56"/>
    <w:rsid w:val="00AB088E"/>
    <w:rsid w:val="00B0095B"/>
    <w:rsid w:val="00B10DA8"/>
    <w:rsid w:val="00B26091"/>
    <w:rsid w:val="00B276F4"/>
    <w:rsid w:val="00B33835"/>
    <w:rsid w:val="00B435A6"/>
    <w:rsid w:val="00B6298C"/>
    <w:rsid w:val="00B66DDD"/>
    <w:rsid w:val="00B77341"/>
    <w:rsid w:val="00BA1A06"/>
    <w:rsid w:val="00BA2E7D"/>
    <w:rsid w:val="00BA33EE"/>
    <w:rsid w:val="00BA6FDE"/>
    <w:rsid w:val="00BB3CDF"/>
    <w:rsid w:val="00BB6424"/>
    <w:rsid w:val="00C12595"/>
    <w:rsid w:val="00C152A5"/>
    <w:rsid w:val="00C3421A"/>
    <w:rsid w:val="00C34273"/>
    <w:rsid w:val="00C36DE7"/>
    <w:rsid w:val="00C50AF4"/>
    <w:rsid w:val="00C57A6C"/>
    <w:rsid w:val="00C7714E"/>
    <w:rsid w:val="00C91F0E"/>
    <w:rsid w:val="00C92EE9"/>
    <w:rsid w:val="00CA6E4E"/>
    <w:rsid w:val="00CC0C4A"/>
    <w:rsid w:val="00CE1E40"/>
    <w:rsid w:val="00CE2276"/>
    <w:rsid w:val="00CE2810"/>
    <w:rsid w:val="00CE72D8"/>
    <w:rsid w:val="00CF355A"/>
    <w:rsid w:val="00CF45E7"/>
    <w:rsid w:val="00D24610"/>
    <w:rsid w:val="00D25425"/>
    <w:rsid w:val="00D2703D"/>
    <w:rsid w:val="00D329A6"/>
    <w:rsid w:val="00D415D4"/>
    <w:rsid w:val="00D76FC1"/>
    <w:rsid w:val="00D77DC9"/>
    <w:rsid w:val="00D974DB"/>
    <w:rsid w:val="00DD43FC"/>
    <w:rsid w:val="00DE17C0"/>
    <w:rsid w:val="00DE6705"/>
    <w:rsid w:val="00DF306A"/>
    <w:rsid w:val="00E0059D"/>
    <w:rsid w:val="00E12372"/>
    <w:rsid w:val="00E37864"/>
    <w:rsid w:val="00E449CD"/>
    <w:rsid w:val="00E47DF2"/>
    <w:rsid w:val="00E6150D"/>
    <w:rsid w:val="00E6287F"/>
    <w:rsid w:val="00E6702E"/>
    <w:rsid w:val="00E836BF"/>
    <w:rsid w:val="00E97FDA"/>
    <w:rsid w:val="00EC0754"/>
    <w:rsid w:val="00F001A8"/>
    <w:rsid w:val="00F114F1"/>
    <w:rsid w:val="00F16868"/>
    <w:rsid w:val="00F22D4A"/>
    <w:rsid w:val="00F23212"/>
    <w:rsid w:val="00F41FA0"/>
    <w:rsid w:val="00F43EFB"/>
    <w:rsid w:val="00F53051"/>
    <w:rsid w:val="00FA0241"/>
    <w:rsid w:val="00FA5D0D"/>
    <w:rsid w:val="00FB5762"/>
    <w:rsid w:val="00FB76DB"/>
    <w:rsid w:val="00FC3DC9"/>
    <w:rsid w:val="00FC474E"/>
    <w:rsid w:val="00FC6A4B"/>
    <w:rsid w:val="00FE662A"/>
    <w:rsid w:val="00FF113E"/>
    <w:rsid w:val="00FF2E10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3E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33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33E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33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4847"/>
    <w:pPr>
      <w:ind w:left="720"/>
      <w:contextualSpacing/>
    </w:pPr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277C2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6154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1029</Words>
  <Characters>5661</Characters>
  <Application>Microsoft Office Outlook</Application>
  <DocSecurity>0</DocSecurity>
  <Lines>0</Lines>
  <Paragraphs>0</Paragraphs>
  <ScaleCrop>false</ScaleCrop>
  <Company>Evolution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  SECRETARIA  CUENTA  CON  TRES  PROGRAMAS</dc:title>
  <dc:subject/>
  <dc:creator>EvoMaxV2 Final</dc:creator>
  <cp:keywords/>
  <dc:description/>
  <cp:lastModifiedBy>usuario</cp:lastModifiedBy>
  <cp:revision>2</cp:revision>
  <cp:lastPrinted>2010-06-22T16:41:00Z</cp:lastPrinted>
  <dcterms:created xsi:type="dcterms:W3CDTF">2010-07-08T14:57:00Z</dcterms:created>
  <dcterms:modified xsi:type="dcterms:W3CDTF">2010-07-08T14:57:00Z</dcterms:modified>
</cp:coreProperties>
</file>