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50" w:rsidRPr="00D925C4" w:rsidRDefault="00F36C50" w:rsidP="004058D1">
      <w:pPr>
        <w:jc w:val="center"/>
        <w:rPr>
          <w:rFonts w:ascii="Bookman Old Style" w:hAnsi="Bookman Old Style"/>
          <w:b/>
          <w:sz w:val="52"/>
          <w:szCs w:val="52"/>
        </w:rPr>
      </w:pPr>
      <w:r w:rsidRPr="00D925C4">
        <w:rPr>
          <w:rFonts w:ascii="Bookman Old Style" w:hAnsi="Bookman Old Style"/>
          <w:b/>
          <w:sz w:val="52"/>
          <w:szCs w:val="52"/>
        </w:rPr>
        <w:t>CONCERTACION SOCIAL</w:t>
      </w:r>
    </w:p>
    <w:p w:rsidR="00F36C50" w:rsidRPr="00D925C4" w:rsidRDefault="00F36C50" w:rsidP="003C179B">
      <w:pPr>
        <w:jc w:val="both"/>
        <w:rPr>
          <w:rFonts w:ascii="Bookman Old Style" w:hAnsi="Bookman Old Style"/>
          <w:b/>
          <w:sz w:val="28"/>
          <w:szCs w:val="28"/>
        </w:rPr>
      </w:pPr>
      <w:r w:rsidRPr="00D925C4">
        <w:rPr>
          <w:rFonts w:ascii="Bookman Old Style" w:hAnsi="Bookman Old Style"/>
          <w:b/>
          <w:sz w:val="28"/>
          <w:szCs w:val="28"/>
        </w:rPr>
        <w:t>FACULTADES Y RESPONSABILIDES</w:t>
      </w:r>
    </w:p>
    <w:p w:rsidR="00F36C50" w:rsidRPr="00D925C4" w:rsidRDefault="00F36C50" w:rsidP="003C179B">
      <w:pPr>
        <w:jc w:val="both"/>
        <w:rPr>
          <w:rFonts w:ascii="Bookman Old Style" w:hAnsi="Bookman Old Style"/>
          <w:b/>
          <w:sz w:val="28"/>
          <w:szCs w:val="28"/>
        </w:rPr>
      </w:pPr>
      <w:r w:rsidRPr="00D925C4">
        <w:rPr>
          <w:rFonts w:ascii="Bookman Old Style" w:hAnsi="Bookman Old Style"/>
          <w:b/>
          <w:sz w:val="28"/>
          <w:szCs w:val="28"/>
        </w:rPr>
        <w:t>SECRETARIO DE CONCERTACION SOCIAL:</w:t>
      </w:r>
    </w:p>
    <w:p w:rsidR="00F36C50" w:rsidRPr="00D925C4" w:rsidRDefault="00F36C50" w:rsidP="003C179B">
      <w:pPr>
        <w:jc w:val="both"/>
        <w:rPr>
          <w:rFonts w:ascii="Bookman Old Style" w:hAnsi="Bookman Old Style"/>
          <w:sz w:val="28"/>
          <w:szCs w:val="28"/>
        </w:rPr>
      </w:pPr>
      <w:r w:rsidRPr="00D925C4">
        <w:rPr>
          <w:rFonts w:ascii="Bookman Old Style" w:hAnsi="Bookman Old Style"/>
          <w:sz w:val="28"/>
          <w:szCs w:val="28"/>
        </w:rPr>
        <w:t xml:space="preserve">Establecer una estrecha y permanente vinculación entre las dependencias municipales y los organismos estatales, federales y privados, cuyas acciones de promoción y gestorías y realización de proyectos y programas que coadyuven  con el gobierno y administración municipal para satisfacer las mas apremiantes necesidades de la comunidad, brindándole una mayor atención, con sensibilidad y verdadero sentido social, para lograr que dicha vinculación y todos los beneficios que conlleva haga realidad la de proporcionar a todo ciudadano una mejor calidad de vida, estableciendo como su </w:t>
      </w:r>
      <w:r w:rsidRPr="00D925C4">
        <w:rPr>
          <w:rFonts w:ascii="Bookman Old Style" w:hAnsi="Bookman Old Style"/>
          <w:b/>
          <w:sz w:val="28"/>
          <w:szCs w:val="28"/>
        </w:rPr>
        <w:t xml:space="preserve">Objetivo </w:t>
      </w:r>
      <w:r w:rsidRPr="00D925C4">
        <w:rPr>
          <w:rFonts w:ascii="Bookman Old Style" w:hAnsi="Bookman Old Style"/>
          <w:sz w:val="28"/>
          <w:szCs w:val="28"/>
        </w:rPr>
        <w:t>el unir e incrementar todos los esfuerzos y recursos sustentables posibles para que todo juarense que así lo requiera</w:t>
      </w:r>
      <w:r>
        <w:rPr>
          <w:rFonts w:ascii="Bookman Old Style" w:hAnsi="Bookman Old Style"/>
          <w:sz w:val="28"/>
          <w:szCs w:val="28"/>
        </w:rPr>
        <w:t>.</w:t>
      </w:r>
    </w:p>
    <w:p w:rsidR="00F36C50" w:rsidRPr="00D925C4" w:rsidRDefault="00F36C50" w:rsidP="00D925C4">
      <w:pPr>
        <w:pStyle w:val="ListParagraph"/>
        <w:spacing w:line="240" w:lineRule="auto"/>
        <w:ind w:left="0"/>
        <w:jc w:val="both"/>
        <w:rPr>
          <w:rFonts w:ascii="Bookman Old Style" w:hAnsi="Bookman Old Style"/>
          <w:b/>
          <w:sz w:val="52"/>
          <w:szCs w:val="52"/>
        </w:rPr>
      </w:pPr>
    </w:p>
    <w:p w:rsidR="00F36C50" w:rsidRPr="00D925C4" w:rsidRDefault="00F36C50" w:rsidP="00D925C4">
      <w:pPr>
        <w:pStyle w:val="ListParagraph"/>
        <w:spacing w:line="240" w:lineRule="auto"/>
        <w:ind w:left="0"/>
        <w:jc w:val="both"/>
        <w:rPr>
          <w:rFonts w:ascii="Bookman Old Style" w:hAnsi="Bookman Old Style"/>
          <w:b/>
          <w:sz w:val="28"/>
          <w:szCs w:val="28"/>
        </w:rPr>
      </w:pPr>
      <w:r w:rsidRPr="00D925C4">
        <w:rPr>
          <w:rFonts w:ascii="Bookman Old Style" w:hAnsi="Bookman Old Style"/>
          <w:b/>
          <w:sz w:val="28"/>
          <w:szCs w:val="28"/>
        </w:rPr>
        <w:t>DIRECTOR DE CONCERTACION SOCIAL</w:t>
      </w:r>
    </w:p>
    <w:p w:rsidR="00F36C50" w:rsidRDefault="00F36C50" w:rsidP="00D925C4">
      <w:pPr>
        <w:pStyle w:val="ListParagraph"/>
        <w:spacing w:line="240" w:lineRule="auto"/>
        <w:ind w:left="0"/>
        <w:jc w:val="both"/>
        <w:rPr>
          <w:rFonts w:ascii="Bookman Old Style" w:hAnsi="Bookman Old Style"/>
          <w:sz w:val="28"/>
          <w:szCs w:val="28"/>
        </w:rPr>
      </w:pPr>
    </w:p>
    <w:p w:rsidR="00F36C50" w:rsidRDefault="00F36C50" w:rsidP="00D925C4">
      <w:pPr>
        <w:pStyle w:val="ListParagraph"/>
        <w:spacing w:line="240" w:lineRule="auto"/>
        <w:ind w:left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Dentro de las funciones ejercidas por el Director de concertación Social, a parte de coadyuvar en las labores propias de esta Secretaría serían coordinar las Brigadas Municipales de Empleo y Capacitación, lo anterior con la finalidad de brindar una ayuda oportuna a aquel ciudadano que por causas distintas no cuenta con un empleo y buscar el acercamiento ciudadano-empresa para contribuir en la medida posible para cubrir esa necesidad vital.</w:t>
      </w:r>
    </w:p>
    <w:p w:rsidR="00F36C50" w:rsidRDefault="00F36C50" w:rsidP="00D925C4">
      <w:pPr>
        <w:pStyle w:val="ListParagraph"/>
        <w:spacing w:line="240" w:lineRule="auto"/>
        <w:ind w:left="0"/>
        <w:jc w:val="both"/>
        <w:rPr>
          <w:rFonts w:ascii="Bookman Old Style" w:hAnsi="Bookman Old Style"/>
          <w:sz w:val="28"/>
          <w:szCs w:val="28"/>
        </w:rPr>
      </w:pPr>
    </w:p>
    <w:p w:rsidR="00F36C50" w:rsidRDefault="00F36C50" w:rsidP="00D925C4">
      <w:pPr>
        <w:pStyle w:val="ListParagraph"/>
        <w:spacing w:line="240" w:lineRule="auto"/>
        <w:ind w:left="0"/>
        <w:jc w:val="both"/>
        <w:rPr>
          <w:rFonts w:ascii="Bookman Old Style" w:hAnsi="Bookman Old Style"/>
          <w:sz w:val="28"/>
          <w:szCs w:val="28"/>
        </w:rPr>
      </w:pPr>
    </w:p>
    <w:p w:rsidR="00F36C50" w:rsidRDefault="00F36C50" w:rsidP="00D925C4">
      <w:pPr>
        <w:pStyle w:val="ListParagraph"/>
        <w:spacing w:line="240" w:lineRule="auto"/>
        <w:ind w:left="0"/>
        <w:jc w:val="both"/>
        <w:rPr>
          <w:rFonts w:ascii="Bookman Old Style" w:hAnsi="Bookman Old Style"/>
          <w:sz w:val="28"/>
          <w:szCs w:val="28"/>
        </w:rPr>
      </w:pPr>
    </w:p>
    <w:p w:rsidR="00F36C50" w:rsidRDefault="00F36C50" w:rsidP="00D925C4">
      <w:pPr>
        <w:pStyle w:val="ListParagraph"/>
        <w:spacing w:line="240" w:lineRule="auto"/>
        <w:ind w:left="0"/>
        <w:jc w:val="both"/>
        <w:rPr>
          <w:rFonts w:ascii="Bookman Old Style" w:hAnsi="Bookman Old Style"/>
          <w:sz w:val="28"/>
          <w:szCs w:val="28"/>
        </w:rPr>
      </w:pPr>
    </w:p>
    <w:p w:rsidR="00F36C50" w:rsidRDefault="00F36C50" w:rsidP="00D925C4">
      <w:pPr>
        <w:pStyle w:val="ListParagraph"/>
        <w:spacing w:line="240" w:lineRule="auto"/>
        <w:ind w:left="0"/>
        <w:jc w:val="both"/>
        <w:rPr>
          <w:rFonts w:ascii="Bookman Old Style" w:hAnsi="Bookman Old Style"/>
          <w:sz w:val="28"/>
          <w:szCs w:val="28"/>
        </w:rPr>
      </w:pPr>
    </w:p>
    <w:p w:rsidR="00F36C50" w:rsidRDefault="00F36C50" w:rsidP="00D925C4">
      <w:pPr>
        <w:pStyle w:val="ListParagraph"/>
        <w:spacing w:line="240" w:lineRule="auto"/>
        <w:ind w:left="0"/>
        <w:jc w:val="both"/>
        <w:rPr>
          <w:rFonts w:ascii="Bookman Old Style" w:hAnsi="Bookman Old Style"/>
          <w:sz w:val="28"/>
          <w:szCs w:val="28"/>
        </w:rPr>
      </w:pPr>
    </w:p>
    <w:p w:rsidR="00F36C50" w:rsidRPr="00D925C4" w:rsidRDefault="00F36C50" w:rsidP="00D925C4">
      <w:pPr>
        <w:pStyle w:val="ListParagraph"/>
        <w:spacing w:line="240" w:lineRule="auto"/>
        <w:ind w:left="0"/>
        <w:jc w:val="both"/>
        <w:rPr>
          <w:rFonts w:ascii="Bookman Old Style" w:hAnsi="Bookman Old Style"/>
          <w:sz w:val="28"/>
          <w:szCs w:val="28"/>
        </w:rPr>
      </w:pPr>
    </w:p>
    <w:sectPr w:rsidR="00F36C50" w:rsidRPr="00D925C4" w:rsidSect="005D7B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21A"/>
    <w:multiLevelType w:val="hybridMultilevel"/>
    <w:tmpl w:val="1040DBD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012745"/>
    <w:multiLevelType w:val="hybridMultilevel"/>
    <w:tmpl w:val="57665EDC"/>
    <w:lvl w:ilvl="0" w:tplc="080A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03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11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118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25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32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13980" w:hanging="360"/>
      </w:pPr>
      <w:rPr>
        <w:rFonts w:ascii="Wingdings" w:hAnsi="Wingdings" w:hint="default"/>
      </w:rPr>
    </w:lvl>
  </w:abstractNum>
  <w:abstractNum w:abstractNumId="2">
    <w:nsid w:val="1D8C4D72"/>
    <w:multiLevelType w:val="hybridMultilevel"/>
    <w:tmpl w:val="BD0620E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3BA6045"/>
    <w:multiLevelType w:val="hybridMultilevel"/>
    <w:tmpl w:val="39CA564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60695F"/>
    <w:multiLevelType w:val="hybridMultilevel"/>
    <w:tmpl w:val="7E7489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21CC3"/>
    <w:multiLevelType w:val="hybridMultilevel"/>
    <w:tmpl w:val="DC2C1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93D47"/>
    <w:multiLevelType w:val="hybridMultilevel"/>
    <w:tmpl w:val="B78C0E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54603"/>
    <w:multiLevelType w:val="hybridMultilevel"/>
    <w:tmpl w:val="3BEADA6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FF78DC"/>
    <w:multiLevelType w:val="hybridMultilevel"/>
    <w:tmpl w:val="88AE0F6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8842FC4"/>
    <w:multiLevelType w:val="hybridMultilevel"/>
    <w:tmpl w:val="7430E21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6AE1188"/>
    <w:multiLevelType w:val="hybridMultilevel"/>
    <w:tmpl w:val="A2262A2A"/>
    <w:lvl w:ilvl="0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62785721"/>
    <w:multiLevelType w:val="hybridMultilevel"/>
    <w:tmpl w:val="05528CB4"/>
    <w:lvl w:ilvl="0" w:tplc="6386984C">
      <w:start w:val="4"/>
      <w:numFmt w:val="decimalZero"/>
      <w:lvlText w:val="%1"/>
      <w:lvlJc w:val="left"/>
      <w:pPr>
        <w:ind w:left="8790" w:hanging="450"/>
      </w:pPr>
      <w:rPr>
        <w:rFonts w:cs="Times New Roman" w:hint="default"/>
        <w:b/>
        <w:sz w:val="44"/>
      </w:rPr>
    </w:lvl>
    <w:lvl w:ilvl="1" w:tplc="080A0019" w:tentative="1">
      <w:start w:val="1"/>
      <w:numFmt w:val="lowerLetter"/>
      <w:lvlText w:val="%2."/>
      <w:lvlJc w:val="left"/>
      <w:pPr>
        <w:ind w:left="94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01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108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115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123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130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137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14460" w:hanging="180"/>
      </w:pPr>
      <w:rPr>
        <w:rFonts w:cs="Times New Roman"/>
      </w:rPr>
    </w:lvl>
  </w:abstractNum>
  <w:abstractNum w:abstractNumId="12">
    <w:nsid w:val="73CD4314"/>
    <w:multiLevelType w:val="hybridMultilevel"/>
    <w:tmpl w:val="3328E36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9311E36"/>
    <w:multiLevelType w:val="hybridMultilevel"/>
    <w:tmpl w:val="855232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12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0"/>
  </w:num>
  <w:num w:numId="11">
    <w:abstractNumId w:val="2"/>
  </w:num>
  <w:num w:numId="12">
    <w:abstractNumId w:val="10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9B0"/>
    <w:rsid w:val="0001248E"/>
    <w:rsid w:val="000221B3"/>
    <w:rsid w:val="000250EC"/>
    <w:rsid w:val="00046D55"/>
    <w:rsid w:val="0005247B"/>
    <w:rsid w:val="000863AC"/>
    <w:rsid w:val="0009048B"/>
    <w:rsid w:val="000A58EB"/>
    <w:rsid w:val="000A6EA1"/>
    <w:rsid w:val="000D4439"/>
    <w:rsid w:val="000F04BA"/>
    <w:rsid w:val="000F750E"/>
    <w:rsid w:val="001115CC"/>
    <w:rsid w:val="0011396B"/>
    <w:rsid w:val="00142E66"/>
    <w:rsid w:val="001460B5"/>
    <w:rsid w:val="00146339"/>
    <w:rsid w:val="0014785A"/>
    <w:rsid w:val="0015251A"/>
    <w:rsid w:val="00183176"/>
    <w:rsid w:val="00192AA2"/>
    <w:rsid w:val="00197EF3"/>
    <w:rsid w:val="001A54D4"/>
    <w:rsid w:val="001A79F5"/>
    <w:rsid w:val="001E54A5"/>
    <w:rsid w:val="00205E18"/>
    <w:rsid w:val="00206F55"/>
    <w:rsid w:val="00207C9B"/>
    <w:rsid w:val="00222BF3"/>
    <w:rsid w:val="00234F74"/>
    <w:rsid w:val="002410D1"/>
    <w:rsid w:val="0024174D"/>
    <w:rsid w:val="00241C85"/>
    <w:rsid w:val="00254B38"/>
    <w:rsid w:val="00263695"/>
    <w:rsid w:val="00271095"/>
    <w:rsid w:val="00285D1E"/>
    <w:rsid w:val="002B0C1D"/>
    <w:rsid w:val="002C4626"/>
    <w:rsid w:val="002D062B"/>
    <w:rsid w:val="002E19A4"/>
    <w:rsid w:val="0031407B"/>
    <w:rsid w:val="003250E2"/>
    <w:rsid w:val="003328DE"/>
    <w:rsid w:val="00345228"/>
    <w:rsid w:val="00356EEE"/>
    <w:rsid w:val="00357F59"/>
    <w:rsid w:val="00387A7A"/>
    <w:rsid w:val="003A00BB"/>
    <w:rsid w:val="003B20AD"/>
    <w:rsid w:val="003B3C83"/>
    <w:rsid w:val="003C179B"/>
    <w:rsid w:val="003E179B"/>
    <w:rsid w:val="003E3D14"/>
    <w:rsid w:val="00403AFC"/>
    <w:rsid w:val="00404D85"/>
    <w:rsid w:val="004058D1"/>
    <w:rsid w:val="0042415F"/>
    <w:rsid w:val="00446416"/>
    <w:rsid w:val="00464160"/>
    <w:rsid w:val="00470C88"/>
    <w:rsid w:val="00477036"/>
    <w:rsid w:val="004905AD"/>
    <w:rsid w:val="00496ECF"/>
    <w:rsid w:val="004B0612"/>
    <w:rsid w:val="00505375"/>
    <w:rsid w:val="0051454F"/>
    <w:rsid w:val="00516368"/>
    <w:rsid w:val="00520A66"/>
    <w:rsid w:val="00543D38"/>
    <w:rsid w:val="0056029C"/>
    <w:rsid w:val="00560B9D"/>
    <w:rsid w:val="0059154F"/>
    <w:rsid w:val="005A6513"/>
    <w:rsid w:val="005C5EA9"/>
    <w:rsid w:val="005D0D1A"/>
    <w:rsid w:val="005D7B7F"/>
    <w:rsid w:val="006074D5"/>
    <w:rsid w:val="00611A7F"/>
    <w:rsid w:val="006255E7"/>
    <w:rsid w:val="00627917"/>
    <w:rsid w:val="00633404"/>
    <w:rsid w:val="00641CF5"/>
    <w:rsid w:val="00683E32"/>
    <w:rsid w:val="006916E6"/>
    <w:rsid w:val="006A4ABE"/>
    <w:rsid w:val="006A6600"/>
    <w:rsid w:val="006A6916"/>
    <w:rsid w:val="006B4080"/>
    <w:rsid w:val="006D39AB"/>
    <w:rsid w:val="006E3882"/>
    <w:rsid w:val="00700449"/>
    <w:rsid w:val="007128C8"/>
    <w:rsid w:val="00766F68"/>
    <w:rsid w:val="007755F9"/>
    <w:rsid w:val="00795D0A"/>
    <w:rsid w:val="007A328F"/>
    <w:rsid w:val="007B124C"/>
    <w:rsid w:val="007B70D5"/>
    <w:rsid w:val="007C26A6"/>
    <w:rsid w:val="008255E9"/>
    <w:rsid w:val="008262FD"/>
    <w:rsid w:val="008508DA"/>
    <w:rsid w:val="00857184"/>
    <w:rsid w:val="008649A1"/>
    <w:rsid w:val="008673DE"/>
    <w:rsid w:val="00887DC7"/>
    <w:rsid w:val="00893069"/>
    <w:rsid w:val="008A69F8"/>
    <w:rsid w:val="008B0188"/>
    <w:rsid w:val="008C130B"/>
    <w:rsid w:val="0091081B"/>
    <w:rsid w:val="00932E33"/>
    <w:rsid w:val="00936CF9"/>
    <w:rsid w:val="00947595"/>
    <w:rsid w:val="009475CE"/>
    <w:rsid w:val="00987B5F"/>
    <w:rsid w:val="009A5282"/>
    <w:rsid w:val="009F24FA"/>
    <w:rsid w:val="009F6977"/>
    <w:rsid w:val="00A514B3"/>
    <w:rsid w:val="00A5704C"/>
    <w:rsid w:val="00A64308"/>
    <w:rsid w:val="00AA24EC"/>
    <w:rsid w:val="00AC24D9"/>
    <w:rsid w:val="00B05E32"/>
    <w:rsid w:val="00B1209A"/>
    <w:rsid w:val="00B22BC4"/>
    <w:rsid w:val="00B278B6"/>
    <w:rsid w:val="00B8798D"/>
    <w:rsid w:val="00B93838"/>
    <w:rsid w:val="00BC570F"/>
    <w:rsid w:val="00BD00B2"/>
    <w:rsid w:val="00C07C56"/>
    <w:rsid w:val="00C23ABC"/>
    <w:rsid w:val="00C34F9B"/>
    <w:rsid w:val="00C63D52"/>
    <w:rsid w:val="00C847C9"/>
    <w:rsid w:val="00CB39DB"/>
    <w:rsid w:val="00CD0F44"/>
    <w:rsid w:val="00CE54C0"/>
    <w:rsid w:val="00D331E9"/>
    <w:rsid w:val="00D46379"/>
    <w:rsid w:val="00D539B0"/>
    <w:rsid w:val="00D65A2C"/>
    <w:rsid w:val="00D67959"/>
    <w:rsid w:val="00D7333B"/>
    <w:rsid w:val="00D925C4"/>
    <w:rsid w:val="00DA2043"/>
    <w:rsid w:val="00DA35C4"/>
    <w:rsid w:val="00DC4CCB"/>
    <w:rsid w:val="00DD3CE1"/>
    <w:rsid w:val="00E0748B"/>
    <w:rsid w:val="00E111FC"/>
    <w:rsid w:val="00E161A5"/>
    <w:rsid w:val="00E2159A"/>
    <w:rsid w:val="00E34AB4"/>
    <w:rsid w:val="00E43B7D"/>
    <w:rsid w:val="00E471C0"/>
    <w:rsid w:val="00E66B44"/>
    <w:rsid w:val="00E71D25"/>
    <w:rsid w:val="00E730CB"/>
    <w:rsid w:val="00E74255"/>
    <w:rsid w:val="00E914DD"/>
    <w:rsid w:val="00E91CB1"/>
    <w:rsid w:val="00EA3024"/>
    <w:rsid w:val="00EC275A"/>
    <w:rsid w:val="00EC670B"/>
    <w:rsid w:val="00ED1AF7"/>
    <w:rsid w:val="00EF46D8"/>
    <w:rsid w:val="00F10DFC"/>
    <w:rsid w:val="00F153D7"/>
    <w:rsid w:val="00F317D4"/>
    <w:rsid w:val="00F36C50"/>
    <w:rsid w:val="00F418A4"/>
    <w:rsid w:val="00F41B39"/>
    <w:rsid w:val="00F6301A"/>
    <w:rsid w:val="00F75E59"/>
    <w:rsid w:val="00F76AFB"/>
    <w:rsid w:val="00F96E4B"/>
    <w:rsid w:val="00FB54D2"/>
    <w:rsid w:val="00FB73F9"/>
    <w:rsid w:val="00FD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4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5D1E"/>
    <w:pPr>
      <w:ind w:left="720"/>
      <w:contextualSpacing/>
    </w:pPr>
  </w:style>
  <w:style w:type="paragraph" w:styleId="NoSpacing">
    <w:name w:val="No Spacing"/>
    <w:uiPriority w:val="99"/>
    <w:qFormat/>
    <w:rsid w:val="002C462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196</Words>
  <Characters>1083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CONCERTACION SOCIAL</dc:title>
  <dc:subject/>
  <dc:creator>ricardo</dc:creator>
  <cp:keywords/>
  <dc:description/>
  <cp:lastModifiedBy>usuario</cp:lastModifiedBy>
  <cp:revision>2</cp:revision>
  <dcterms:created xsi:type="dcterms:W3CDTF">2010-06-30T20:59:00Z</dcterms:created>
  <dcterms:modified xsi:type="dcterms:W3CDTF">2010-06-30T20:59:00Z</dcterms:modified>
</cp:coreProperties>
</file>