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EF" w:rsidRPr="003776FA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2F69EF" w:rsidRPr="00D80E4D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4" w:history="1">
        <w:r w:rsidRPr="00D80E4D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Pr="00D80E4D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2F69EF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2F69EF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hyperlink r:id="rId5" w:history="1">
        <w:r w:rsidRPr="002D0296">
          <w:rPr>
            <w:rStyle w:val="Hyperlink"/>
            <w:rFonts w:ascii="Arial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2D0296">
        <w:rPr>
          <w:rFonts w:ascii="Arial" w:hAnsi="Arial" w:cs="Arial"/>
          <w:sz w:val="23"/>
          <w:szCs w:val="23"/>
          <w:lang w:val="es-MX" w:eastAsia="en-CA"/>
        </w:rPr>
        <w:t xml:space="preserve">; </w:t>
      </w:r>
    </w:p>
    <w:p w:rsidR="002F69EF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</w:t>
      </w:r>
      <w:r w:rsidRPr="000C09E6">
        <w:rPr>
          <w:rFonts w:ascii="Arial" w:hAnsi="Arial" w:cs="Arial"/>
          <w:noProof/>
          <w:sz w:val="23"/>
          <w:szCs w:val="23"/>
          <w:lang w:val="es-MX"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" o:spid="_x0000_i1025" type="#_x0000_t75" style="width:361.5pt;height:26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">
            <v:imagedata r:id="rId6" o:title="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               </w:t>
      </w:r>
    </w:p>
    <w:p w:rsidR="002F69EF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</w:p>
    <w:p w:rsidR="002F69EF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hAnsi="Arial" w:cs="Arial"/>
          <w:sz w:val="23"/>
          <w:szCs w:val="23"/>
          <w:lang w:val="es-MX" w:eastAsia="en-CA"/>
        </w:rPr>
      </w:pPr>
      <w:r>
        <w:rPr>
          <w:rFonts w:ascii="Arial" w:hAnsi="Arial" w:cs="Arial"/>
          <w:sz w:val="23"/>
          <w:szCs w:val="23"/>
          <w:lang w:val="es-MX" w:eastAsia="en-CA"/>
        </w:rPr>
        <w:t xml:space="preserve">                      </w:t>
      </w:r>
      <w:r w:rsidRPr="000C09E6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2" o:spid="_x0000_i1026" type="#_x0000_t75" style="width:169.5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6MWdA3gAAAAUBAAAPAAAAZHJzL2Rvd25y&#10;ZXYueG1sTI9BS8NAEIXvgv9hmYIXsZs2WmyaTVGLB6EeWkXobZOdJsHd2ZDdNvHfO3rRy4PHG977&#10;Jl+Pzooz9qH1pGA2TUAgVd60VCt4f3u+uQcRoiajrSdU8IUB1sXlRa4z4wfa4Xkfa8ElFDKtoImx&#10;y6QMVYNOh6nvkDg7+t7pyLavpen1wOXOynmSLKTTLfFCozt8arD63J+cAhtKu+nKw8f1ZvkyLEK1&#10;26avj0pdTcaHFYiIY/w7hh98RoeCmUp/IhOEVcCPxF/lLE2XbEsFt7P5Hcgil//pi2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">
            <v:imagedata r:id="rId7" o:title="" cropbottom="-16f"/>
            <o:lock v:ext="edit" aspectratio="f"/>
          </v:shape>
        </w:pict>
      </w:r>
      <w:r>
        <w:rPr>
          <w:rFonts w:ascii="Arial" w:hAnsi="Arial" w:cs="Arial"/>
          <w:sz w:val="23"/>
          <w:szCs w:val="23"/>
          <w:lang w:val="es-MX" w:eastAsia="en-CA"/>
        </w:rPr>
        <w:t xml:space="preserve"> </w:t>
      </w:r>
      <w:r w:rsidRPr="000C09E6">
        <w:rPr>
          <w:rFonts w:ascii="Arial" w:hAnsi="Arial" w:cs="Arial"/>
          <w:noProof/>
          <w:sz w:val="23"/>
          <w:szCs w:val="23"/>
          <w:lang w:val="es-MX" w:eastAsia="es-MX"/>
        </w:rPr>
        <w:pict>
          <v:shape id="Gráfico 3" o:spid="_x0000_i1027" type="#_x0000_t75" style="width:163.5pt;height:20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">
            <v:imagedata r:id="rId8" o:title="" cropbottom="-16f"/>
            <o:lock v:ext="edit" aspectratio="f"/>
          </v:shape>
        </w:pict>
      </w:r>
    </w:p>
    <w:p w:rsidR="002F69EF" w:rsidRDefault="002F69EF" w:rsidP="00F6188F">
      <w:pPr>
        <w:ind w:left="0" w:firstLine="0"/>
        <w:rPr>
          <w:color w:val="000000"/>
          <w:sz w:val="18"/>
          <w:szCs w:val="18"/>
          <w:u w:val="single"/>
          <w:lang w:val="es-MX"/>
        </w:rPr>
      </w:pPr>
    </w:p>
    <w:p w:rsidR="002F69EF" w:rsidRDefault="002F69EF" w:rsidP="00F6188F">
      <w:pPr>
        <w:tabs>
          <w:tab w:val="left" w:pos="2020"/>
        </w:tabs>
        <w:rPr>
          <w:sz w:val="18"/>
          <w:szCs w:val="18"/>
        </w:rPr>
      </w:pPr>
    </w:p>
    <w:p w:rsidR="002F69EF" w:rsidRDefault="002F69EF" w:rsidP="00F6188F">
      <w:pPr>
        <w:tabs>
          <w:tab w:val="left" w:pos="2020"/>
        </w:tabs>
        <w:rPr>
          <w:sz w:val="18"/>
          <w:szCs w:val="18"/>
        </w:rPr>
      </w:pPr>
    </w:p>
    <w:p w:rsidR="002F69EF" w:rsidRDefault="002F69EF" w:rsidP="00F6188F">
      <w:pPr>
        <w:tabs>
          <w:tab w:val="left" w:pos="2020"/>
        </w:tabs>
        <w:rPr>
          <w:sz w:val="18"/>
          <w:szCs w:val="18"/>
        </w:rPr>
      </w:pPr>
    </w:p>
    <w:p w:rsidR="002F69EF" w:rsidRDefault="002F69EF" w:rsidP="00F6188F">
      <w:pPr>
        <w:tabs>
          <w:tab w:val="left" w:pos="2020"/>
        </w:tabs>
        <w:rPr>
          <w:sz w:val="18"/>
          <w:szCs w:val="18"/>
          <w:lang w:val="es-MX"/>
        </w:rPr>
      </w:pPr>
    </w:p>
    <w:p w:rsidR="002F69EF" w:rsidRPr="005B56F4" w:rsidRDefault="002F69EF" w:rsidP="00F6188F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</w:t>
      </w:r>
      <w:r w:rsidRPr="005B56F4">
        <w:rPr>
          <w:b/>
          <w:noProof/>
          <w:sz w:val="20"/>
          <w:szCs w:val="20"/>
          <w:lang w:val="es-MX" w:eastAsia="es-MX"/>
        </w:rPr>
        <w:t xml:space="preserve"> </w:t>
      </w:r>
    </w:p>
    <w:p w:rsidR="002F69EF" w:rsidRPr="005B56F4" w:rsidRDefault="002F69EF" w:rsidP="00F6188F">
      <w:pPr>
        <w:tabs>
          <w:tab w:val="left" w:pos="4395"/>
        </w:tabs>
        <w:rPr>
          <w:b/>
          <w:sz w:val="20"/>
          <w:szCs w:val="20"/>
        </w:rPr>
      </w:pPr>
    </w:p>
    <w:p w:rsidR="002F69EF" w:rsidRPr="005B56F4" w:rsidRDefault="002F69EF" w:rsidP="00761998">
      <w:pPr>
        <w:tabs>
          <w:tab w:val="left" w:pos="4395"/>
        </w:tabs>
        <w:ind w:left="0" w:firstLine="0"/>
        <w:rPr>
          <w:b/>
          <w:sz w:val="20"/>
          <w:szCs w:val="20"/>
        </w:rPr>
      </w:pPr>
      <w:r w:rsidRPr="000C09E6">
        <w:rPr>
          <w:b/>
          <w:noProof/>
          <w:sz w:val="20"/>
          <w:szCs w:val="20"/>
          <w:lang w:val="es-MX" w:eastAsia="es-MX"/>
        </w:rPr>
        <w:pict>
          <v:shape id="Gráfico 4" o:spid="_x0000_i1028" type="#_x0000_t75" style="width:306pt;height:267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">
            <v:imagedata r:id="rId9" o:title=""/>
            <o:lock v:ext="edit" aspectratio="f"/>
          </v:shape>
        </w:pict>
      </w:r>
    </w:p>
    <w:p w:rsidR="002F69EF" w:rsidRPr="005B56F4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2F69EF" w:rsidRPr="005B56F4" w:rsidRDefault="002F69EF" w:rsidP="00F6188F">
      <w:pPr>
        <w:shd w:val="clear" w:color="auto" w:fill="FFFFFF"/>
        <w:spacing w:before="63" w:after="125" w:line="360" w:lineRule="atLeast"/>
        <w:ind w:left="0" w:firstLine="0"/>
        <w:jc w:val="left"/>
        <w:rPr>
          <w:rFonts w:cs="Arial"/>
          <w:b/>
          <w:vanish/>
          <w:color w:val="333333"/>
          <w:sz w:val="20"/>
          <w:szCs w:val="20"/>
          <w:lang w:val="es-MX" w:eastAsia="en-CA"/>
        </w:rPr>
      </w:pPr>
      <w:hyperlink r:id="rId11" w:history="1">
        <w:r w:rsidRPr="005B56F4">
          <w:rPr>
            <w:rFonts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Pr="005B56F4">
        <w:rPr>
          <w:rFonts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2F69EF" w:rsidRPr="005B56F4" w:rsidRDefault="002F69EF" w:rsidP="00F6188F">
      <w:pPr>
        <w:rPr>
          <w:b/>
          <w:sz w:val="20"/>
          <w:szCs w:val="20"/>
        </w:rPr>
      </w:pPr>
    </w:p>
    <w:p w:rsidR="002F69EF" w:rsidRPr="005B56F4" w:rsidRDefault="002F69EF" w:rsidP="00F6188F">
      <w:pPr>
        <w:rPr>
          <w:b/>
          <w:sz w:val="20"/>
          <w:szCs w:val="20"/>
        </w:rPr>
      </w:pPr>
    </w:p>
    <w:p w:rsidR="002F69EF" w:rsidRDefault="002F69EF"/>
    <w:sectPr w:rsidR="002F69EF" w:rsidSect="00761998">
      <w:pgSz w:w="12240" w:h="15840" w:code="1"/>
      <w:pgMar w:top="1417" w:right="1701" w:bottom="1417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88F"/>
    <w:rsid w:val="000C09E6"/>
    <w:rsid w:val="001C503E"/>
    <w:rsid w:val="00276D2D"/>
    <w:rsid w:val="002922C0"/>
    <w:rsid w:val="002D0296"/>
    <w:rsid w:val="002D5964"/>
    <w:rsid w:val="002F69EF"/>
    <w:rsid w:val="003776FA"/>
    <w:rsid w:val="00480AE2"/>
    <w:rsid w:val="005B56F4"/>
    <w:rsid w:val="00761998"/>
    <w:rsid w:val="009F28C4"/>
    <w:rsid w:val="00A81DC1"/>
    <w:rsid w:val="00C32065"/>
    <w:rsid w:val="00D449AB"/>
    <w:rsid w:val="00D80E4D"/>
    <w:rsid w:val="00ED4124"/>
    <w:rsid w:val="00F6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8F"/>
    <w:pPr>
      <w:ind w:left="714" w:hanging="357"/>
      <w:jc w:val="both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188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8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uareznl.gob.mx/transparencia/ftp/Administracion%202009-2012/Articulo%2014/VII" TargetMode="Externa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160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14</dc:title>
  <dc:subject/>
  <dc:creator>Adriana</dc:creator>
  <cp:keywords/>
  <dc:description/>
  <cp:lastModifiedBy>usuario</cp:lastModifiedBy>
  <cp:revision>2</cp:revision>
  <dcterms:created xsi:type="dcterms:W3CDTF">2012-03-12T20:58:00Z</dcterms:created>
  <dcterms:modified xsi:type="dcterms:W3CDTF">2012-03-12T20:58:00Z</dcterms:modified>
</cp:coreProperties>
</file>