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90" w:rsidRPr="003776FA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2E6890" w:rsidRPr="00D80E4D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E6890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2E6890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</w:p>
    <w:p w:rsidR="002E6890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E6890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2E6890" w:rsidRPr="00A57DA0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B61215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9" o:spid="_x0000_i1025" type="#_x0000_t75" style="width:376.5pt;height:32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">
            <v:imagedata r:id="rId6" o:title=""/>
            <o:lock v:ext="edit" aspectratio="f"/>
          </v:shape>
        </w:pict>
      </w:r>
    </w:p>
    <w:p w:rsidR="002E6890" w:rsidRDefault="002E6890" w:rsidP="00A57DA0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2E6890" w:rsidRPr="00FB19E2" w:rsidRDefault="002E6890" w:rsidP="00A57DA0">
      <w:pPr>
        <w:tabs>
          <w:tab w:val="left" w:pos="2020"/>
        </w:tabs>
        <w:rPr>
          <w:sz w:val="18"/>
          <w:szCs w:val="18"/>
        </w:rPr>
      </w:pPr>
    </w:p>
    <w:p w:rsidR="002E6890" w:rsidRDefault="002E6890" w:rsidP="00A57DA0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2E6890" w:rsidRPr="005B56F4" w:rsidRDefault="002E6890" w:rsidP="00A57DA0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E6890" w:rsidRPr="005B56F4" w:rsidRDefault="002E6890" w:rsidP="00A57DA0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                       </w:t>
      </w:r>
      <w:r>
        <w:rPr>
          <w:b/>
          <w:sz w:val="20"/>
          <w:szCs w:val="20"/>
          <w:lang w:val="es-MX"/>
        </w:rPr>
        <w:t xml:space="preserve">    </w:t>
      </w:r>
      <w:r w:rsidRPr="005B56F4">
        <w:rPr>
          <w:b/>
          <w:sz w:val="20"/>
          <w:szCs w:val="20"/>
          <w:lang w:val="es-MX"/>
        </w:rPr>
        <w:t xml:space="preserve">                                          </w:t>
      </w:r>
    </w:p>
    <w:p w:rsidR="002E6890" w:rsidRPr="005B56F4" w:rsidRDefault="002E6890" w:rsidP="00A57DA0">
      <w:pPr>
        <w:rPr>
          <w:b/>
          <w:sz w:val="20"/>
          <w:szCs w:val="20"/>
        </w:rPr>
      </w:pPr>
      <w:r w:rsidRPr="00B61215">
        <w:rPr>
          <w:b/>
          <w:noProof/>
          <w:sz w:val="20"/>
          <w:szCs w:val="20"/>
          <w:lang w:val="es-MX" w:eastAsia="es-MX"/>
        </w:rPr>
        <w:pict>
          <v:shape id="Gráfico 10" o:spid="_x0000_i1026" type="#_x0000_t75" style="width:159pt;height:22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">
            <v:imagedata r:id="rId7" o:title=""/>
            <o:lock v:ext="edit" aspectratio="f"/>
          </v:shape>
        </w:pict>
      </w:r>
      <w:r w:rsidRPr="00A57DA0">
        <w:rPr>
          <w:noProof/>
          <w:lang w:val="es-MX" w:eastAsia="es-MX"/>
        </w:rPr>
        <w:t xml:space="preserve"> </w:t>
      </w:r>
      <w:r w:rsidRPr="00B61215">
        <w:rPr>
          <w:b/>
          <w:noProof/>
          <w:sz w:val="20"/>
          <w:szCs w:val="20"/>
          <w:lang w:val="es-MX" w:eastAsia="es-MX"/>
        </w:rPr>
        <w:pict>
          <v:shape id="Gráfico 11" o:spid="_x0000_i1027" type="#_x0000_t75" style="width:174.75pt;height:22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">
            <v:imagedata r:id="rId8" o:title=""/>
            <o:lock v:ext="edit" aspectratio="f"/>
          </v:shape>
        </w:pict>
      </w:r>
    </w:p>
    <w:p w:rsidR="002E6890" w:rsidRPr="005B56F4" w:rsidRDefault="002E6890" w:rsidP="00A57DA0">
      <w:pPr>
        <w:rPr>
          <w:b/>
          <w:sz w:val="20"/>
          <w:szCs w:val="20"/>
        </w:rPr>
      </w:pPr>
    </w:p>
    <w:p w:rsidR="002E6890" w:rsidRPr="005B56F4" w:rsidRDefault="002E6890" w:rsidP="00A57DA0">
      <w:pPr>
        <w:tabs>
          <w:tab w:val="left" w:pos="4395"/>
        </w:tabs>
        <w:rPr>
          <w:b/>
          <w:sz w:val="20"/>
          <w:szCs w:val="20"/>
        </w:rPr>
      </w:pPr>
    </w:p>
    <w:p w:rsidR="002E6890" w:rsidRPr="005B56F4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r w:rsidRPr="00B61215">
        <w:rPr>
          <w:noProof/>
          <w:lang w:val="es-MX" w:eastAsia="es-MX"/>
        </w:rPr>
        <w:pict>
          <v:shape id="Gráfico 12" o:spid="_x0000_i1028" type="#_x0000_t75" style="width:342pt;height:27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">
            <v:imagedata r:id="rId9" o:title="" cropbottom="-61f"/>
            <o:lock v:ext="edit" aspectratio="f"/>
          </v:shape>
        </w:pict>
      </w: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E6890" w:rsidRPr="005B56F4" w:rsidRDefault="002E689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E6890" w:rsidRPr="005B56F4" w:rsidRDefault="002E6890" w:rsidP="00A57DA0">
      <w:pPr>
        <w:rPr>
          <w:b/>
          <w:sz w:val="20"/>
          <w:szCs w:val="20"/>
        </w:rPr>
      </w:pPr>
    </w:p>
    <w:p w:rsidR="002E6890" w:rsidRPr="005B56F4" w:rsidRDefault="002E6890" w:rsidP="00A57DA0">
      <w:pPr>
        <w:rPr>
          <w:b/>
          <w:sz w:val="20"/>
          <w:szCs w:val="20"/>
        </w:rPr>
      </w:pPr>
    </w:p>
    <w:p w:rsidR="002E6890" w:rsidRPr="005B56F4" w:rsidRDefault="002E6890" w:rsidP="00A57DA0">
      <w:pPr>
        <w:rPr>
          <w:b/>
          <w:sz w:val="20"/>
          <w:szCs w:val="20"/>
        </w:rPr>
      </w:pPr>
    </w:p>
    <w:sectPr w:rsidR="002E6890" w:rsidRPr="005B56F4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A0"/>
    <w:rsid w:val="00045A82"/>
    <w:rsid w:val="002D0296"/>
    <w:rsid w:val="002E6890"/>
    <w:rsid w:val="003776FA"/>
    <w:rsid w:val="005B56F4"/>
    <w:rsid w:val="006C3E8E"/>
    <w:rsid w:val="00802256"/>
    <w:rsid w:val="00A57DA0"/>
    <w:rsid w:val="00B61215"/>
    <w:rsid w:val="00B9595A"/>
    <w:rsid w:val="00C60541"/>
    <w:rsid w:val="00D80E4D"/>
    <w:rsid w:val="00E434DF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A0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D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A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166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MARGARITA</dc:creator>
  <cp:keywords/>
  <dc:description/>
  <cp:lastModifiedBy>usuario</cp:lastModifiedBy>
  <cp:revision>2</cp:revision>
  <dcterms:created xsi:type="dcterms:W3CDTF">2011-11-17T16:22:00Z</dcterms:created>
  <dcterms:modified xsi:type="dcterms:W3CDTF">2011-11-17T16:22:00Z</dcterms:modified>
</cp:coreProperties>
</file>