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01" w:rsidRPr="003776FA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227201" w:rsidRPr="00D80E4D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27201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227201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</w:p>
    <w:p w:rsidR="00227201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27201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227201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B84314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i1025" type="#_x0000_t75" style="width:264pt;height:29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">
            <v:imagedata r:id="rId6" o:title=""/>
            <o:lock v:ext="edit" aspectratio="f"/>
          </v:shape>
        </w:pict>
      </w:r>
    </w:p>
    <w:p w:rsidR="00227201" w:rsidRDefault="00227201" w:rsidP="000D6101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227201" w:rsidRPr="00FB19E2" w:rsidRDefault="00227201" w:rsidP="000D6101">
      <w:pPr>
        <w:tabs>
          <w:tab w:val="left" w:pos="2020"/>
        </w:tabs>
        <w:rPr>
          <w:sz w:val="18"/>
          <w:szCs w:val="18"/>
        </w:rPr>
      </w:pPr>
    </w:p>
    <w:p w:rsidR="00227201" w:rsidRDefault="00227201" w:rsidP="000D6101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>GENERO  INFORMACIÓN C. ENRIQUE GARCIA ALVARADO (ALCAIDE)</w:t>
      </w: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B84314">
        <w:rPr>
          <w:b/>
          <w:noProof/>
          <w:sz w:val="20"/>
          <w:szCs w:val="20"/>
          <w:lang w:val="es-MX" w:eastAsia="es-MX"/>
        </w:rPr>
        <w:pict>
          <v:shape id="_x0000_i1026" type="#_x0000_t75" style="width:138.75pt;height:25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">
            <v:imagedata r:id="rId7" o:title="" cropbottom="-52f"/>
            <o:lock v:ext="edit" aspectratio="f"/>
          </v:shape>
        </w:pict>
      </w:r>
      <w:r>
        <w:rPr>
          <w:b/>
          <w:sz w:val="20"/>
          <w:szCs w:val="20"/>
          <w:lang w:val="es-MX"/>
        </w:rPr>
        <w:t xml:space="preserve">                                                      </w:t>
      </w:r>
      <w:r w:rsidRPr="00B84314">
        <w:rPr>
          <w:b/>
          <w:noProof/>
          <w:sz w:val="20"/>
          <w:szCs w:val="20"/>
          <w:lang w:val="es-MX" w:eastAsia="es-MX"/>
        </w:rPr>
        <w:pict>
          <v:shape id="Gráfico 3" o:spid="_x0000_i1027" type="#_x0000_t75" style="width:147pt;height:25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">
            <v:imagedata r:id="rId8" o:title=""/>
            <o:lock v:ext="edit" aspectratio="f"/>
          </v:shape>
        </w:pict>
      </w: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227201" w:rsidRPr="005B56F4" w:rsidRDefault="00227201" w:rsidP="000D6101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       </w:t>
      </w:r>
    </w:p>
    <w:p w:rsidR="00227201" w:rsidRPr="005B56F4" w:rsidRDefault="00227201" w:rsidP="005B56F4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5B56F4">
        <w:rPr>
          <w:b/>
          <w:sz w:val="20"/>
          <w:szCs w:val="20"/>
        </w:rPr>
        <w:t xml:space="preserve">GENERO LA INFORMACION: NANCY GABRIELA PEREZ COSSIO </w:t>
      </w:r>
    </w:p>
    <w:p w:rsidR="00227201" w:rsidRPr="005B56F4" w:rsidRDefault="00227201" w:rsidP="000D6101">
      <w:pPr>
        <w:rPr>
          <w:b/>
          <w:sz w:val="20"/>
          <w:szCs w:val="20"/>
        </w:rPr>
      </w:pPr>
    </w:p>
    <w:p w:rsidR="00227201" w:rsidRPr="005B56F4" w:rsidRDefault="00227201" w:rsidP="000D6101">
      <w:pPr>
        <w:rPr>
          <w:b/>
          <w:sz w:val="20"/>
          <w:szCs w:val="20"/>
        </w:rPr>
      </w:pPr>
    </w:p>
    <w:p w:rsidR="00227201" w:rsidRPr="005B56F4" w:rsidRDefault="00227201" w:rsidP="000D6101">
      <w:pPr>
        <w:tabs>
          <w:tab w:val="left" w:pos="4395"/>
        </w:tabs>
        <w:rPr>
          <w:b/>
          <w:sz w:val="20"/>
          <w:szCs w:val="20"/>
        </w:rPr>
      </w:pPr>
      <w:r w:rsidRPr="00B84314">
        <w:rPr>
          <w:b/>
          <w:noProof/>
          <w:sz w:val="20"/>
          <w:szCs w:val="20"/>
          <w:lang w:val="es-MX" w:eastAsia="es-MX"/>
        </w:rPr>
        <w:pict>
          <v:shape id="Gráfico 4" o:spid="_x0000_i1028" type="#_x0000_t75" style="width:262.5pt;height:29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">
            <v:imagedata r:id="rId9" o:title=""/>
            <o:lock v:ext="edit" aspectratio="f"/>
          </v:shape>
        </w:pict>
      </w:r>
    </w:p>
    <w:p w:rsidR="00227201" w:rsidRPr="005B56F4" w:rsidRDefault="00227201" w:rsidP="000D6101">
      <w:pPr>
        <w:tabs>
          <w:tab w:val="left" w:pos="4395"/>
        </w:tabs>
        <w:rPr>
          <w:b/>
          <w:sz w:val="20"/>
          <w:szCs w:val="20"/>
        </w:rPr>
      </w:pPr>
    </w:p>
    <w:p w:rsidR="00227201" w:rsidRPr="005B56F4" w:rsidRDefault="00227201" w:rsidP="000D6101">
      <w:pPr>
        <w:tabs>
          <w:tab w:val="left" w:pos="4395"/>
        </w:tabs>
        <w:rPr>
          <w:b/>
          <w:sz w:val="20"/>
          <w:szCs w:val="20"/>
        </w:rPr>
      </w:pPr>
    </w:p>
    <w:p w:rsidR="00227201" w:rsidRPr="005B56F4" w:rsidRDefault="00227201" w:rsidP="000D6101">
      <w:pPr>
        <w:tabs>
          <w:tab w:val="left" w:pos="4395"/>
        </w:tabs>
        <w:rPr>
          <w:b/>
          <w:sz w:val="20"/>
          <w:szCs w:val="20"/>
        </w:rPr>
      </w:pPr>
    </w:p>
    <w:p w:rsidR="00227201" w:rsidRPr="005B56F4" w:rsidRDefault="00227201" w:rsidP="000D6101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227201" w:rsidRPr="005B56F4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27201" w:rsidRPr="005B56F4" w:rsidRDefault="00227201" w:rsidP="000D6101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27201" w:rsidRPr="005B56F4" w:rsidRDefault="00227201" w:rsidP="000D6101">
      <w:pPr>
        <w:rPr>
          <w:b/>
          <w:sz w:val="20"/>
          <w:szCs w:val="20"/>
        </w:rPr>
      </w:pPr>
    </w:p>
    <w:p w:rsidR="00227201" w:rsidRPr="005B56F4" w:rsidRDefault="00227201" w:rsidP="000D6101">
      <w:pPr>
        <w:rPr>
          <w:b/>
          <w:sz w:val="20"/>
          <w:szCs w:val="20"/>
        </w:rPr>
      </w:pPr>
    </w:p>
    <w:p w:rsidR="00227201" w:rsidRPr="005B56F4" w:rsidRDefault="00227201" w:rsidP="000D6101">
      <w:pPr>
        <w:rPr>
          <w:b/>
          <w:sz w:val="20"/>
          <w:szCs w:val="20"/>
        </w:rPr>
      </w:pPr>
    </w:p>
    <w:p w:rsidR="00227201" w:rsidRDefault="00227201" w:rsidP="000D6101"/>
    <w:p w:rsidR="00227201" w:rsidRDefault="00227201" w:rsidP="000D6101"/>
    <w:p w:rsidR="00227201" w:rsidRDefault="00227201" w:rsidP="000D6101"/>
    <w:p w:rsidR="00227201" w:rsidRDefault="00227201"/>
    <w:sectPr w:rsidR="00227201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01"/>
    <w:rsid w:val="000D6101"/>
    <w:rsid w:val="000F6B85"/>
    <w:rsid w:val="001334A6"/>
    <w:rsid w:val="00227201"/>
    <w:rsid w:val="002D0296"/>
    <w:rsid w:val="003776FA"/>
    <w:rsid w:val="005B56F4"/>
    <w:rsid w:val="00802256"/>
    <w:rsid w:val="00870E49"/>
    <w:rsid w:val="00AE01E0"/>
    <w:rsid w:val="00B84314"/>
    <w:rsid w:val="00B9587C"/>
    <w:rsid w:val="00C751D3"/>
    <w:rsid w:val="00D118E4"/>
    <w:rsid w:val="00D80E4D"/>
    <w:rsid w:val="00EA57E8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01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61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0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210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usuario</dc:creator>
  <cp:keywords/>
  <dc:description/>
  <cp:lastModifiedBy>usuario</cp:lastModifiedBy>
  <cp:revision>2</cp:revision>
  <dcterms:created xsi:type="dcterms:W3CDTF">2011-04-05T19:46:00Z</dcterms:created>
  <dcterms:modified xsi:type="dcterms:W3CDTF">2011-04-05T19:46:00Z</dcterms:modified>
</cp:coreProperties>
</file>