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F9" w:rsidRPr="003776FA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E819F9" w:rsidRPr="00D80E4D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E819F9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gestión.</w:t>
      </w:r>
    </w:p>
    <w:p w:rsidR="00E819F9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E819F9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E819F9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576803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243.7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">
            <v:imagedata r:id="rId6" o:title="" cropbottom="-46f"/>
            <o:lock v:ext="edit" aspectratio="f"/>
          </v:shape>
        </w:pict>
      </w:r>
    </w:p>
    <w:p w:rsidR="00E819F9" w:rsidRDefault="00E819F9" w:rsidP="00FB19E2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</w:rPr>
      </w:pPr>
    </w:p>
    <w:p w:rsidR="00E819F9" w:rsidRPr="00FB19E2" w:rsidRDefault="00E819F9" w:rsidP="00FB19E2">
      <w:pPr>
        <w:tabs>
          <w:tab w:val="left" w:pos="2020"/>
        </w:tabs>
        <w:rPr>
          <w:sz w:val="18"/>
          <w:szCs w:val="18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E819F9" w:rsidRPr="00DD1E94" w:rsidRDefault="00E819F9" w:rsidP="00FB19E2">
      <w:pPr>
        <w:tabs>
          <w:tab w:val="left" w:pos="2020"/>
        </w:tabs>
        <w:rPr>
          <w:sz w:val="20"/>
          <w:szCs w:val="20"/>
          <w:lang w:val="es-MX"/>
        </w:rPr>
      </w:pPr>
      <w:r w:rsidRPr="00DD1E94">
        <w:rPr>
          <w:sz w:val="20"/>
          <w:szCs w:val="20"/>
          <w:lang w:val="es-MX"/>
        </w:rPr>
        <w:t>GENERO  INFORMACIÓN C. ENRIQUE GARCIA ALVARADO (ALCAIDE)</w:t>
      </w: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                   </w:t>
      </w:r>
      <w:r w:rsidRPr="00576803">
        <w:rPr>
          <w:noProof/>
          <w:sz w:val="18"/>
          <w:szCs w:val="18"/>
          <w:lang w:val="es-MX" w:eastAsia="es-MX"/>
        </w:rPr>
        <w:pict>
          <v:shape id="Gráfico 2" o:spid="_x0000_i1026" type="#_x0000_t75" style="width:168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">
            <v:imagedata r:id="rId7" o:title=""/>
            <o:lock v:ext="edit" aspectratio="f"/>
          </v:shape>
        </w:pict>
      </w:r>
      <w:r>
        <w:rPr>
          <w:sz w:val="18"/>
          <w:szCs w:val="18"/>
          <w:lang w:val="es-MX"/>
        </w:rPr>
        <w:t xml:space="preserve">        </w:t>
      </w:r>
      <w:r w:rsidRPr="00576803">
        <w:rPr>
          <w:noProof/>
          <w:sz w:val="18"/>
          <w:szCs w:val="18"/>
          <w:lang w:val="es-MX" w:eastAsia="es-MX"/>
        </w:rPr>
        <w:pict>
          <v:shape id="Gráfico 4" o:spid="_x0000_i1027" type="#_x0000_t75" style="width:172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">
            <v:imagedata r:id="rId8" o:title=""/>
            <o:lock v:ext="edit" aspectratio="f"/>
          </v:shape>
        </w:pict>
      </w:r>
      <w:r>
        <w:rPr>
          <w:sz w:val="18"/>
          <w:szCs w:val="18"/>
          <w:lang w:val="es-MX"/>
        </w:rPr>
        <w:t xml:space="preserve">           </w:t>
      </w:r>
      <w:r w:rsidRPr="00EE00C1">
        <w:rPr>
          <w:noProof/>
          <w:lang w:val="es-MX" w:eastAsia="es-MX"/>
        </w:rPr>
        <w:t xml:space="preserve"> </w:t>
      </w: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</w:p>
    <w:p w:rsidR="00E819F9" w:rsidRDefault="00E819F9" w:rsidP="00FB19E2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                                                                                                       </w:t>
      </w:r>
    </w:p>
    <w:p w:rsidR="00E819F9" w:rsidRDefault="00E819F9" w:rsidP="00FB19E2">
      <w:pPr>
        <w:rPr>
          <w:b/>
        </w:rPr>
      </w:pPr>
      <w:r>
        <w:t xml:space="preserve">                     </w:t>
      </w:r>
      <w:r w:rsidRPr="00FE0D25">
        <w:rPr>
          <w:b/>
        </w:rPr>
        <w:t>GENERO LA INFORMACION</w:t>
      </w:r>
      <w:r>
        <w:rPr>
          <w:b/>
        </w:rPr>
        <w:t xml:space="preserve">: NANCY GABRIELA PEREZ COSSIO </w:t>
      </w:r>
    </w:p>
    <w:p w:rsidR="00E819F9" w:rsidRPr="00FE0D25" w:rsidRDefault="00E819F9" w:rsidP="00FB19E2">
      <w:pPr>
        <w:rPr>
          <w:b/>
        </w:rPr>
      </w:pPr>
    </w:p>
    <w:p w:rsidR="00E819F9" w:rsidRDefault="00E819F9" w:rsidP="00FB19E2"/>
    <w:p w:rsidR="00E819F9" w:rsidRDefault="00E819F9" w:rsidP="00FB19E2">
      <w:pPr>
        <w:tabs>
          <w:tab w:val="left" w:pos="4395"/>
        </w:tabs>
        <w:rPr>
          <w:b/>
        </w:rPr>
      </w:pPr>
    </w:p>
    <w:p w:rsidR="00E819F9" w:rsidRDefault="00E819F9" w:rsidP="00FB19E2">
      <w:pPr>
        <w:tabs>
          <w:tab w:val="left" w:pos="4395"/>
        </w:tabs>
        <w:rPr>
          <w:b/>
        </w:rPr>
      </w:pPr>
    </w:p>
    <w:p w:rsidR="00E819F9" w:rsidRDefault="00E819F9" w:rsidP="00FB19E2">
      <w:pPr>
        <w:tabs>
          <w:tab w:val="left" w:pos="4395"/>
        </w:tabs>
        <w:rPr>
          <w:b/>
        </w:rPr>
      </w:pPr>
      <w:r w:rsidRPr="00576803">
        <w:rPr>
          <w:b/>
          <w:noProof/>
          <w:lang w:val="es-MX" w:eastAsia="es-MX"/>
        </w:rPr>
        <w:pict>
          <v:shape id="Gráfico 5" o:spid="_x0000_i1028" type="#_x0000_t75" style="width:312pt;height:26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">
            <v:imagedata r:id="rId9" o:title="" cropbottom="-25f"/>
            <o:lock v:ext="edit" aspectratio="f"/>
          </v:shape>
        </w:pict>
      </w:r>
    </w:p>
    <w:p w:rsidR="00E819F9" w:rsidRDefault="00E819F9" w:rsidP="00FB19E2">
      <w:pPr>
        <w:tabs>
          <w:tab w:val="left" w:pos="4395"/>
        </w:tabs>
        <w:rPr>
          <w:b/>
        </w:rPr>
      </w:pPr>
    </w:p>
    <w:p w:rsidR="00E819F9" w:rsidRPr="00F27199" w:rsidRDefault="00E819F9" w:rsidP="00FB19E2">
      <w:pPr>
        <w:tabs>
          <w:tab w:val="left" w:pos="4395"/>
        </w:tabs>
        <w:rPr>
          <w:b/>
        </w:rPr>
      </w:pPr>
      <w:r>
        <w:rPr>
          <w:b/>
        </w:rPr>
        <w:t>GENERO LA INFORMACION: MARIO CAVAZOS ALVAREZ (PERITAJES)</w:t>
      </w:r>
    </w:p>
    <w:p w:rsidR="00E819F9" w:rsidRPr="003776FA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vanish/>
          <w:color w:val="333333"/>
          <w:sz w:val="16"/>
          <w:szCs w:val="16"/>
          <w:lang w:val="es-MX" w:eastAsia="en-CA"/>
        </w:rPr>
      </w:pPr>
      <w:hyperlink r:id="rId10" w:history="1">
        <w:r w:rsidRPr="003776FA">
          <w:rPr>
            <w:rFonts w:ascii="Arial" w:hAnsi="Arial" w:cs="Arial"/>
            <w:vanish/>
            <w:color w:val="0000FF"/>
            <w:sz w:val="16"/>
            <w:szCs w:val="16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3776FA">
        <w:rPr>
          <w:rFonts w:ascii="Arial" w:hAnsi="Arial" w:cs="Arial"/>
          <w:vanish/>
          <w:color w:val="333333"/>
          <w:sz w:val="16"/>
          <w:szCs w:val="16"/>
          <w:lang w:val="es-MX" w:eastAsia="en-CA"/>
        </w:rPr>
        <w:t xml:space="preserve">; </w:t>
      </w:r>
    </w:p>
    <w:p w:rsidR="00E819F9" w:rsidRPr="003776FA" w:rsidRDefault="00E819F9" w:rsidP="00FB19E2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vanish/>
          <w:color w:val="333333"/>
          <w:sz w:val="16"/>
          <w:szCs w:val="16"/>
          <w:lang w:val="es-MX" w:eastAsia="en-CA"/>
        </w:rPr>
      </w:pPr>
      <w:hyperlink r:id="rId11" w:history="1">
        <w:r w:rsidRPr="003776FA">
          <w:rPr>
            <w:rFonts w:ascii="Arial" w:hAnsi="Arial" w:cs="Arial"/>
            <w:vanish/>
            <w:color w:val="0000FF"/>
            <w:sz w:val="16"/>
            <w:szCs w:val="16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3776FA">
        <w:rPr>
          <w:rFonts w:ascii="Arial" w:hAnsi="Arial" w:cs="Arial"/>
          <w:vanish/>
          <w:color w:val="333333"/>
          <w:sz w:val="16"/>
          <w:szCs w:val="16"/>
          <w:lang w:val="es-MX" w:eastAsia="en-CA"/>
        </w:rPr>
        <w:t xml:space="preserve">; </w:t>
      </w:r>
    </w:p>
    <w:p w:rsidR="00E819F9" w:rsidRDefault="00E819F9" w:rsidP="00FB19E2"/>
    <w:p w:rsidR="00E819F9" w:rsidRDefault="00E819F9" w:rsidP="00FB19E2"/>
    <w:p w:rsidR="00E819F9" w:rsidRDefault="00E819F9" w:rsidP="00FB19E2"/>
    <w:p w:rsidR="00E819F9" w:rsidRDefault="00E819F9" w:rsidP="00FB19E2"/>
    <w:p w:rsidR="00E819F9" w:rsidRDefault="00E819F9" w:rsidP="00FB19E2"/>
    <w:p w:rsidR="00E819F9" w:rsidRDefault="00E819F9"/>
    <w:sectPr w:rsidR="00E819F9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E2"/>
    <w:rsid w:val="0018453B"/>
    <w:rsid w:val="002D0296"/>
    <w:rsid w:val="003776FA"/>
    <w:rsid w:val="00576803"/>
    <w:rsid w:val="00802256"/>
    <w:rsid w:val="008C0645"/>
    <w:rsid w:val="00AC2D12"/>
    <w:rsid w:val="00D64AAF"/>
    <w:rsid w:val="00D80E4D"/>
    <w:rsid w:val="00DD1E94"/>
    <w:rsid w:val="00E819F9"/>
    <w:rsid w:val="00EE00C1"/>
    <w:rsid w:val="00F27199"/>
    <w:rsid w:val="00FB19E2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E2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19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9E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204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Adriana</dc:creator>
  <cp:keywords/>
  <dc:description/>
  <cp:lastModifiedBy>usuario</cp:lastModifiedBy>
  <cp:revision>2</cp:revision>
  <dcterms:created xsi:type="dcterms:W3CDTF">2011-03-08T15:15:00Z</dcterms:created>
  <dcterms:modified xsi:type="dcterms:W3CDTF">2011-03-08T15:15:00Z</dcterms:modified>
</cp:coreProperties>
</file>