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1" w:rsidRPr="00690E5A" w:rsidRDefault="00862D41" w:rsidP="002F3FE0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862D41" w:rsidRPr="00690E5A" w:rsidRDefault="00862D41" w:rsidP="002F3FE0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862D41" w:rsidRPr="00690E5A" w:rsidRDefault="00862D41" w:rsidP="002F3FE0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862D41" w:rsidRPr="00690E5A" w:rsidRDefault="00862D41" w:rsidP="002F3FE0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862D41" w:rsidRPr="00690E5A" w:rsidRDefault="00862D41" w:rsidP="002F3FE0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862D41" w:rsidRPr="00690E5A" w:rsidTr="008D06DB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41" w:rsidRPr="00690E5A" w:rsidRDefault="00862D41" w:rsidP="008D06DB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862D41" w:rsidRDefault="00862D41" w:rsidP="002F3FE0"/>
    <w:p w:rsidR="00862D41" w:rsidRDefault="00862D41" w:rsidP="002F3FE0"/>
    <w:p w:rsidR="00862D41" w:rsidRDefault="00862D41" w:rsidP="002F3FE0">
      <w:r>
        <w:t xml:space="preserve">Durante el mes de Octubre de 2011 no se expidieron permisos para circular sin placas. </w:t>
      </w:r>
    </w:p>
    <w:p w:rsidR="00862D41" w:rsidRDefault="00862D41" w:rsidP="002F3FE0"/>
    <w:p w:rsidR="00862D41" w:rsidRDefault="00862D41"/>
    <w:sectPr w:rsidR="00862D41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E0"/>
    <w:rsid w:val="00045A82"/>
    <w:rsid w:val="00046702"/>
    <w:rsid w:val="002F3FE0"/>
    <w:rsid w:val="00631136"/>
    <w:rsid w:val="00690E5A"/>
    <w:rsid w:val="00862D41"/>
    <w:rsid w:val="008D06DB"/>
    <w:rsid w:val="00B00BF4"/>
    <w:rsid w:val="00E353C4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0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MARGARITA</dc:creator>
  <cp:keywords/>
  <dc:description/>
  <cp:lastModifiedBy>usuario</cp:lastModifiedBy>
  <cp:revision>2</cp:revision>
  <dcterms:created xsi:type="dcterms:W3CDTF">2011-11-17T16:25:00Z</dcterms:created>
  <dcterms:modified xsi:type="dcterms:W3CDTF">2011-11-17T16:25:00Z</dcterms:modified>
</cp:coreProperties>
</file>