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1" w:rsidRPr="00690E5A" w:rsidRDefault="00E82FF1" w:rsidP="00272007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E82FF1" w:rsidRPr="00690E5A" w:rsidRDefault="00E82FF1" w:rsidP="00272007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E82FF1" w:rsidRPr="00690E5A" w:rsidRDefault="00E82FF1" w:rsidP="00272007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E82FF1" w:rsidRPr="00690E5A" w:rsidRDefault="00E82FF1" w:rsidP="00272007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E82FF1" w:rsidRPr="00690E5A" w:rsidRDefault="00E82FF1" w:rsidP="00272007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1020"/>
        <w:gridCol w:w="2060"/>
        <w:gridCol w:w="1780"/>
        <w:gridCol w:w="3877"/>
        <w:gridCol w:w="663"/>
        <w:gridCol w:w="185"/>
      </w:tblGrid>
      <w:tr w:rsidR="00E82FF1" w:rsidRPr="00690E5A" w:rsidTr="00E7345E">
        <w:trPr>
          <w:gridAfter w:val="2"/>
          <w:wAfter w:w="848" w:type="dxa"/>
          <w:trHeight w:val="570"/>
        </w:trPr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FF1" w:rsidRPr="00690E5A" w:rsidRDefault="00E82FF1" w:rsidP="00E7345E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E82FF1" w:rsidRPr="00690E5A" w:rsidTr="00E7345E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FF1" w:rsidRPr="00690E5A" w:rsidRDefault="00E82FF1" w:rsidP="00E7345E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E82FF1" w:rsidRPr="00E4647D" w:rsidTr="00E7345E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E82FF1" w:rsidRPr="00E4647D" w:rsidTr="00E7345E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761B6C" w:rsidRDefault="00E82FF1" w:rsidP="00E7345E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MX"/>
              </w:rPr>
              <w:t>14/03/2011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JOSE HOMERO GONZALEZ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E82FF1" w:rsidRPr="00E4647D" w:rsidTr="00E7345E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28/03/2011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KARELY MARIBEL CISTERNA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FF1" w:rsidRPr="00E4647D" w:rsidRDefault="00E82FF1" w:rsidP="00E7345E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</w:tbl>
    <w:p w:rsidR="00E82FF1" w:rsidRDefault="00E82FF1" w:rsidP="00272007"/>
    <w:p w:rsidR="00E82FF1" w:rsidRDefault="00E82FF1"/>
    <w:sectPr w:rsidR="00E82FF1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07"/>
    <w:rsid w:val="00015C5D"/>
    <w:rsid w:val="000C63FD"/>
    <w:rsid w:val="00272007"/>
    <w:rsid w:val="00631136"/>
    <w:rsid w:val="00666C96"/>
    <w:rsid w:val="00690E5A"/>
    <w:rsid w:val="00761B6C"/>
    <w:rsid w:val="00774C39"/>
    <w:rsid w:val="00D06A65"/>
    <w:rsid w:val="00E4647D"/>
    <w:rsid w:val="00E7345E"/>
    <w:rsid w:val="00E8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7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2011-04-05T19:47:00Z</dcterms:created>
  <dcterms:modified xsi:type="dcterms:W3CDTF">2011-04-05T19:47:00Z</dcterms:modified>
</cp:coreProperties>
</file>