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FD" w:rsidRPr="00690E5A" w:rsidRDefault="009A37FD" w:rsidP="00731C99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9A37FD" w:rsidRPr="00690E5A" w:rsidRDefault="009A37FD" w:rsidP="00731C99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9A37FD" w:rsidRPr="00690E5A" w:rsidRDefault="009A37FD" w:rsidP="00731C99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9A37FD" w:rsidRPr="00690E5A" w:rsidRDefault="009A37FD" w:rsidP="00731C99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9A37FD" w:rsidRPr="00690E5A" w:rsidRDefault="009A37FD" w:rsidP="00731C99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9585" w:type="dxa"/>
        <w:tblInd w:w="89" w:type="dxa"/>
        <w:tblLook w:val="00A0"/>
      </w:tblPr>
      <w:tblGrid>
        <w:gridCol w:w="1020"/>
        <w:gridCol w:w="2060"/>
        <w:gridCol w:w="1780"/>
        <w:gridCol w:w="3877"/>
        <w:gridCol w:w="663"/>
        <w:gridCol w:w="185"/>
      </w:tblGrid>
      <w:tr w:rsidR="009A37FD" w:rsidRPr="00690E5A" w:rsidTr="00E4647D">
        <w:trPr>
          <w:gridAfter w:val="2"/>
          <w:wAfter w:w="848" w:type="dxa"/>
          <w:trHeight w:val="570"/>
        </w:trPr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7FD" w:rsidRPr="00690E5A" w:rsidRDefault="009A37FD" w:rsidP="00DE7BCA">
            <w:pPr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 w:rsidRPr="00690E5A"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  <w:tr w:rsidR="009A37FD" w:rsidRPr="00690E5A" w:rsidTr="00E4647D">
        <w:trPr>
          <w:trHeight w:val="570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7FD" w:rsidRPr="00690E5A" w:rsidRDefault="009A37FD" w:rsidP="00DE7BCA">
            <w:pPr>
              <w:ind w:left="0" w:firstLine="0"/>
              <w:jc w:val="left"/>
              <w:rPr>
                <w:rFonts w:cs="Calibri"/>
                <w:bCs/>
                <w:color w:val="333333"/>
                <w:lang w:val="es-MX" w:eastAsia="en-CA"/>
              </w:rPr>
            </w:pPr>
          </w:p>
        </w:tc>
      </w:tr>
      <w:tr w:rsidR="009A37FD" w:rsidRPr="00E4647D" w:rsidTr="00E4647D">
        <w:tblPrEx>
          <w:tblCellMar>
            <w:left w:w="70" w:type="dxa"/>
            <w:right w:w="70" w:type="dxa"/>
          </w:tblCellMar>
        </w:tblPrEx>
        <w:trPr>
          <w:gridAfter w:val="1"/>
          <w:wAfter w:w="181" w:type="dxa"/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PERMISO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APROVECHAMIENTO DE BIENES, SERVICIOS O RECURSOS PUBLICOS</w:t>
            </w:r>
          </w:p>
        </w:tc>
      </w:tr>
      <w:tr w:rsidR="009A37FD" w:rsidRPr="00E4647D" w:rsidTr="00E4647D">
        <w:tblPrEx>
          <w:tblCellMar>
            <w:left w:w="70" w:type="dxa"/>
            <w:right w:w="70" w:type="dxa"/>
          </w:tblCellMar>
        </w:tblPrEx>
        <w:trPr>
          <w:gridAfter w:val="1"/>
          <w:wAfter w:w="18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01/10/2010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SONIA CABRIALES CASTILLO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9A37FD" w:rsidRPr="00E4647D" w:rsidTr="00E4647D">
        <w:tblPrEx>
          <w:tblCellMar>
            <w:left w:w="70" w:type="dxa"/>
            <w:right w:w="70" w:type="dxa"/>
          </w:tblCellMar>
        </w:tblPrEx>
        <w:trPr>
          <w:gridAfter w:val="1"/>
          <w:wAfter w:w="18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08/10/2010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MARTIN NIETO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9A37FD" w:rsidRPr="00E4647D" w:rsidTr="00E4647D">
        <w:tblPrEx>
          <w:tblCellMar>
            <w:left w:w="70" w:type="dxa"/>
            <w:right w:w="70" w:type="dxa"/>
          </w:tblCellMar>
        </w:tblPrEx>
        <w:trPr>
          <w:gridAfter w:val="1"/>
          <w:wAfter w:w="18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08/10/2010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EZEQUIEL ARRIAGA HERRERA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9A37FD" w:rsidRPr="00E4647D" w:rsidTr="00E4647D">
        <w:tblPrEx>
          <w:tblCellMar>
            <w:left w:w="70" w:type="dxa"/>
            <w:right w:w="70" w:type="dxa"/>
          </w:tblCellMar>
        </w:tblPrEx>
        <w:trPr>
          <w:gridAfter w:val="1"/>
          <w:wAfter w:w="18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12/10/2010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ERICK EDUARDO MORENO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9A37FD" w:rsidRPr="00E4647D" w:rsidTr="00E4647D">
        <w:tblPrEx>
          <w:tblCellMar>
            <w:left w:w="70" w:type="dxa"/>
            <w:right w:w="70" w:type="dxa"/>
          </w:tblCellMar>
        </w:tblPrEx>
        <w:trPr>
          <w:gridAfter w:val="1"/>
          <w:wAfter w:w="18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28/10/2010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LUCY NOHEMI GALVAN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FD" w:rsidRPr="00E4647D" w:rsidRDefault="009A37FD" w:rsidP="00E4647D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</w:tbl>
    <w:p w:rsidR="009A37FD" w:rsidRDefault="009A37FD" w:rsidP="00E4647D"/>
    <w:p w:rsidR="009A37FD" w:rsidRDefault="009A37FD" w:rsidP="00E4647D"/>
    <w:sectPr w:rsidR="009A37FD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C99"/>
    <w:rsid w:val="00015819"/>
    <w:rsid w:val="000C1BF2"/>
    <w:rsid w:val="002121CA"/>
    <w:rsid w:val="002A0AE4"/>
    <w:rsid w:val="003A021B"/>
    <w:rsid w:val="003B2CF6"/>
    <w:rsid w:val="00410F3D"/>
    <w:rsid w:val="005C6137"/>
    <w:rsid w:val="00631136"/>
    <w:rsid w:val="00690E5A"/>
    <w:rsid w:val="00731C99"/>
    <w:rsid w:val="00784823"/>
    <w:rsid w:val="007A12BA"/>
    <w:rsid w:val="00802885"/>
    <w:rsid w:val="009A37FD"/>
    <w:rsid w:val="00B86B13"/>
    <w:rsid w:val="00DC4376"/>
    <w:rsid w:val="00DE7BCA"/>
    <w:rsid w:val="00E4647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99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109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Adriana</dc:creator>
  <cp:keywords/>
  <dc:description/>
  <cp:lastModifiedBy>usuario</cp:lastModifiedBy>
  <cp:revision>2</cp:revision>
  <dcterms:created xsi:type="dcterms:W3CDTF">2010-11-08T14:28:00Z</dcterms:created>
  <dcterms:modified xsi:type="dcterms:W3CDTF">2010-11-08T14:28:00Z</dcterms:modified>
</cp:coreProperties>
</file>