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40" w:rsidRPr="00690E5A" w:rsidRDefault="00325440" w:rsidP="009F346B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325440" w:rsidRPr="00690E5A" w:rsidRDefault="00325440" w:rsidP="009F346B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tbl>
      <w:tblPr>
        <w:tblW w:w="9585" w:type="dxa"/>
        <w:tblInd w:w="89" w:type="dxa"/>
        <w:tblLook w:val="00A0"/>
      </w:tblPr>
      <w:tblGrid>
        <w:gridCol w:w="1020"/>
        <w:gridCol w:w="3535"/>
        <w:gridCol w:w="2127"/>
        <w:gridCol w:w="1842"/>
        <w:gridCol w:w="1061"/>
      </w:tblGrid>
      <w:tr w:rsidR="00325440" w:rsidRPr="00690E5A" w:rsidTr="00B06965">
        <w:trPr>
          <w:trHeight w:val="57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440" w:rsidRDefault="00325440" w:rsidP="004933FC">
            <w:pPr>
              <w:ind w:left="0" w:firstLine="0"/>
              <w:jc w:val="left"/>
              <w:rPr>
                <w:rFonts w:cs="Calibri"/>
                <w:bCs/>
                <w:color w:val="333333"/>
                <w:lang w:val="es-MX" w:eastAsia="en-CA"/>
              </w:rPr>
            </w:pPr>
          </w:p>
          <w:p w:rsidR="00325440" w:rsidRDefault="00325440" w:rsidP="004933FC">
            <w:pPr>
              <w:ind w:left="0" w:firstLine="0"/>
              <w:jc w:val="center"/>
              <w:rPr>
                <w:rFonts w:cs="Calibri"/>
                <w:bCs/>
                <w:color w:val="333333"/>
                <w:lang w:val="es-MX" w:eastAsia="en-CA"/>
              </w:rPr>
            </w:pPr>
            <w:r>
              <w:rPr>
                <w:rFonts w:cs="Calibri"/>
                <w:bCs/>
                <w:color w:val="333333"/>
                <w:lang w:val="es-MX" w:eastAsia="en-CA"/>
              </w:rPr>
              <w:t>RELACION DE PERMISOS PARA CIRCULAR SIN PLACAS DICIEMBRE DEL 2010.</w:t>
            </w:r>
          </w:p>
          <w:p w:rsidR="00325440" w:rsidRPr="00690E5A" w:rsidRDefault="00325440" w:rsidP="004933FC">
            <w:pPr>
              <w:ind w:left="0" w:firstLine="0"/>
              <w:jc w:val="center"/>
              <w:rPr>
                <w:rFonts w:cs="Calibri"/>
                <w:bCs/>
                <w:color w:val="333333"/>
                <w:lang w:val="es-MX" w:eastAsia="en-CA"/>
              </w:rPr>
            </w:pPr>
          </w:p>
        </w:tc>
      </w:tr>
      <w:tr w:rsidR="00325440" w:rsidRPr="00E4647D" w:rsidTr="009F346B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PERMISO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APROVECHAMIENTO DE BIENES, SERVICIOS O RECURSOS PUBLICOS</w:t>
            </w:r>
          </w:p>
        </w:tc>
      </w:tr>
      <w:tr w:rsidR="00325440" w:rsidRPr="00E4647D" w:rsidTr="009F346B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SANDRO GARCIA LOPEZ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25440" w:rsidRPr="00E4647D" w:rsidTr="009F346B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GUADALUPE GARCIA MARTINEZ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25440" w:rsidRPr="00E4647D" w:rsidTr="009F346B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8/11/2010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GERARDO ALVARADO RODRIGUEZ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25440" w:rsidRPr="00E4647D" w:rsidTr="009F346B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10/11/2010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JAIME DE JESUS CHAVEZ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25440" w:rsidRPr="00E4647D" w:rsidTr="009F346B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11/11/2010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RUBEN OLMOS HERNANDEZ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</w:t>
            </w: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e</w:t>
            </w:r>
          </w:p>
        </w:tc>
      </w:tr>
      <w:tr w:rsidR="00325440" w:rsidRPr="00E4647D" w:rsidTr="000452F2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13/11/2010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DEMETRIO CHAPA MOYA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25440" w:rsidRPr="00E4647D" w:rsidTr="000452F2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24/11/2010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ROBERTO NOE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25440" w:rsidRPr="00E4647D" w:rsidTr="000452F2">
        <w:tblPrEx>
          <w:tblCellMar>
            <w:left w:w="70" w:type="dxa"/>
            <w:right w:w="70" w:type="dxa"/>
          </w:tblCellMar>
        </w:tblPrEx>
        <w:trPr>
          <w:gridAfter w:val="1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25/11/2010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LORETO AGUILERA NAVARRO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440" w:rsidRPr="00E4647D" w:rsidRDefault="00325440" w:rsidP="00B06965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</w:t>
            </w: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e</w:t>
            </w:r>
          </w:p>
        </w:tc>
      </w:tr>
    </w:tbl>
    <w:p w:rsidR="00325440" w:rsidRDefault="00325440" w:rsidP="009F346B"/>
    <w:p w:rsidR="00325440" w:rsidRDefault="00325440" w:rsidP="009F346B"/>
    <w:p w:rsidR="00325440" w:rsidRDefault="00325440"/>
    <w:sectPr w:rsidR="00325440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46B"/>
    <w:rsid w:val="000452F2"/>
    <w:rsid w:val="002010DF"/>
    <w:rsid w:val="00325440"/>
    <w:rsid w:val="004933FC"/>
    <w:rsid w:val="00584B90"/>
    <w:rsid w:val="00631136"/>
    <w:rsid w:val="0067052F"/>
    <w:rsid w:val="00690E5A"/>
    <w:rsid w:val="009F346B"/>
    <w:rsid w:val="00B06965"/>
    <w:rsid w:val="00BE1946"/>
    <w:rsid w:val="00C8570B"/>
    <w:rsid w:val="00E4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B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Adriana</dc:creator>
  <cp:keywords/>
  <dc:description/>
  <cp:lastModifiedBy>usuario</cp:lastModifiedBy>
  <cp:revision>2</cp:revision>
  <dcterms:created xsi:type="dcterms:W3CDTF">2011-01-07T21:03:00Z</dcterms:created>
  <dcterms:modified xsi:type="dcterms:W3CDTF">2011-01-07T21:03:00Z</dcterms:modified>
</cp:coreProperties>
</file>