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6" w:rsidRDefault="00537B66" w:rsidP="00640251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537B66" w:rsidRDefault="00537B66" w:rsidP="00640251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SECRETARIA DE SEGURIDAD PÚBLICA Y TRÁNSITO</w:t>
      </w:r>
    </w:p>
    <w:p w:rsidR="00537B66" w:rsidRDefault="00537B66" w:rsidP="00640251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537B66" w:rsidRDefault="00537B66" w:rsidP="00640251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537B66" w:rsidRDefault="00537B66" w:rsidP="00640251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537B66" w:rsidTr="00640251">
        <w:trPr>
          <w:trHeight w:val="570"/>
        </w:trPr>
        <w:tc>
          <w:tcPr>
            <w:tcW w:w="8737" w:type="dxa"/>
            <w:noWrap/>
            <w:vAlign w:val="bottom"/>
          </w:tcPr>
          <w:p w:rsidR="00537B66" w:rsidRDefault="00537B66">
            <w:pPr>
              <w:spacing w:line="276" w:lineRule="auto"/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537B66" w:rsidRDefault="00537B66" w:rsidP="00640251"/>
    <w:p w:rsidR="00537B66" w:rsidRDefault="00537B66" w:rsidP="00640251">
      <w:r>
        <w:t xml:space="preserve">Durante el mes de Junio no se expidieron permisos para circular sin placas. </w:t>
      </w:r>
    </w:p>
    <w:p w:rsidR="00537B66" w:rsidRDefault="00537B66" w:rsidP="00640251"/>
    <w:p w:rsidR="00537B66" w:rsidRDefault="00537B66" w:rsidP="00640251"/>
    <w:p w:rsidR="00537B66" w:rsidRDefault="00537B66"/>
    <w:sectPr w:rsidR="00537B66" w:rsidSect="006A23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251"/>
    <w:rsid w:val="00537B66"/>
    <w:rsid w:val="005D0D33"/>
    <w:rsid w:val="00640251"/>
    <w:rsid w:val="006673DA"/>
    <w:rsid w:val="006A2300"/>
    <w:rsid w:val="006B7EDA"/>
    <w:rsid w:val="00F1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51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usuario</dc:creator>
  <cp:keywords/>
  <dc:description/>
  <cp:lastModifiedBy>usuario</cp:lastModifiedBy>
  <cp:revision>2</cp:revision>
  <dcterms:created xsi:type="dcterms:W3CDTF">2011-07-28T17:52:00Z</dcterms:created>
  <dcterms:modified xsi:type="dcterms:W3CDTF">2011-07-28T17:52:00Z</dcterms:modified>
</cp:coreProperties>
</file>