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2" w:rsidRPr="00690E5A" w:rsidRDefault="003D3282" w:rsidP="00294015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3D3282" w:rsidRPr="00690E5A" w:rsidRDefault="003D3282" w:rsidP="00294015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3D3282" w:rsidRPr="00690E5A" w:rsidRDefault="003D3282" w:rsidP="00294015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3D3282" w:rsidRPr="00690E5A" w:rsidRDefault="003D3282" w:rsidP="00294015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3D3282" w:rsidRPr="00690E5A" w:rsidRDefault="003D3282" w:rsidP="00294015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0A0"/>
      </w:tblPr>
      <w:tblGrid>
        <w:gridCol w:w="1020"/>
        <w:gridCol w:w="3535"/>
        <w:gridCol w:w="2127"/>
        <w:gridCol w:w="1842"/>
        <w:gridCol w:w="213"/>
        <w:gridCol w:w="848"/>
      </w:tblGrid>
      <w:tr w:rsidR="003D3282" w:rsidRPr="00690E5A" w:rsidTr="007A2F8A">
        <w:trPr>
          <w:gridAfter w:val="1"/>
          <w:wAfter w:w="848" w:type="dxa"/>
          <w:trHeight w:val="570"/>
        </w:trPr>
        <w:tc>
          <w:tcPr>
            <w:tcW w:w="87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2" w:rsidRPr="00690E5A" w:rsidRDefault="003D3282" w:rsidP="007A2F8A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  <w:tr w:rsidR="003D3282" w:rsidRPr="00690E5A" w:rsidTr="007A2F8A">
        <w:trPr>
          <w:trHeight w:val="57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2" w:rsidRPr="00690E5A" w:rsidRDefault="003D3282" w:rsidP="007A2F8A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  <w:tr w:rsidR="003D3282" w:rsidRPr="00E4647D" w:rsidTr="007A2F8A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3D3282" w:rsidRPr="00E4647D" w:rsidTr="007A2F8A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A42770" w:rsidRDefault="003D3282" w:rsidP="007A2F8A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s-MX"/>
              </w:rPr>
              <w:t>18/02/2011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EMETERIO ESCALANTE BENAVIDES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D3282" w:rsidRPr="00E4647D" w:rsidTr="007A2F8A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23/02/2011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JUAN RENE HERRERA SOTO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3D3282" w:rsidRPr="00E4647D" w:rsidTr="007A2F8A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23/02/2011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MARTHA PATRICIA ESPARZA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2" w:rsidRPr="00E4647D" w:rsidRDefault="003D3282" w:rsidP="007A2F8A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</w:tbl>
    <w:p w:rsidR="003D3282" w:rsidRDefault="003D3282" w:rsidP="00294015"/>
    <w:p w:rsidR="003D3282" w:rsidRDefault="003D3282" w:rsidP="00294015"/>
    <w:p w:rsidR="003D3282" w:rsidRDefault="003D3282" w:rsidP="00294015"/>
    <w:p w:rsidR="003D3282" w:rsidRDefault="003D3282" w:rsidP="00294015"/>
    <w:p w:rsidR="003D3282" w:rsidRDefault="003D3282" w:rsidP="00294015"/>
    <w:p w:rsidR="003D3282" w:rsidRDefault="003D3282"/>
    <w:sectPr w:rsidR="003D3282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15"/>
    <w:rsid w:val="00232139"/>
    <w:rsid w:val="002608A7"/>
    <w:rsid w:val="00294015"/>
    <w:rsid w:val="003D3282"/>
    <w:rsid w:val="004972D9"/>
    <w:rsid w:val="00631136"/>
    <w:rsid w:val="00690E5A"/>
    <w:rsid w:val="00751FC6"/>
    <w:rsid w:val="007A2F8A"/>
    <w:rsid w:val="00A42770"/>
    <w:rsid w:val="00A70300"/>
    <w:rsid w:val="00E4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15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Adriana</dc:creator>
  <cp:keywords/>
  <dc:description/>
  <cp:lastModifiedBy>usuario</cp:lastModifiedBy>
  <cp:revision>2</cp:revision>
  <dcterms:created xsi:type="dcterms:W3CDTF">2011-03-08T15:15:00Z</dcterms:created>
  <dcterms:modified xsi:type="dcterms:W3CDTF">2011-03-08T15:15:00Z</dcterms:modified>
</cp:coreProperties>
</file>