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AC" w:rsidRPr="00690E5A" w:rsidRDefault="00286DAC" w:rsidP="00F80215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286DAC" w:rsidRPr="00690E5A" w:rsidRDefault="00286DAC" w:rsidP="00F80215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286DAC" w:rsidRPr="00690E5A" w:rsidRDefault="00286DAC" w:rsidP="00F80215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286DAC" w:rsidRPr="00690E5A" w:rsidRDefault="00286DAC" w:rsidP="00F80215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286DAC" w:rsidRPr="00690E5A" w:rsidRDefault="00286DAC" w:rsidP="00F80215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9585" w:type="dxa"/>
        <w:tblInd w:w="89" w:type="dxa"/>
        <w:tblLook w:val="00A0"/>
      </w:tblPr>
      <w:tblGrid>
        <w:gridCol w:w="1020"/>
        <w:gridCol w:w="2060"/>
        <w:gridCol w:w="1780"/>
        <w:gridCol w:w="3877"/>
        <w:gridCol w:w="663"/>
        <w:gridCol w:w="185"/>
      </w:tblGrid>
      <w:tr w:rsidR="00286DAC" w:rsidRPr="00690E5A" w:rsidTr="003801C0">
        <w:trPr>
          <w:gridAfter w:val="2"/>
          <w:wAfter w:w="848" w:type="dxa"/>
          <w:trHeight w:val="570"/>
        </w:trPr>
        <w:tc>
          <w:tcPr>
            <w:tcW w:w="87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DAC" w:rsidRPr="00690E5A" w:rsidRDefault="00286DAC" w:rsidP="003801C0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  <w:tr w:rsidR="00286DAC" w:rsidRPr="00690E5A" w:rsidTr="003801C0">
        <w:trPr>
          <w:trHeight w:val="57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6DAC" w:rsidRPr="00690E5A" w:rsidRDefault="00286DAC" w:rsidP="003801C0">
            <w:pPr>
              <w:ind w:left="0" w:firstLine="0"/>
              <w:jc w:val="left"/>
              <w:rPr>
                <w:rFonts w:cs="Calibri"/>
                <w:bCs/>
                <w:color w:val="333333"/>
                <w:lang w:val="es-MX" w:eastAsia="en-CA"/>
              </w:rPr>
            </w:pPr>
          </w:p>
        </w:tc>
      </w:tr>
      <w:tr w:rsidR="00286DAC" w:rsidRPr="00E4647D" w:rsidTr="003801C0">
        <w:tblPrEx>
          <w:tblCellMar>
            <w:left w:w="70" w:type="dxa"/>
            <w:right w:w="70" w:type="dxa"/>
          </w:tblCellMar>
        </w:tblPrEx>
        <w:trPr>
          <w:gridAfter w:val="1"/>
          <w:wAfter w:w="185" w:type="dxa"/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TIPO DE PERMISO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APROVECHAMIENTO DE BIENES, SERVICIOS O RECURSOS PUBLICOS</w:t>
            </w:r>
          </w:p>
        </w:tc>
      </w:tr>
      <w:tr w:rsidR="00286DAC" w:rsidRPr="00E4647D" w:rsidTr="003801C0">
        <w:tblPrEx>
          <w:tblCellMar>
            <w:left w:w="70" w:type="dxa"/>
            <w:right w:w="70" w:type="dxa"/>
          </w:tblCellMar>
        </w:tblPrEx>
        <w:trPr>
          <w:gridAfter w:val="1"/>
          <w:wAfter w:w="185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761B6C" w:rsidRDefault="00286DAC" w:rsidP="003801C0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s-MX"/>
              </w:rPr>
              <w:t>9/04/2011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OMAR UBALDO GONGARA ALVAREZ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  <w:tr w:rsidR="00286DAC" w:rsidRPr="00E4647D" w:rsidTr="003801C0">
        <w:tblPrEx>
          <w:tblCellMar>
            <w:left w:w="70" w:type="dxa"/>
            <w:right w:w="70" w:type="dxa"/>
          </w:tblCellMar>
        </w:tblPrEx>
        <w:trPr>
          <w:gridAfter w:val="1"/>
          <w:wAfter w:w="185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9/04/2011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OMAR UBALDO GONGARA ALVAREZ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Para circular sin placas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DAC" w:rsidRPr="00E4647D" w:rsidRDefault="00286DAC" w:rsidP="003801C0">
            <w:pPr>
              <w:ind w:left="0" w:firstLine="0"/>
              <w:jc w:val="left"/>
              <w:rPr>
                <w:rFonts w:cs="Calibri"/>
                <w:color w:val="000000"/>
                <w:sz w:val="16"/>
                <w:szCs w:val="16"/>
                <w:lang w:val="es-MX" w:eastAsia="es-MX"/>
              </w:rPr>
            </w:pPr>
            <w:r w:rsidRPr="00E4647D">
              <w:rPr>
                <w:rFonts w:cs="Calibri"/>
                <w:color w:val="000000"/>
                <w:sz w:val="16"/>
                <w:szCs w:val="16"/>
                <w:lang w:val="es-MX" w:eastAsia="es-MX"/>
              </w:rPr>
              <w:t>No existe</w:t>
            </w:r>
          </w:p>
        </w:tc>
      </w:tr>
    </w:tbl>
    <w:p w:rsidR="00286DAC" w:rsidRDefault="00286DAC" w:rsidP="00F80215"/>
    <w:p w:rsidR="00286DAC" w:rsidRDefault="00286DAC" w:rsidP="00F80215"/>
    <w:p w:rsidR="00286DAC" w:rsidRDefault="00286DAC"/>
    <w:sectPr w:rsidR="00286DAC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215"/>
    <w:rsid w:val="000B2748"/>
    <w:rsid w:val="00286DAC"/>
    <w:rsid w:val="003801C0"/>
    <w:rsid w:val="003A6E58"/>
    <w:rsid w:val="003E527D"/>
    <w:rsid w:val="00536AC9"/>
    <w:rsid w:val="00631136"/>
    <w:rsid w:val="00690E5A"/>
    <w:rsid w:val="006F58BA"/>
    <w:rsid w:val="00761B6C"/>
    <w:rsid w:val="007E4A53"/>
    <w:rsid w:val="00CB0DE9"/>
    <w:rsid w:val="00D560D6"/>
    <w:rsid w:val="00E4647D"/>
    <w:rsid w:val="00F8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15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usuario</dc:creator>
  <cp:keywords/>
  <dc:description/>
  <cp:lastModifiedBy>usuario</cp:lastModifiedBy>
  <cp:revision>2</cp:revision>
  <dcterms:created xsi:type="dcterms:W3CDTF">2011-05-04T17:15:00Z</dcterms:created>
  <dcterms:modified xsi:type="dcterms:W3CDTF">2011-05-04T17:15:00Z</dcterms:modified>
</cp:coreProperties>
</file>