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22" w:rsidRPr="00067D1F" w:rsidRDefault="00D14322" w:rsidP="0064570A">
      <w:pPr>
        <w:tabs>
          <w:tab w:val="left" w:pos="16869"/>
        </w:tabs>
        <w:ind w:right="142"/>
        <w:jc w:val="right"/>
        <w:rPr>
          <w:rFonts w:ascii="Arial" w:hAnsi="Arial" w:cs="Arial"/>
          <w:b/>
          <w:i/>
          <w:sz w:val="22"/>
          <w:szCs w:val="22"/>
          <w:u w:val="single"/>
          <w:lang w:val="pt-BR"/>
        </w:rPr>
      </w:pPr>
      <w:r w:rsidRPr="0025484C">
        <w:rPr>
          <w:rFonts w:ascii="Arial" w:hAnsi="Arial" w:cs="Arial"/>
          <w:b/>
          <w:sz w:val="22"/>
          <w:szCs w:val="22"/>
          <w:lang w:val="pt-BR"/>
        </w:rPr>
        <w:t xml:space="preserve">Oficio: </w:t>
      </w:r>
      <w:r>
        <w:rPr>
          <w:rFonts w:ascii="Arial" w:hAnsi="Arial" w:cs="Arial"/>
          <w:b/>
          <w:sz w:val="22"/>
          <w:szCs w:val="22"/>
          <w:u w:val="single"/>
          <w:lang w:val="pt-BR"/>
        </w:rPr>
        <w:t xml:space="preserve">No. </w:t>
      </w:r>
      <w:r>
        <w:rPr>
          <w:rFonts w:ascii="Arial" w:hAnsi="Arial" w:cs="Arial"/>
          <w:b/>
          <w:i/>
          <w:sz w:val="22"/>
          <w:szCs w:val="22"/>
          <w:u w:val="single"/>
          <w:lang w:val="pt-BR"/>
        </w:rPr>
        <w:t>150</w:t>
      </w:r>
      <w:r w:rsidRPr="00067D1F">
        <w:rPr>
          <w:rFonts w:ascii="Arial" w:hAnsi="Arial" w:cs="Arial"/>
          <w:b/>
          <w:i/>
          <w:sz w:val="22"/>
          <w:szCs w:val="22"/>
          <w:u w:val="single"/>
          <w:lang w:val="pt-BR"/>
        </w:rPr>
        <w:t>/201</w:t>
      </w:r>
      <w:r>
        <w:rPr>
          <w:rFonts w:ascii="Arial" w:hAnsi="Arial" w:cs="Arial"/>
          <w:b/>
          <w:i/>
          <w:sz w:val="22"/>
          <w:szCs w:val="22"/>
          <w:u w:val="single"/>
          <w:lang w:val="pt-BR"/>
        </w:rPr>
        <w:t>2/</w:t>
      </w:r>
      <w:r w:rsidRPr="00067D1F">
        <w:rPr>
          <w:rFonts w:ascii="Arial" w:hAnsi="Arial" w:cs="Arial"/>
          <w:b/>
          <w:i/>
          <w:sz w:val="22"/>
          <w:szCs w:val="22"/>
          <w:u w:val="single"/>
          <w:lang w:val="pt-BR"/>
        </w:rPr>
        <w:t xml:space="preserve"> D.J</w:t>
      </w:r>
    </w:p>
    <w:p w:rsidR="00D14322" w:rsidRPr="0025484C" w:rsidRDefault="00D14322" w:rsidP="0064570A">
      <w:pPr>
        <w:tabs>
          <w:tab w:val="left" w:pos="16727"/>
        </w:tabs>
        <w:ind w:right="142"/>
        <w:jc w:val="right"/>
        <w:rPr>
          <w:rFonts w:ascii="Arial" w:hAnsi="Arial" w:cs="Arial"/>
          <w:b/>
          <w:sz w:val="22"/>
          <w:szCs w:val="22"/>
          <w:u w:val="single"/>
          <w:lang w:val="pt-BR"/>
        </w:rPr>
      </w:pPr>
      <w:bookmarkStart w:id="0" w:name="_GoBack"/>
      <w:bookmarkEnd w:id="0"/>
      <w:r w:rsidRPr="0025484C">
        <w:rPr>
          <w:rFonts w:ascii="Arial" w:hAnsi="Arial" w:cs="Arial"/>
          <w:b/>
          <w:sz w:val="22"/>
          <w:szCs w:val="22"/>
          <w:lang w:val="pt-BR"/>
        </w:rPr>
        <w:t>Asunto:</w:t>
      </w:r>
      <w:r w:rsidRPr="0025484C">
        <w:rPr>
          <w:rFonts w:ascii="Arial" w:hAnsi="Arial" w:cs="Arial"/>
          <w:b/>
          <w:sz w:val="22"/>
          <w:szCs w:val="22"/>
          <w:u w:val="single"/>
          <w:lang w:val="pt-BR"/>
        </w:rPr>
        <w:t>El que se indica</w:t>
      </w:r>
    </w:p>
    <w:p w:rsidR="00D14322" w:rsidRPr="00A619AD" w:rsidRDefault="00D14322" w:rsidP="00F1034E">
      <w:pPr>
        <w:rPr>
          <w:rFonts w:ascii="Arial" w:hAnsi="Arial" w:cs="Arial"/>
          <w:b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>AL C. GENARO GARCIA GARZA</w:t>
      </w:r>
    </w:p>
    <w:p w:rsidR="00D14322" w:rsidRPr="00A619AD" w:rsidRDefault="00D14322" w:rsidP="00F1034E">
      <w:pPr>
        <w:rPr>
          <w:rFonts w:ascii="Arial" w:hAnsi="Arial" w:cs="Arial"/>
          <w:b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>SECRETARIO DE TRANSPARENCIA MUNICIPAL</w:t>
      </w:r>
    </w:p>
    <w:p w:rsidR="00D14322" w:rsidRDefault="00D14322" w:rsidP="00F1034E">
      <w:pPr>
        <w:rPr>
          <w:rFonts w:ascii="Arial" w:hAnsi="Arial" w:cs="Arial"/>
          <w:b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>P R E S E N T E.-</w:t>
      </w:r>
    </w:p>
    <w:p w:rsidR="00D14322" w:rsidRPr="00A619AD" w:rsidRDefault="00D14322" w:rsidP="00F1034E">
      <w:pPr>
        <w:rPr>
          <w:rFonts w:ascii="Arial" w:hAnsi="Arial" w:cs="Arial"/>
          <w:b/>
          <w:sz w:val="22"/>
          <w:szCs w:val="22"/>
        </w:rPr>
      </w:pPr>
    </w:p>
    <w:p w:rsidR="00D14322" w:rsidRDefault="00D14322" w:rsidP="007C5FDA">
      <w:pPr>
        <w:jc w:val="both"/>
        <w:rPr>
          <w:rFonts w:ascii="Arial" w:hAnsi="Arial" w:cs="Arial"/>
          <w:sz w:val="22"/>
          <w:szCs w:val="22"/>
        </w:rPr>
      </w:pPr>
      <w:r w:rsidRPr="00A619AD">
        <w:rPr>
          <w:rFonts w:ascii="Arial" w:hAnsi="Arial" w:cs="Arial"/>
          <w:sz w:val="22"/>
          <w:szCs w:val="22"/>
        </w:rPr>
        <w:t>Por medio del presente escrito reciba un cordial saludo y a la vez le informo que en cumplimiento a los artículos 10 y 14 de la Ley  de Transparencia y Acceso a la Información Públicadel Estado de Nuevo León, esta Dirección Jurídica Municipal le remite la información pública de oficio contenida en las fracciones I y XIX del artículo 10 de la citada Ley de la Materia, con la finalidad de que se publique en el Portal de Internet de esta Presidencia Municipal y se difunda al público en general, en los términos siguientes:</w:t>
      </w:r>
    </w:p>
    <w:p w:rsidR="00D14322" w:rsidRPr="00A619AD" w:rsidRDefault="00D14322" w:rsidP="00205DC8">
      <w:pPr>
        <w:tabs>
          <w:tab w:val="left" w:pos="16585"/>
        </w:tabs>
        <w:ind w:right="1702"/>
        <w:jc w:val="both"/>
        <w:rPr>
          <w:rFonts w:ascii="Arial" w:hAnsi="Arial" w:cs="Arial"/>
          <w:sz w:val="22"/>
          <w:szCs w:val="22"/>
        </w:rPr>
      </w:pPr>
    </w:p>
    <w:p w:rsidR="00D14322" w:rsidRPr="00C867A7" w:rsidRDefault="00D14322" w:rsidP="00A619AD">
      <w:pPr>
        <w:tabs>
          <w:tab w:val="left" w:pos="16585"/>
        </w:tabs>
        <w:jc w:val="center"/>
        <w:rPr>
          <w:rFonts w:ascii="Arial" w:hAnsi="Arial" w:cs="Arial"/>
          <w:b/>
          <w:sz w:val="28"/>
          <w:szCs w:val="28"/>
        </w:rPr>
      </w:pPr>
      <w:r w:rsidRPr="00C867A7">
        <w:rPr>
          <w:rFonts w:ascii="Arial" w:hAnsi="Arial" w:cs="Arial"/>
          <w:b/>
          <w:sz w:val="28"/>
          <w:szCs w:val="28"/>
        </w:rPr>
        <w:t>MARCO NORMATIVO</w:t>
      </w:r>
    </w:p>
    <w:p w:rsidR="00D14322" w:rsidRPr="00C867A7" w:rsidRDefault="00D14322" w:rsidP="00A619AD">
      <w:pPr>
        <w:tabs>
          <w:tab w:val="left" w:pos="16585"/>
        </w:tabs>
        <w:jc w:val="center"/>
        <w:rPr>
          <w:rFonts w:ascii="Arial" w:hAnsi="Arial" w:cs="Arial"/>
          <w:b/>
          <w:sz w:val="28"/>
          <w:szCs w:val="28"/>
        </w:rPr>
      </w:pPr>
      <w:r w:rsidRPr="00C867A7">
        <w:rPr>
          <w:rFonts w:ascii="Arial" w:hAnsi="Arial" w:cs="Arial"/>
          <w:b/>
          <w:sz w:val="28"/>
          <w:szCs w:val="28"/>
        </w:rPr>
        <w:t>INDICE</w:t>
      </w:r>
    </w:p>
    <w:p w:rsidR="00D14322" w:rsidRPr="00A619AD" w:rsidRDefault="00D14322" w:rsidP="00A619AD">
      <w:pPr>
        <w:tabs>
          <w:tab w:val="left" w:pos="16585"/>
        </w:tabs>
        <w:rPr>
          <w:rFonts w:ascii="Arial" w:hAnsi="Arial" w:cs="Arial"/>
          <w:b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>Artículo 10 Fracción I de la Ley de Transparencia y Acceso a la Información del Estado de Nuevo León.</w:t>
      </w:r>
    </w:p>
    <w:p w:rsidR="00D14322" w:rsidRPr="00A619AD" w:rsidRDefault="00D14322" w:rsidP="007C5FDA">
      <w:pPr>
        <w:tabs>
          <w:tab w:val="left" w:pos="16585"/>
        </w:tabs>
        <w:jc w:val="both"/>
        <w:rPr>
          <w:rFonts w:ascii="Arial" w:hAnsi="Arial" w:cs="Arial"/>
          <w:b/>
          <w:sz w:val="22"/>
          <w:szCs w:val="22"/>
        </w:rPr>
      </w:pPr>
    </w:p>
    <w:p w:rsidR="00D14322" w:rsidRDefault="00D14322" w:rsidP="007C5FDA">
      <w:pPr>
        <w:tabs>
          <w:tab w:val="left" w:pos="16585"/>
        </w:tabs>
        <w:ind w:right="1702"/>
        <w:jc w:val="both"/>
        <w:rPr>
          <w:rFonts w:ascii="Arial" w:hAnsi="Arial" w:cs="Arial"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 xml:space="preserve">I: </w:t>
      </w:r>
      <w:r w:rsidRPr="00A619AD">
        <w:rPr>
          <w:rFonts w:ascii="Arial" w:hAnsi="Arial" w:cs="Arial"/>
          <w:sz w:val="22"/>
          <w:szCs w:val="22"/>
        </w:rPr>
        <w:t>Su marco normativo completo que le sea aplicable a cada órgano, organismo o entidad, incluyendo sus reglamentos, decretos, circulares, código de ética y demás disposiciones de observancia general.</w:t>
      </w:r>
    </w:p>
    <w:p w:rsidR="00D14322" w:rsidRDefault="00D14322" w:rsidP="007C5FDA">
      <w:pPr>
        <w:tabs>
          <w:tab w:val="left" w:pos="16585"/>
        </w:tabs>
        <w:ind w:right="1702"/>
        <w:jc w:val="both"/>
        <w:rPr>
          <w:rFonts w:ascii="Arial" w:hAnsi="Arial" w:cs="Arial"/>
          <w:sz w:val="22"/>
          <w:szCs w:val="22"/>
        </w:rPr>
      </w:pPr>
    </w:p>
    <w:p w:rsidR="00D14322" w:rsidRDefault="00D14322" w:rsidP="00A619AD">
      <w:pPr>
        <w:tabs>
          <w:tab w:val="left" w:pos="16585"/>
        </w:tabs>
        <w:jc w:val="center"/>
        <w:rPr>
          <w:rFonts w:ascii="Arial" w:hAnsi="Arial" w:cs="Arial"/>
          <w:b/>
          <w:sz w:val="28"/>
          <w:szCs w:val="28"/>
        </w:rPr>
      </w:pPr>
      <w:r w:rsidRPr="00205DC8">
        <w:rPr>
          <w:rFonts w:ascii="Arial" w:hAnsi="Arial" w:cs="Arial"/>
          <w:b/>
          <w:sz w:val="28"/>
          <w:szCs w:val="28"/>
        </w:rPr>
        <w:t xml:space="preserve">CONTRATOS Y CONVENIOS </w:t>
      </w:r>
      <w:r>
        <w:rPr>
          <w:rFonts w:ascii="Arial" w:hAnsi="Arial" w:cs="Arial"/>
          <w:b/>
          <w:sz w:val="28"/>
          <w:szCs w:val="28"/>
        </w:rPr>
        <w:t>DE LOS MESES JULIO, AGOSTO Y SEPTIEMBRE DEL 2012</w:t>
      </w:r>
    </w:p>
    <w:tbl>
      <w:tblPr>
        <w:tblW w:w="1601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2388"/>
        <w:gridCol w:w="2976"/>
        <w:gridCol w:w="2552"/>
        <w:gridCol w:w="3969"/>
        <w:gridCol w:w="1701"/>
        <w:gridCol w:w="1984"/>
      </w:tblGrid>
      <w:tr w:rsidR="00D14322" w:rsidTr="001A46EE">
        <w:trPr>
          <w:trHeight w:val="607"/>
        </w:trPr>
        <w:tc>
          <w:tcPr>
            <w:tcW w:w="160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D14322" w:rsidRPr="00A619AD" w:rsidRDefault="00D14322" w:rsidP="00F93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19A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CONTRATOS </w:t>
            </w:r>
          </w:p>
        </w:tc>
      </w:tr>
      <w:tr w:rsidR="00D14322" w:rsidRPr="00A619AD" w:rsidTr="00872F68">
        <w:trPr>
          <w:trHeight w:val="976"/>
        </w:trPr>
        <w:tc>
          <w:tcPr>
            <w:tcW w:w="4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14322" w:rsidRPr="00A619AD" w:rsidRDefault="00D14322" w:rsidP="00F933E3">
            <w:pPr>
              <w:rPr>
                <w:rFonts w:ascii="Arial" w:hAnsi="Arial" w:cs="Arial"/>
              </w:rPr>
            </w:pPr>
            <w:r w:rsidRPr="00A619AD">
              <w:rPr>
                <w:rFonts w:ascii="Arial" w:hAnsi="Arial" w:cs="Arial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4322" w:rsidRPr="00A619AD" w:rsidRDefault="00D14322" w:rsidP="00F9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9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DE CONTRATO O CONVENIO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14322" w:rsidRPr="00A619AD" w:rsidRDefault="00D14322" w:rsidP="00872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9AD">
              <w:rPr>
                <w:rFonts w:ascii="Arial" w:hAnsi="Arial" w:cs="Arial"/>
                <w:b/>
                <w:bCs/>
                <w:sz w:val="24"/>
                <w:szCs w:val="24"/>
              </w:rPr>
              <w:t>DURACION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14322" w:rsidRPr="00A619AD" w:rsidRDefault="00D14322" w:rsidP="00872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D14322" w:rsidRPr="00A619AD" w:rsidRDefault="00D14322" w:rsidP="00F933E3">
            <w:pPr>
              <w:jc w:val="center"/>
              <w:rPr>
                <w:rFonts w:ascii="Arial" w:hAnsi="Arial" w:cs="Arial"/>
              </w:rPr>
            </w:pPr>
            <w:r w:rsidRPr="00A619A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D14322" w:rsidRPr="00A619AD" w:rsidRDefault="00D14322" w:rsidP="00872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322" w:rsidRPr="00A619AD" w:rsidRDefault="00D14322" w:rsidP="00872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9AD">
              <w:rPr>
                <w:rFonts w:ascii="Arial" w:hAnsi="Arial" w:cs="Arial"/>
                <w:b/>
                <w:bCs/>
                <w:sz w:val="24"/>
                <w:szCs w:val="24"/>
              </w:rPr>
              <w:t>ÁREA RESPONSABLE</w:t>
            </w:r>
          </w:p>
        </w:tc>
      </w:tr>
      <w:tr w:rsidR="00D14322" w:rsidTr="00872F68">
        <w:trPr>
          <w:trHeight w:val="800"/>
        </w:trPr>
        <w:tc>
          <w:tcPr>
            <w:tcW w:w="4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14322" w:rsidRPr="00A619AD" w:rsidRDefault="00D14322" w:rsidP="006825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9AD">
              <w:rPr>
                <w:rFonts w:ascii="Arial" w:hAnsi="Arial" w:cs="Arial"/>
                <w:b/>
                <w:bCs/>
                <w:sz w:val="24"/>
                <w:szCs w:val="24"/>
              </w:rPr>
              <w:t>1.-</w:t>
            </w: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14322" w:rsidRPr="00A619AD" w:rsidRDefault="00D14322" w:rsidP="002F2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CONTRATO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322" w:rsidRDefault="00D14322" w:rsidP="00682547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30</w:t>
            </w:r>
            <w:r w:rsidRPr="004A6259"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Mayo del</w:t>
            </w:r>
            <w:r w:rsidRPr="004A6259"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 xml:space="preserve"> 2012</w:t>
            </w:r>
          </w:p>
          <w:p w:rsidR="00D14322" w:rsidRDefault="00D14322" w:rsidP="00682547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  <w:r w:rsidRPr="004A6259"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A</w:t>
            </w:r>
          </w:p>
          <w:p w:rsidR="00D14322" w:rsidRPr="002F2BE0" w:rsidRDefault="00D14322" w:rsidP="00682547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31 de Octubre del 2</w:t>
            </w:r>
            <w:r w:rsidRPr="004A6259"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012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4322" w:rsidRPr="004A6259" w:rsidRDefault="00D14322" w:rsidP="00F9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INMUEBLE CASA-HABITACION PARA DAMNIFICADOS DEL “HURACAN ALEX”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D14322" w:rsidRPr="00682547" w:rsidRDefault="00D14322" w:rsidP="002F2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54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322" w:rsidRDefault="00D14322" w:rsidP="002F2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 500,00.</w:t>
            </w:r>
          </w:p>
          <w:p w:rsidR="00D14322" w:rsidRPr="00A619AD" w:rsidRDefault="00D14322" w:rsidP="002F2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MENSUALES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14322" w:rsidRPr="000D0184" w:rsidRDefault="00D14322" w:rsidP="002F2B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184">
              <w:rPr>
                <w:rFonts w:ascii="Arial" w:hAnsi="Arial" w:cs="Arial"/>
                <w:b/>
                <w:bCs/>
                <w:sz w:val="24"/>
                <w:szCs w:val="24"/>
              </w:rPr>
              <w:t>JURIDICO</w:t>
            </w:r>
          </w:p>
        </w:tc>
      </w:tr>
      <w:tr w:rsidR="00D14322" w:rsidTr="00872F68">
        <w:trPr>
          <w:trHeight w:val="1084"/>
        </w:trPr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D14322" w:rsidRPr="00682547" w:rsidRDefault="00D14322" w:rsidP="006825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547">
              <w:rPr>
                <w:rFonts w:ascii="Arial" w:hAnsi="Arial" w:cs="Arial"/>
                <w:b/>
                <w:bCs/>
                <w:sz w:val="24"/>
                <w:szCs w:val="24"/>
              </w:rPr>
              <w:t>2.-</w:t>
            </w: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322" w:rsidRPr="00363D7A" w:rsidRDefault="00D14322" w:rsidP="002F2B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322" w:rsidRDefault="00D14322" w:rsidP="00682547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30</w:t>
            </w:r>
            <w:r w:rsidRPr="004A6259"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Mayo del</w:t>
            </w:r>
            <w:r w:rsidRPr="004A6259"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 xml:space="preserve"> 2012</w:t>
            </w:r>
          </w:p>
          <w:p w:rsidR="00D14322" w:rsidRDefault="00D14322" w:rsidP="00682547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  <w:r w:rsidRPr="004A6259"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A</w:t>
            </w:r>
          </w:p>
          <w:p w:rsidR="00D14322" w:rsidRPr="00363D7A" w:rsidRDefault="00D14322" w:rsidP="00682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30 de Mayo del 2</w:t>
            </w:r>
            <w:r w:rsidRPr="004A6259"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01</w:t>
            </w:r>
            <w:r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4322" w:rsidRPr="00A43562" w:rsidRDefault="00D14322" w:rsidP="005811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INMUEBLE CASA-HABITACION PARA DORMITORIOS DE ELEMENTOS DE SEGURIDAD PUBLICA Y TRANSITO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D14322" w:rsidRPr="009C01EA" w:rsidRDefault="00D14322" w:rsidP="002F2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322" w:rsidRDefault="00D14322" w:rsidP="00682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$35,000.00</w:t>
            </w:r>
          </w:p>
          <w:p w:rsidR="00D14322" w:rsidRPr="009C01EA" w:rsidRDefault="00D14322" w:rsidP="006825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MENSUALES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14322" w:rsidRPr="000D0184" w:rsidRDefault="00D14322" w:rsidP="002F2B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184">
              <w:rPr>
                <w:rFonts w:ascii="Arial" w:hAnsi="Arial" w:cs="Arial"/>
                <w:b/>
                <w:bCs/>
                <w:sz w:val="24"/>
                <w:szCs w:val="24"/>
              </w:rPr>
              <w:t>JURIDICO</w:t>
            </w:r>
          </w:p>
        </w:tc>
      </w:tr>
      <w:tr w:rsidR="00D14322" w:rsidTr="00872F68">
        <w:trPr>
          <w:trHeight w:val="1084"/>
        </w:trPr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14322" w:rsidRPr="00682547" w:rsidRDefault="00D14322" w:rsidP="006825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3.-</w:t>
            </w: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322" w:rsidRDefault="00D14322" w:rsidP="002F2B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322" w:rsidRDefault="00D14322" w:rsidP="00682547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17 de Septiembre del 2012 al 17 de Septiembre del 2032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4322" w:rsidRDefault="00D14322" w:rsidP="005A23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PORSION DEL  INMUEBLE QUE PUSO EN COMODATOPARA LA ANTENA REPETIDORAS DE TELEVISIÓN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D14322" w:rsidRDefault="00D14322" w:rsidP="002F2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322" w:rsidRDefault="00D14322" w:rsidP="00682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COMODATO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14322" w:rsidRPr="000D0184" w:rsidRDefault="00D14322" w:rsidP="002F2B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184">
              <w:rPr>
                <w:rFonts w:ascii="Arial" w:hAnsi="Arial" w:cs="Arial"/>
                <w:b/>
                <w:bCs/>
                <w:sz w:val="24"/>
                <w:szCs w:val="24"/>
              </w:rPr>
              <w:t>JURIDICO</w:t>
            </w:r>
          </w:p>
        </w:tc>
      </w:tr>
    </w:tbl>
    <w:p w:rsidR="00D14322" w:rsidRDefault="00D14322" w:rsidP="00A619AD">
      <w:pPr>
        <w:tabs>
          <w:tab w:val="left" w:pos="16585"/>
        </w:tabs>
        <w:jc w:val="center"/>
        <w:rPr>
          <w:rFonts w:ascii="Arial" w:hAnsi="Arial" w:cs="Arial"/>
          <w:b/>
          <w:sz w:val="28"/>
          <w:szCs w:val="28"/>
        </w:rPr>
      </w:pPr>
    </w:p>
    <w:p w:rsidR="00D14322" w:rsidRDefault="00D14322" w:rsidP="001A46EE">
      <w:pPr>
        <w:ind w:right="568"/>
        <w:jc w:val="both"/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t xml:space="preserve">Lo que comunico a usted, para  los efectos   requeridos en la Ley de Transparencia y Acceso a la Información del Estado de Nuevo León, respecto de lo recomendado por la Comisión de Transparencia Estatal a esta Dirección a mi cargo. </w:t>
      </w:r>
    </w:p>
    <w:p w:rsidR="00D14322" w:rsidRPr="00363D7A" w:rsidRDefault="00D14322" w:rsidP="00A619AD">
      <w:pPr>
        <w:ind w:right="1702"/>
        <w:jc w:val="both"/>
        <w:rPr>
          <w:rFonts w:ascii="Arial" w:hAnsi="Arial" w:cs="Arial"/>
          <w:sz w:val="24"/>
          <w:szCs w:val="24"/>
        </w:rPr>
      </w:pPr>
    </w:p>
    <w:p w:rsidR="00D14322" w:rsidRPr="00363D7A" w:rsidRDefault="00D14322" w:rsidP="0091513F">
      <w:pPr>
        <w:jc w:val="both"/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br/>
        <w:t xml:space="preserve">                                         Sin otro particular me despido  de Usted, quedando a sus órdenes para cualquier información al respecto.</w:t>
      </w:r>
    </w:p>
    <w:p w:rsidR="00D14322" w:rsidRPr="00363D7A" w:rsidRDefault="00D14322" w:rsidP="0091513F">
      <w:pPr>
        <w:jc w:val="both"/>
        <w:rPr>
          <w:rFonts w:ascii="Arial" w:hAnsi="Arial" w:cs="Arial"/>
          <w:sz w:val="24"/>
          <w:szCs w:val="24"/>
        </w:rPr>
      </w:pPr>
    </w:p>
    <w:p w:rsidR="00D14322" w:rsidRDefault="00D14322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D14322" w:rsidRDefault="00D14322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D14322" w:rsidRPr="00363D7A" w:rsidRDefault="00D14322" w:rsidP="00F1034E">
      <w:pPr>
        <w:jc w:val="center"/>
        <w:rPr>
          <w:rFonts w:ascii="Arial" w:hAnsi="Arial" w:cs="Arial"/>
          <w:b/>
          <w:sz w:val="24"/>
          <w:szCs w:val="24"/>
        </w:rPr>
      </w:pPr>
      <w:r w:rsidRPr="00363D7A">
        <w:rPr>
          <w:rFonts w:ascii="Arial" w:hAnsi="Arial" w:cs="Arial"/>
          <w:b/>
          <w:sz w:val="24"/>
          <w:szCs w:val="24"/>
        </w:rPr>
        <w:t>A T E N T A M E N T E</w:t>
      </w:r>
    </w:p>
    <w:p w:rsidR="00D14322" w:rsidRPr="00363D7A" w:rsidRDefault="00D14322" w:rsidP="00F1034E">
      <w:pPr>
        <w:jc w:val="center"/>
        <w:rPr>
          <w:rFonts w:ascii="Arial" w:hAnsi="Arial" w:cs="Arial"/>
          <w:b/>
          <w:sz w:val="24"/>
          <w:szCs w:val="24"/>
        </w:rPr>
      </w:pPr>
      <w:r w:rsidRPr="00363D7A">
        <w:rPr>
          <w:rFonts w:ascii="Arial" w:hAnsi="Arial" w:cs="Arial"/>
          <w:b/>
          <w:sz w:val="24"/>
          <w:szCs w:val="24"/>
        </w:rPr>
        <w:t>“SUFRAGIO EFECTIVO NO REELECCIÓN”</w:t>
      </w:r>
    </w:p>
    <w:p w:rsidR="00D14322" w:rsidRPr="00682547" w:rsidRDefault="00D14322" w:rsidP="00F1034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82547">
        <w:rPr>
          <w:rFonts w:ascii="Arial" w:hAnsi="Arial" w:cs="Arial"/>
          <w:b/>
          <w:caps/>
          <w:sz w:val="24"/>
          <w:szCs w:val="24"/>
        </w:rPr>
        <w:t>Juárez Nuevo León, a 08 de Octubre del 2012</w:t>
      </w:r>
    </w:p>
    <w:p w:rsidR="00D14322" w:rsidRPr="00363D7A" w:rsidRDefault="00D14322" w:rsidP="00F103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JURIDICO</w:t>
      </w:r>
    </w:p>
    <w:p w:rsidR="00D14322" w:rsidRPr="00363D7A" w:rsidRDefault="00D14322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D14322" w:rsidRDefault="00D14322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D14322" w:rsidRDefault="00D14322" w:rsidP="00023BE3">
      <w:pPr>
        <w:jc w:val="center"/>
        <w:rPr>
          <w:rFonts w:ascii="Arial" w:hAnsi="Arial" w:cs="Arial"/>
        </w:rPr>
      </w:pPr>
      <w:r w:rsidRPr="00363D7A">
        <w:rPr>
          <w:rFonts w:ascii="Arial" w:hAnsi="Arial" w:cs="Arial"/>
          <w:b/>
          <w:sz w:val="24"/>
          <w:szCs w:val="24"/>
        </w:rPr>
        <w:t>LIC.</w:t>
      </w:r>
      <w:r>
        <w:rPr>
          <w:rFonts w:ascii="Arial" w:hAnsi="Arial" w:cs="Arial"/>
          <w:b/>
          <w:sz w:val="24"/>
          <w:szCs w:val="24"/>
        </w:rPr>
        <w:t>ROLANDO MIRELES GARCIA</w:t>
      </w:r>
    </w:p>
    <w:p w:rsidR="00D14322" w:rsidRPr="00872F68" w:rsidRDefault="00D14322" w:rsidP="00872F68">
      <w:pPr>
        <w:rPr>
          <w:rFonts w:ascii="Arial" w:hAnsi="Arial" w:cs="Arial"/>
        </w:rPr>
      </w:pPr>
    </w:p>
    <w:sectPr w:rsidR="00D14322" w:rsidRPr="00872F68" w:rsidSect="00682547">
      <w:headerReference w:type="default" r:id="rId6"/>
      <w:footerReference w:type="default" r:id="rId7"/>
      <w:pgSz w:w="20163" w:h="12242" w:orient="landscape" w:code="146"/>
      <w:pgMar w:top="2410" w:right="1593" w:bottom="992" w:left="1559" w:header="720" w:footer="3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22" w:rsidRDefault="00D14322">
      <w:r>
        <w:separator/>
      </w:r>
    </w:p>
  </w:endnote>
  <w:endnote w:type="continuationSeparator" w:id="1">
    <w:p w:rsidR="00D14322" w:rsidRDefault="00D1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2" w:rsidRDefault="00D14322">
    <w:pPr>
      <w:pStyle w:val="Footer"/>
    </w:pP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2050" type="#_x0000_t32" style="position:absolute;margin-left:-3.85pt;margin-top:-3.2pt;width:351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H9HQIAADw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"/>
      </w:pict>
    </w: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1" type="#_x0000_t75" alt="logo" style="position:absolute;margin-left:788.15pt;margin-top:-165.1pt;width:133.4pt;height:202.1pt;z-index:-251659776;visibility:visible">
          <v:imagedata r:id="rId1" o:title=""/>
        </v:shape>
      </w:pict>
    </w:r>
    <w:r>
      <w:t>PALACIO MUNICIPAL:   Zaragoza y Juárez, s/n  Zona Centro, C.P. 67250</w:t>
    </w:r>
  </w:p>
  <w:p w:rsidR="00D14322" w:rsidRDefault="00D14322">
    <w:pPr>
      <w:pStyle w:val="Footer"/>
    </w:pPr>
    <w:r>
      <w:t>Cd. Benito Juárez, N.L.  Tel. 18 78 80 24 al 49 Ext. 135</w:t>
    </w:r>
  </w:p>
  <w:p w:rsidR="00D14322" w:rsidRDefault="00D14322">
    <w:pPr>
      <w:pStyle w:val="Footer"/>
    </w:pPr>
    <w:r>
      <w:t xml:space="preserve">Email: </w:t>
    </w:r>
    <w:hyperlink r:id="rId2" w:history="1">
      <w:r w:rsidRPr="007D685F">
        <w:rPr>
          <w:rStyle w:val="Hyperlink"/>
        </w:rPr>
        <w:t>municipiojuarez@live.com.mx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22" w:rsidRDefault="00D14322">
      <w:r>
        <w:separator/>
      </w:r>
    </w:p>
  </w:footnote>
  <w:footnote w:type="continuationSeparator" w:id="1">
    <w:p w:rsidR="00D14322" w:rsidRDefault="00D14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2" w:rsidRPr="005C3231" w:rsidRDefault="00D14322" w:rsidP="00513574">
    <w:pPr>
      <w:pStyle w:val="Header"/>
      <w:tabs>
        <w:tab w:val="clear" w:pos="8838"/>
      </w:tabs>
      <w:jc w:val="center"/>
      <w:rPr>
        <w:b/>
        <w:sz w:val="36"/>
        <w:szCs w:val="36"/>
      </w:rPr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2049" type="#_x0000_t75" alt="escudo carta" style="position:absolute;left:0;text-align:left;margin-left:-19.8pt;margin-top:-12.9pt;width:53.25pt;height:76.1pt;z-index:251658752;visibility:visible">
          <v:imagedata r:id="rId1" o:title=""/>
          <w10:wrap type="topAndBottom"/>
        </v:shape>
      </w:pict>
    </w:r>
    <w:r>
      <w:rPr>
        <w:b/>
        <w:sz w:val="36"/>
        <w:szCs w:val="36"/>
      </w:rPr>
      <w:t>DIRECCION JURIDICA</w:t>
    </w:r>
    <w:r w:rsidRPr="005C3231">
      <w:rPr>
        <w:b/>
        <w:sz w:val="36"/>
        <w:szCs w:val="36"/>
      </w:rPr>
      <w:t xml:space="preserve"> MUNICIPAL DE JUAREZ, N.L.</w:t>
    </w:r>
  </w:p>
  <w:p w:rsidR="00D14322" w:rsidRPr="00FB7FF1" w:rsidRDefault="00D14322" w:rsidP="00497740">
    <w:pPr>
      <w:pStyle w:val="Header"/>
      <w:tabs>
        <w:tab w:val="clear" w:pos="8838"/>
      </w:tabs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GOBIERNO MPAL.  2009-2012</w:t>
    </w:r>
  </w:p>
  <w:p w:rsidR="00D14322" w:rsidRPr="009835EB" w:rsidRDefault="00D14322" w:rsidP="009835EB">
    <w:pPr>
      <w:pStyle w:val="Header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701"/>
    <w:rsid w:val="00002492"/>
    <w:rsid w:val="0001615A"/>
    <w:rsid w:val="000239FB"/>
    <w:rsid w:val="00023BE3"/>
    <w:rsid w:val="00033239"/>
    <w:rsid w:val="000341EB"/>
    <w:rsid w:val="0003503F"/>
    <w:rsid w:val="00040AEA"/>
    <w:rsid w:val="00057982"/>
    <w:rsid w:val="00067D1F"/>
    <w:rsid w:val="00081449"/>
    <w:rsid w:val="000929BA"/>
    <w:rsid w:val="000972F6"/>
    <w:rsid w:val="000A4EDC"/>
    <w:rsid w:val="000A53E8"/>
    <w:rsid w:val="000A6EF5"/>
    <w:rsid w:val="000A79C3"/>
    <w:rsid w:val="000B0639"/>
    <w:rsid w:val="000B066C"/>
    <w:rsid w:val="000C6563"/>
    <w:rsid w:val="000D0184"/>
    <w:rsid w:val="000D3F42"/>
    <w:rsid w:val="000D663E"/>
    <w:rsid w:val="000E7ADE"/>
    <w:rsid w:val="00102D85"/>
    <w:rsid w:val="00114701"/>
    <w:rsid w:val="00115256"/>
    <w:rsid w:val="00125207"/>
    <w:rsid w:val="001261DA"/>
    <w:rsid w:val="0014238B"/>
    <w:rsid w:val="001428FB"/>
    <w:rsid w:val="00143173"/>
    <w:rsid w:val="001451C1"/>
    <w:rsid w:val="0016045C"/>
    <w:rsid w:val="00160DB4"/>
    <w:rsid w:val="00163EE6"/>
    <w:rsid w:val="0016455E"/>
    <w:rsid w:val="00173289"/>
    <w:rsid w:val="00180A29"/>
    <w:rsid w:val="00181FCA"/>
    <w:rsid w:val="0018562E"/>
    <w:rsid w:val="00193A36"/>
    <w:rsid w:val="00195AC4"/>
    <w:rsid w:val="001A1AD5"/>
    <w:rsid w:val="001A46EE"/>
    <w:rsid w:val="001B59B0"/>
    <w:rsid w:val="001B5F19"/>
    <w:rsid w:val="001D6BBE"/>
    <w:rsid w:val="001D6D77"/>
    <w:rsid w:val="001F117A"/>
    <w:rsid w:val="00200E03"/>
    <w:rsid w:val="00205DC8"/>
    <w:rsid w:val="0020610E"/>
    <w:rsid w:val="002157A9"/>
    <w:rsid w:val="0022784A"/>
    <w:rsid w:val="00231B18"/>
    <w:rsid w:val="00235BAF"/>
    <w:rsid w:val="002429C2"/>
    <w:rsid w:val="0024743F"/>
    <w:rsid w:val="00247870"/>
    <w:rsid w:val="0025484C"/>
    <w:rsid w:val="0025627D"/>
    <w:rsid w:val="00261D41"/>
    <w:rsid w:val="002671C1"/>
    <w:rsid w:val="00273CE4"/>
    <w:rsid w:val="002944C3"/>
    <w:rsid w:val="002A3C89"/>
    <w:rsid w:val="002B37A3"/>
    <w:rsid w:val="002C247E"/>
    <w:rsid w:val="002C25C0"/>
    <w:rsid w:val="002C3858"/>
    <w:rsid w:val="002C5824"/>
    <w:rsid w:val="002C5A37"/>
    <w:rsid w:val="002C6397"/>
    <w:rsid w:val="002C76A1"/>
    <w:rsid w:val="002D2716"/>
    <w:rsid w:val="002D3438"/>
    <w:rsid w:val="002E0727"/>
    <w:rsid w:val="002F2515"/>
    <w:rsid w:val="002F2BE0"/>
    <w:rsid w:val="002F3F61"/>
    <w:rsid w:val="00302372"/>
    <w:rsid w:val="00303B5B"/>
    <w:rsid w:val="003047E2"/>
    <w:rsid w:val="00307CE2"/>
    <w:rsid w:val="003114E8"/>
    <w:rsid w:val="00324E45"/>
    <w:rsid w:val="003256BB"/>
    <w:rsid w:val="0033497B"/>
    <w:rsid w:val="0033659E"/>
    <w:rsid w:val="00344D97"/>
    <w:rsid w:val="003511EF"/>
    <w:rsid w:val="00351DF9"/>
    <w:rsid w:val="00357B32"/>
    <w:rsid w:val="00361CCC"/>
    <w:rsid w:val="00363D7A"/>
    <w:rsid w:val="00365027"/>
    <w:rsid w:val="00377BF0"/>
    <w:rsid w:val="00382C0D"/>
    <w:rsid w:val="003833D6"/>
    <w:rsid w:val="0038430C"/>
    <w:rsid w:val="00385039"/>
    <w:rsid w:val="00386860"/>
    <w:rsid w:val="00390C7F"/>
    <w:rsid w:val="003A78DC"/>
    <w:rsid w:val="003A7C93"/>
    <w:rsid w:val="003C06FC"/>
    <w:rsid w:val="003C3A38"/>
    <w:rsid w:val="003C5A9B"/>
    <w:rsid w:val="003D40B5"/>
    <w:rsid w:val="003D539C"/>
    <w:rsid w:val="003E19B8"/>
    <w:rsid w:val="003E4ABF"/>
    <w:rsid w:val="004027D6"/>
    <w:rsid w:val="00424545"/>
    <w:rsid w:val="00426189"/>
    <w:rsid w:val="004325CE"/>
    <w:rsid w:val="0044079A"/>
    <w:rsid w:val="00462243"/>
    <w:rsid w:val="004720D3"/>
    <w:rsid w:val="00477433"/>
    <w:rsid w:val="00481D5F"/>
    <w:rsid w:val="0048233D"/>
    <w:rsid w:val="00497740"/>
    <w:rsid w:val="004A6259"/>
    <w:rsid w:val="004B3D22"/>
    <w:rsid w:val="004C04F0"/>
    <w:rsid w:val="004C4F01"/>
    <w:rsid w:val="004E0B8F"/>
    <w:rsid w:val="004E4BA4"/>
    <w:rsid w:val="004F100A"/>
    <w:rsid w:val="004F3985"/>
    <w:rsid w:val="005017B1"/>
    <w:rsid w:val="00507E2A"/>
    <w:rsid w:val="005115C8"/>
    <w:rsid w:val="00513574"/>
    <w:rsid w:val="00520541"/>
    <w:rsid w:val="00557BDA"/>
    <w:rsid w:val="0056055E"/>
    <w:rsid w:val="00565114"/>
    <w:rsid w:val="005660C6"/>
    <w:rsid w:val="00566CEB"/>
    <w:rsid w:val="00570C06"/>
    <w:rsid w:val="00574E38"/>
    <w:rsid w:val="00577424"/>
    <w:rsid w:val="005778D2"/>
    <w:rsid w:val="00581132"/>
    <w:rsid w:val="005815A0"/>
    <w:rsid w:val="00582DCE"/>
    <w:rsid w:val="00591F68"/>
    <w:rsid w:val="005A0BAA"/>
    <w:rsid w:val="005A1CFD"/>
    <w:rsid w:val="005A23D4"/>
    <w:rsid w:val="005B1F9B"/>
    <w:rsid w:val="005B741F"/>
    <w:rsid w:val="005C3231"/>
    <w:rsid w:val="005C5BFA"/>
    <w:rsid w:val="005D3E0D"/>
    <w:rsid w:val="005F65E5"/>
    <w:rsid w:val="00627B16"/>
    <w:rsid w:val="0063517A"/>
    <w:rsid w:val="00635879"/>
    <w:rsid w:val="0063641A"/>
    <w:rsid w:val="0064570A"/>
    <w:rsid w:val="00656716"/>
    <w:rsid w:val="00663B1D"/>
    <w:rsid w:val="00677675"/>
    <w:rsid w:val="00682547"/>
    <w:rsid w:val="00682AA4"/>
    <w:rsid w:val="00691F12"/>
    <w:rsid w:val="00693550"/>
    <w:rsid w:val="00696D30"/>
    <w:rsid w:val="006A47C5"/>
    <w:rsid w:val="006B0426"/>
    <w:rsid w:val="006C021F"/>
    <w:rsid w:val="006C06F6"/>
    <w:rsid w:val="00702202"/>
    <w:rsid w:val="0070273F"/>
    <w:rsid w:val="00713B47"/>
    <w:rsid w:val="007173E6"/>
    <w:rsid w:val="00734911"/>
    <w:rsid w:val="007437D6"/>
    <w:rsid w:val="00744589"/>
    <w:rsid w:val="00751184"/>
    <w:rsid w:val="00753AA9"/>
    <w:rsid w:val="00771862"/>
    <w:rsid w:val="0077365C"/>
    <w:rsid w:val="00775DEA"/>
    <w:rsid w:val="0077703C"/>
    <w:rsid w:val="00782C39"/>
    <w:rsid w:val="00783B4F"/>
    <w:rsid w:val="00785F3E"/>
    <w:rsid w:val="00795028"/>
    <w:rsid w:val="007A4939"/>
    <w:rsid w:val="007B6079"/>
    <w:rsid w:val="007C4F73"/>
    <w:rsid w:val="007C5FDA"/>
    <w:rsid w:val="007C7937"/>
    <w:rsid w:val="007D0B6C"/>
    <w:rsid w:val="007D5ADB"/>
    <w:rsid w:val="007D685F"/>
    <w:rsid w:val="007D6DB5"/>
    <w:rsid w:val="007D6FDC"/>
    <w:rsid w:val="007F6F17"/>
    <w:rsid w:val="0081437C"/>
    <w:rsid w:val="00822E98"/>
    <w:rsid w:val="008334CF"/>
    <w:rsid w:val="0083495F"/>
    <w:rsid w:val="00851142"/>
    <w:rsid w:val="00851B3C"/>
    <w:rsid w:val="00854DF7"/>
    <w:rsid w:val="008636BE"/>
    <w:rsid w:val="00871865"/>
    <w:rsid w:val="00872F68"/>
    <w:rsid w:val="00874B42"/>
    <w:rsid w:val="00890C97"/>
    <w:rsid w:val="00896FB1"/>
    <w:rsid w:val="008A5581"/>
    <w:rsid w:val="008B3D90"/>
    <w:rsid w:val="008B5F43"/>
    <w:rsid w:val="008C2FC8"/>
    <w:rsid w:val="008C32DD"/>
    <w:rsid w:val="008C7B26"/>
    <w:rsid w:val="008E11CB"/>
    <w:rsid w:val="008F688F"/>
    <w:rsid w:val="00903D9E"/>
    <w:rsid w:val="00907308"/>
    <w:rsid w:val="0091513F"/>
    <w:rsid w:val="009600DC"/>
    <w:rsid w:val="00962009"/>
    <w:rsid w:val="009648D0"/>
    <w:rsid w:val="009741E6"/>
    <w:rsid w:val="00976B03"/>
    <w:rsid w:val="009835EB"/>
    <w:rsid w:val="00984155"/>
    <w:rsid w:val="009851DC"/>
    <w:rsid w:val="00987927"/>
    <w:rsid w:val="009960C5"/>
    <w:rsid w:val="00996E67"/>
    <w:rsid w:val="009B18DE"/>
    <w:rsid w:val="009B1D45"/>
    <w:rsid w:val="009B5EBA"/>
    <w:rsid w:val="009B6202"/>
    <w:rsid w:val="009C01EA"/>
    <w:rsid w:val="009C0616"/>
    <w:rsid w:val="009C7B1B"/>
    <w:rsid w:val="009E31FC"/>
    <w:rsid w:val="009E54A5"/>
    <w:rsid w:val="00A1173B"/>
    <w:rsid w:val="00A1252B"/>
    <w:rsid w:val="00A13826"/>
    <w:rsid w:val="00A21B45"/>
    <w:rsid w:val="00A36873"/>
    <w:rsid w:val="00A43562"/>
    <w:rsid w:val="00A45DD3"/>
    <w:rsid w:val="00A46C99"/>
    <w:rsid w:val="00A55D9B"/>
    <w:rsid w:val="00A56E3B"/>
    <w:rsid w:val="00A604A0"/>
    <w:rsid w:val="00A619AD"/>
    <w:rsid w:val="00A675A2"/>
    <w:rsid w:val="00A67D93"/>
    <w:rsid w:val="00A85E48"/>
    <w:rsid w:val="00AA6631"/>
    <w:rsid w:val="00AB00C5"/>
    <w:rsid w:val="00AB0D9F"/>
    <w:rsid w:val="00AB61DC"/>
    <w:rsid w:val="00AC0FDD"/>
    <w:rsid w:val="00AC12C6"/>
    <w:rsid w:val="00AC3207"/>
    <w:rsid w:val="00AC3A32"/>
    <w:rsid w:val="00AD04C0"/>
    <w:rsid w:val="00AD0504"/>
    <w:rsid w:val="00AD1B73"/>
    <w:rsid w:val="00AD2EEA"/>
    <w:rsid w:val="00AD3977"/>
    <w:rsid w:val="00B00C7B"/>
    <w:rsid w:val="00B05B4F"/>
    <w:rsid w:val="00B12653"/>
    <w:rsid w:val="00B13187"/>
    <w:rsid w:val="00B14C43"/>
    <w:rsid w:val="00B24C28"/>
    <w:rsid w:val="00B26E8F"/>
    <w:rsid w:val="00B33D44"/>
    <w:rsid w:val="00B42B9D"/>
    <w:rsid w:val="00B840FB"/>
    <w:rsid w:val="00B910F4"/>
    <w:rsid w:val="00B9287F"/>
    <w:rsid w:val="00BA6A62"/>
    <w:rsid w:val="00BB01A6"/>
    <w:rsid w:val="00BB34CF"/>
    <w:rsid w:val="00BC3FD2"/>
    <w:rsid w:val="00BD00C0"/>
    <w:rsid w:val="00BD2B13"/>
    <w:rsid w:val="00BD4991"/>
    <w:rsid w:val="00BE259F"/>
    <w:rsid w:val="00BE4875"/>
    <w:rsid w:val="00C03FE0"/>
    <w:rsid w:val="00C0432C"/>
    <w:rsid w:val="00C16501"/>
    <w:rsid w:val="00C210A0"/>
    <w:rsid w:val="00C21FE1"/>
    <w:rsid w:val="00C32E74"/>
    <w:rsid w:val="00C37438"/>
    <w:rsid w:val="00C867A7"/>
    <w:rsid w:val="00C90A26"/>
    <w:rsid w:val="00C96C4F"/>
    <w:rsid w:val="00CB66A6"/>
    <w:rsid w:val="00CC399E"/>
    <w:rsid w:val="00CC5974"/>
    <w:rsid w:val="00CC5E94"/>
    <w:rsid w:val="00CC631A"/>
    <w:rsid w:val="00CD2A39"/>
    <w:rsid w:val="00CD6509"/>
    <w:rsid w:val="00CE7F68"/>
    <w:rsid w:val="00CF0165"/>
    <w:rsid w:val="00D10903"/>
    <w:rsid w:val="00D14322"/>
    <w:rsid w:val="00D21609"/>
    <w:rsid w:val="00D24849"/>
    <w:rsid w:val="00D24855"/>
    <w:rsid w:val="00D25DC8"/>
    <w:rsid w:val="00D26FC9"/>
    <w:rsid w:val="00D273CC"/>
    <w:rsid w:val="00D27971"/>
    <w:rsid w:val="00D326A9"/>
    <w:rsid w:val="00D42E54"/>
    <w:rsid w:val="00D54823"/>
    <w:rsid w:val="00D64F96"/>
    <w:rsid w:val="00D7531B"/>
    <w:rsid w:val="00D91A51"/>
    <w:rsid w:val="00DC3A5A"/>
    <w:rsid w:val="00DD42DF"/>
    <w:rsid w:val="00DD5982"/>
    <w:rsid w:val="00DD667A"/>
    <w:rsid w:val="00E010B6"/>
    <w:rsid w:val="00E03DD6"/>
    <w:rsid w:val="00E0781C"/>
    <w:rsid w:val="00E125BA"/>
    <w:rsid w:val="00E149A3"/>
    <w:rsid w:val="00E3038C"/>
    <w:rsid w:val="00E32CC2"/>
    <w:rsid w:val="00E37E17"/>
    <w:rsid w:val="00E407A6"/>
    <w:rsid w:val="00E463B9"/>
    <w:rsid w:val="00E475B1"/>
    <w:rsid w:val="00E476FE"/>
    <w:rsid w:val="00E53B9E"/>
    <w:rsid w:val="00E62027"/>
    <w:rsid w:val="00E730CD"/>
    <w:rsid w:val="00E90CBA"/>
    <w:rsid w:val="00E91645"/>
    <w:rsid w:val="00E97986"/>
    <w:rsid w:val="00EB462F"/>
    <w:rsid w:val="00EB6C94"/>
    <w:rsid w:val="00EC119F"/>
    <w:rsid w:val="00EC5A4F"/>
    <w:rsid w:val="00ED65B4"/>
    <w:rsid w:val="00EF492A"/>
    <w:rsid w:val="00F01FA1"/>
    <w:rsid w:val="00F06840"/>
    <w:rsid w:val="00F1034E"/>
    <w:rsid w:val="00F2477E"/>
    <w:rsid w:val="00F24BAD"/>
    <w:rsid w:val="00F30034"/>
    <w:rsid w:val="00F32667"/>
    <w:rsid w:val="00F32EE4"/>
    <w:rsid w:val="00F363A2"/>
    <w:rsid w:val="00F37315"/>
    <w:rsid w:val="00F47F74"/>
    <w:rsid w:val="00F573A9"/>
    <w:rsid w:val="00F63643"/>
    <w:rsid w:val="00F70FE4"/>
    <w:rsid w:val="00F723F5"/>
    <w:rsid w:val="00F7745A"/>
    <w:rsid w:val="00F809EC"/>
    <w:rsid w:val="00F815D7"/>
    <w:rsid w:val="00F8479A"/>
    <w:rsid w:val="00F933E3"/>
    <w:rsid w:val="00F97696"/>
    <w:rsid w:val="00FA1BEF"/>
    <w:rsid w:val="00FA2576"/>
    <w:rsid w:val="00FA68AA"/>
    <w:rsid w:val="00FB7FF1"/>
    <w:rsid w:val="00FC2C87"/>
    <w:rsid w:val="00FC3062"/>
    <w:rsid w:val="00FC38AA"/>
    <w:rsid w:val="00FD0990"/>
    <w:rsid w:val="00FD76A2"/>
    <w:rsid w:val="00FE40F7"/>
    <w:rsid w:val="00FF3C45"/>
    <w:rsid w:val="00FF42C4"/>
    <w:rsid w:val="00FF51CC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24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42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34F"/>
    <w:rPr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57742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34F"/>
    <w:rPr>
      <w:sz w:val="20"/>
      <w:szCs w:val="20"/>
      <w:lang w:val="es-ES" w:eastAsia="es-ES"/>
    </w:rPr>
  </w:style>
  <w:style w:type="table" w:styleId="TableGrid">
    <w:name w:val="Table Grid"/>
    <w:basedOn w:val="TableNormal"/>
    <w:uiPriority w:val="99"/>
    <w:rsid w:val="002C25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4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4F"/>
    <w:rPr>
      <w:sz w:val="0"/>
      <w:szCs w:val="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9960C5"/>
    <w:pPr>
      <w:spacing w:after="120"/>
    </w:pPr>
    <w:rPr>
      <w:lang w:eastAsia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34F"/>
    <w:rPr>
      <w:sz w:val="20"/>
      <w:szCs w:val="20"/>
      <w:lang w:val="es-ES" w:eastAsia="es-ES"/>
    </w:rPr>
  </w:style>
  <w:style w:type="paragraph" w:styleId="NoSpacing">
    <w:name w:val="No Spacing"/>
    <w:uiPriority w:val="99"/>
    <w:qFormat/>
    <w:rsid w:val="006C06F6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2C5A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nicipiojuarez@live.com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344</Words>
  <Characters>1897</Characters>
  <Application>Microsoft Office Outlook</Application>
  <DocSecurity>0</DocSecurity>
  <Lines>0</Lines>
  <Paragraphs>0</Paragraphs>
  <ScaleCrop>false</ScaleCrop>
  <Company>Cd. Benito Juarez, N.L.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SESION ORDINARIA No</dc:title>
  <dc:subject/>
  <dc:creator>Presidencia Municipal</dc:creator>
  <cp:keywords/>
  <dc:description/>
  <cp:lastModifiedBy>usuario</cp:lastModifiedBy>
  <cp:revision>2</cp:revision>
  <cp:lastPrinted>2012-10-08T18:07:00Z</cp:lastPrinted>
  <dcterms:created xsi:type="dcterms:W3CDTF">2012-10-15T18:02:00Z</dcterms:created>
  <dcterms:modified xsi:type="dcterms:W3CDTF">2012-10-15T18:02:00Z</dcterms:modified>
</cp:coreProperties>
</file>